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947" w:rsidRPr="007B3285" w:rsidRDefault="00893947" w:rsidP="00893947">
      <w:pPr>
        <w:rPr>
          <w:rFonts w:ascii="Trade18" w:hAnsi="Trade18"/>
        </w:rPr>
      </w:pPr>
      <w:bookmarkStart w:id="0" w:name="_GoBack"/>
      <w:bookmarkEnd w:id="0"/>
    </w:p>
    <w:p w:rsidR="00893947" w:rsidRPr="00FD7008" w:rsidRDefault="00893947" w:rsidP="00D96270">
      <w:pPr>
        <w:pBdr>
          <w:top w:val="single" w:sz="4" w:space="3" w:color="auto"/>
          <w:bottom w:val="single" w:sz="4" w:space="3" w:color="auto"/>
        </w:pBdr>
        <w:spacing w:after="0"/>
        <w:jc w:val="both"/>
        <w:rPr>
          <w:rFonts w:ascii="Helvetica" w:hAnsi="Helvetica" w:cs="Helvetica"/>
          <w:b/>
          <w:sz w:val="28"/>
          <w:szCs w:val="28"/>
        </w:rPr>
      </w:pPr>
      <w:r w:rsidRPr="00FD7008">
        <w:rPr>
          <w:rFonts w:ascii="Helvetica" w:hAnsi="Helvetica" w:cs="Helvetica"/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118F56E" wp14:editId="258C3B74">
                <wp:simplePos x="0" y="0"/>
                <wp:positionH relativeFrom="column">
                  <wp:align>right</wp:align>
                </wp:positionH>
                <wp:positionV relativeFrom="paragraph">
                  <wp:posOffset>34925</wp:posOffset>
                </wp:positionV>
                <wp:extent cx="3649345" cy="862965"/>
                <wp:effectExtent l="0" t="0" r="8255" b="0"/>
                <wp:wrapTight wrapText="bothSides">
                  <wp:wrapPolygon edited="0">
                    <wp:start x="0" y="0"/>
                    <wp:lineTo x="0" y="20980"/>
                    <wp:lineTo x="21536" y="20980"/>
                    <wp:lineTo x="21536" y="0"/>
                    <wp:lineTo x="0" y="0"/>
                  </wp:wrapPolygon>
                </wp:wrapTight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345" cy="862965"/>
                        </a:xfrm>
                        <a:prstGeom prst="rect">
                          <a:avLst/>
                        </a:prstGeom>
                        <a:solidFill>
                          <a:srgbClr val="FCBF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1A071A" w:rsidRPr="00FD7008" w:rsidRDefault="001A071A" w:rsidP="00893947">
                            <w:pP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FD7008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Welches sind wichtige Projekt-Meilensteine?</w:t>
                            </w:r>
                          </w:p>
                          <w:p w:rsidR="001A071A" w:rsidRPr="00FD7008" w:rsidRDefault="001A071A" w:rsidP="00893947">
                            <w:pP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FD7008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Welche Ziele müssen bis zum Meilenstein erreicht werden?</w:t>
                            </w:r>
                          </w:p>
                          <w:p w:rsidR="001A071A" w:rsidRPr="00FD7008" w:rsidRDefault="001A071A" w:rsidP="00893947">
                            <w:pP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FD7008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Welche Aufgaben müssen bis zum Meilenstein erreicht werden?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8F56E"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6" type="#_x0000_t202" style="position:absolute;left:0;text-align:left;margin-left:236.15pt;margin-top:2.75pt;width:287.35pt;height:67.95pt;z-index:-2516449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" fillcolor="#fcbf00" stroked="f">
                <v:textbox>
                  <w:txbxContent>
                    <w:p w:rsidR="001A071A" w:rsidRPr="00FD7008" w:rsidRDefault="001A071A" w:rsidP="00893947">
                      <w:pPr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FD7008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Welches sind wichtige Projekt-Meilensteine?</w:t>
                      </w:r>
                    </w:p>
                    <w:p w:rsidR="001A071A" w:rsidRPr="00FD7008" w:rsidRDefault="001A071A" w:rsidP="00893947">
                      <w:pPr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FD7008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Welche Ziele müssen bis zum Meilenstein erreicht werden?</w:t>
                      </w:r>
                    </w:p>
                    <w:p w:rsidR="001A071A" w:rsidRPr="00FD7008" w:rsidRDefault="001A071A" w:rsidP="00893947">
                      <w:pPr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FD7008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Welche Aufgaben müssen bis zum Meilenstein erreicht werden?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D3526">
        <w:rPr>
          <w:rFonts w:ascii="Helvetica" w:hAnsi="Helvetica" w:cs="Helvetica"/>
          <w:b/>
          <w:sz w:val="28"/>
          <w:szCs w:val="28"/>
        </w:rPr>
        <w:t>1.4</w:t>
      </w:r>
      <w:r w:rsidR="00891859">
        <w:rPr>
          <w:rFonts w:ascii="Helvetica" w:hAnsi="Helvetica" w:cs="Helvetica"/>
          <w:b/>
          <w:sz w:val="28"/>
          <w:szCs w:val="28"/>
        </w:rPr>
        <w:t>.</w:t>
      </w:r>
      <w:r w:rsidR="0080701C">
        <w:rPr>
          <w:rFonts w:ascii="Helvetica" w:hAnsi="Helvetica" w:cs="Helvetica"/>
          <w:b/>
          <w:sz w:val="28"/>
          <w:szCs w:val="28"/>
        </w:rPr>
        <w:t>2</w:t>
      </w:r>
      <w:r w:rsidR="00891859">
        <w:rPr>
          <w:rFonts w:ascii="Helvetica" w:hAnsi="Helvetica" w:cs="Helvetica"/>
          <w:b/>
          <w:sz w:val="28"/>
          <w:szCs w:val="28"/>
        </w:rPr>
        <w:t xml:space="preserve"> </w:t>
      </w:r>
      <w:r w:rsidR="00FD7008">
        <w:rPr>
          <w:rFonts w:ascii="Helvetica" w:hAnsi="Helvetica" w:cs="Helvetica"/>
          <w:b/>
          <w:sz w:val="28"/>
          <w:szCs w:val="28"/>
        </w:rPr>
        <w:t xml:space="preserve">Meilensteine </w:t>
      </w:r>
      <w:r w:rsidR="00D96270" w:rsidRPr="00FD7008">
        <w:rPr>
          <w:rFonts w:ascii="Helvetica" w:hAnsi="Helvetica" w:cs="Helvetica"/>
          <w:b/>
          <w:sz w:val="28"/>
          <w:szCs w:val="28"/>
        </w:rPr>
        <w:t>- Arbeitsblatt</w:t>
      </w:r>
    </w:p>
    <w:p w:rsidR="00893947" w:rsidRDefault="00893947" w:rsidP="00893947">
      <w:pPr>
        <w:rPr>
          <w:rFonts w:ascii="Trade18" w:hAnsi="Trade18"/>
        </w:rPr>
      </w:pPr>
    </w:p>
    <w:p w:rsidR="00893947" w:rsidRDefault="00893947" w:rsidP="00893947">
      <w:pPr>
        <w:rPr>
          <w:rFonts w:ascii="Trade18" w:hAnsi="Trade18"/>
        </w:rPr>
      </w:pPr>
    </w:p>
    <w:p w:rsidR="00893947" w:rsidRPr="00DA0489" w:rsidRDefault="00893947" w:rsidP="00893947">
      <w:pPr>
        <w:rPr>
          <w:rFonts w:ascii="Trade18" w:hAnsi="Trade18"/>
        </w:rPr>
      </w:pPr>
    </w:p>
    <w:tbl>
      <w:tblPr>
        <w:tblpPr w:leftFromText="141" w:rightFromText="141" w:vertAnchor="text" w:horzAnchor="margin" w:tblpY="420"/>
        <w:tblOverlap w:val="never"/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</w:tblGrid>
      <w:tr w:rsidR="00893947" w:rsidRPr="00DA0489" w:rsidTr="00724EC9">
        <w:trPr>
          <w:trHeight w:val="564"/>
        </w:trPr>
        <w:tc>
          <w:tcPr>
            <w:tcW w:w="1282" w:type="pct"/>
            <w:tcBorders>
              <w:top w:val="nil"/>
              <w:left w:val="nil"/>
              <w:right w:val="nil"/>
            </w:tcBorders>
            <w:vAlign w:val="center"/>
          </w:tcPr>
          <w:p w:rsidR="00893947" w:rsidRPr="00FD7008" w:rsidRDefault="00893947" w:rsidP="00724EC9">
            <w:pPr>
              <w:rPr>
                <w:rFonts w:ascii="Helvetica" w:hAnsi="Helvetica" w:cs="Helvetica"/>
                <w:b/>
                <w:sz w:val="32"/>
                <w:szCs w:val="32"/>
              </w:rPr>
            </w:pPr>
            <w:r w:rsidRPr="00FD7008">
              <w:rPr>
                <w:rFonts w:ascii="Helvetica" w:hAnsi="Helvetica" w:cs="Helvetica"/>
                <w:b/>
                <w:sz w:val="32"/>
                <w:szCs w:val="32"/>
              </w:rPr>
              <w:t>to do‘s</w:t>
            </w:r>
          </w:p>
        </w:tc>
        <w:tc>
          <w:tcPr>
            <w:tcW w:w="300" w:type="pct"/>
            <w:tcBorders>
              <w:top w:val="nil"/>
              <w:left w:val="nil"/>
              <w:right w:val="nil"/>
            </w:tcBorders>
            <w:vAlign w:val="center"/>
          </w:tcPr>
          <w:p w:rsidR="00893947" w:rsidRPr="00DA0489" w:rsidRDefault="00893947" w:rsidP="00724EC9">
            <w:pPr>
              <w:rPr>
                <w:rFonts w:ascii="Trade18" w:hAnsi="Trade18"/>
                <w:sz w:val="32"/>
                <w:szCs w:val="32"/>
              </w:rPr>
            </w:pPr>
          </w:p>
        </w:tc>
        <w:tc>
          <w:tcPr>
            <w:tcW w:w="300" w:type="pct"/>
            <w:tcBorders>
              <w:top w:val="nil"/>
              <w:left w:val="nil"/>
              <w:right w:val="nil"/>
            </w:tcBorders>
            <w:vAlign w:val="center"/>
          </w:tcPr>
          <w:p w:rsidR="00893947" w:rsidRPr="00DA0489" w:rsidRDefault="00893947" w:rsidP="00724EC9">
            <w:pPr>
              <w:rPr>
                <w:rFonts w:ascii="Trade18" w:hAnsi="Trade18"/>
                <w:sz w:val="32"/>
                <w:szCs w:val="32"/>
              </w:rPr>
            </w:pPr>
          </w:p>
        </w:tc>
        <w:tc>
          <w:tcPr>
            <w:tcW w:w="300" w:type="pct"/>
            <w:tcBorders>
              <w:top w:val="nil"/>
              <w:left w:val="nil"/>
              <w:right w:val="nil"/>
            </w:tcBorders>
            <w:vAlign w:val="center"/>
          </w:tcPr>
          <w:p w:rsidR="00893947" w:rsidRPr="00DA0489" w:rsidRDefault="00893947" w:rsidP="00724EC9">
            <w:pPr>
              <w:rPr>
                <w:rFonts w:ascii="Trade18" w:hAnsi="Trade18"/>
                <w:sz w:val="32"/>
                <w:szCs w:val="32"/>
              </w:rPr>
            </w:pPr>
          </w:p>
        </w:tc>
        <w:tc>
          <w:tcPr>
            <w:tcW w:w="300" w:type="pct"/>
            <w:tcBorders>
              <w:top w:val="nil"/>
              <w:left w:val="nil"/>
              <w:right w:val="nil"/>
            </w:tcBorders>
            <w:vAlign w:val="center"/>
          </w:tcPr>
          <w:p w:rsidR="00893947" w:rsidRPr="00DA0489" w:rsidRDefault="00893947" w:rsidP="00724EC9">
            <w:pPr>
              <w:rPr>
                <w:rFonts w:ascii="Trade18" w:hAnsi="Trade18"/>
                <w:sz w:val="32"/>
                <w:szCs w:val="32"/>
              </w:rPr>
            </w:pPr>
          </w:p>
        </w:tc>
        <w:tc>
          <w:tcPr>
            <w:tcW w:w="300" w:type="pct"/>
            <w:tcBorders>
              <w:top w:val="nil"/>
              <w:left w:val="nil"/>
              <w:right w:val="nil"/>
            </w:tcBorders>
            <w:vAlign w:val="center"/>
          </w:tcPr>
          <w:p w:rsidR="00893947" w:rsidRPr="00DA0489" w:rsidRDefault="00893947" w:rsidP="00724EC9">
            <w:pPr>
              <w:rPr>
                <w:rFonts w:ascii="Trade18" w:hAnsi="Trade18"/>
                <w:sz w:val="32"/>
                <w:szCs w:val="32"/>
              </w:rPr>
            </w:pPr>
          </w:p>
        </w:tc>
        <w:tc>
          <w:tcPr>
            <w:tcW w:w="300" w:type="pct"/>
            <w:tcBorders>
              <w:top w:val="nil"/>
              <w:left w:val="nil"/>
              <w:right w:val="nil"/>
            </w:tcBorders>
            <w:vAlign w:val="center"/>
          </w:tcPr>
          <w:p w:rsidR="00893947" w:rsidRPr="00DA0489" w:rsidRDefault="00893947" w:rsidP="00724EC9">
            <w:pPr>
              <w:rPr>
                <w:rFonts w:ascii="Trade18" w:hAnsi="Trade18"/>
                <w:sz w:val="32"/>
                <w:szCs w:val="32"/>
              </w:rPr>
            </w:pPr>
          </w:p>
        </w:tc>
        <w:tc>
          <w:tcPr>
            <w:tcW w:w="300" w:type="pct"/>
            <w:tcBorders>
              <w:top w:val="nil"/>
              <w:left w:val="nil"/>
              <w:right w:val="nil"/>
            </w:tcBorders>
            <w:vAlign w:val="center"/>
          </w:tcPr>
          <w:p w:rsidR="00893947" w:rsidRPr="00DA0489" w:rsidRDefault="00893947" w:rsidP="00724EC9">
            <w:pPr>
              <w:rPr>
                <w:rFonts w:ascii="Trade18" w:hAnsi="Trade18"/>
                <w:sz w:val="32"/>
                <w:szCs w:val="32"/>
              </w:rPr>
            </w:pPr>
          </w:p>
        </w:tc>
        <w:tc>
          <w:tcPr>
            <w:tcW w:w="300" w:type="pct"/>
            <w:tcBorders>
              <w:top w:val="nil"/>
              <w:left w:val="nil"/>
              <w:right w:val="nil"/>
            </w:tcBorders>
            <w:vAlign w:val="center"/>
          </w:tcPr>
          <w:p w:rsidR="00893947" w:rsidRPr="00DA0489" w:rsidRDefault="00893947" w:rsidP="00724EC9">
            <w:pPr>
              <w:rPr>
                <w:rFonts w:ascii="Trade18" w:hAnsi="Trade18"/>
                <w:sz w:val="32"/>
                <w:szCs w:val="32"/>
              </w:rPr>
            </w:pPr>
          </w:p>
        </w:tc>
        <w:tc>
          <w:tcPr>
            <w:tcW w:w="300" w:type="pct"/>
            <w:tcBorders>
              <w:top w:val="nil"/>
              <w:left w:val="nil"/>
              <w:right w:val="nil"/>
            </w:tcBorders>
            <w:vAlign w:val="center"/>
          </w:tcPr>
          <w:p w:rsidR="00893947" w:rsidRPr="00DA0489" w:rsidRDefault="00893947" w:rsidP="00724EC9">
            <w:pPr>
              <w:rPr>
                <w:rFonts w:ascii="Trade18" w:hAnsi="Trade18"/>
                <w:sz w:val="32"/>
                <w:szCs w:val="32"/>
              </w:rPr>
            </w:pPr>
          </w:p>
        </w:tc>
        <w:tc>
          <w:tcPr>
            <w:tcW w:w="300" w:type="pct"/>
            <w:tcBorders>
              <w:top w:val="nil"/>
              <w:left w:val="nil"/>
              <w:right w:val="nil"/>
            </w:tcBorders>
            <w:vAlign w:val="center"/>
          </w:tcPr>
          <w:p w:rsidR="00893947" w:rsidRPr="00DA0489" w:rsidRDefault="00893947" w:rsidP="00724EC9">
            <w:pPr>
              <w:rPr>
                <w:rFonts w:ascii="Trade18" w:hAnsi="Trade18"/>
                <w:sz w:val="32"/>
                <w:szCs w:val="32"/>
              </w:rPr>
            </w:pPr>
          </w:p>
        </w:tc>
        <w:tc>
          <w:tcPr>
            <w:tcW w:w="300" w:type="pct"/>
            <w:tcBorders>
              <w:top w:val="nil"/>
              <w:left w:val="nil"/>
              <w:right w:val="nil"/>
            </w:tcBorders>
            <w:vAlign w:val="center"/>
          </w:tcPr>
          <w:p w:rsidR="00893947" w:rsidRPr="00DA0489" w:rsidRDefault="00893947" w:rsidP="00724EC9">
            <w:pPr>
              <w:rPr>
                <w:rFonts w:ascii="Trade18" w:hAnsi="Trade18"/>
                <w:sz w:val="32"/>
                <w:szCs w:val="32"/>
              </w:rPr>
            </w:pPr>
          </w:p>
        </w:tc>
        <w:tc>
          <w:tcPr>
            <w:tcW w:w="300" w:type="pct"/>
            <w:tcBorders>
              <w:top w:val="nil"/>
              <w:left w:val="nil"/>
              <w:right w:val="nil"/>
            </w:tcBorders>
            <w:vAlign w:val="center"/>
          </w:tcPr>
          <w:p w:rsidR="00893947" w:rsidRPr="00DA0489" w:rsidRDefault="00893947" w:rsidP="00724EC9">
            <w:pPr>
              <w:rPr>
                <w:rFonts w:ascii="Trade18" w:hAnsi="Trade18"/>
                <w:sz w:val="32"/>
                <w:szCs w:val="32"/>
              </w:rPr>
            </w:pPr>
          </w:p>
        </w:tc>
      </w:tr>
      <w:tr w:rsidR="00893947" w:rsidRPr="00DA0489" w:rsidTr="00724EC9">
        <w:trPr>
          <w:trHeight w:val="564"/>
        </w:trPr>
        <w:tc>
          <w:tcPr>
            <w:tcW w:w="1282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</w:tr>
      <w:tr w:rsidR="00893947" w:rsidRPr="00DA0489" w:rsidTr="00724EC9">
        <w:trPr>
          <w:trHeight w:val="564"/>
        </w:trPr>
        <w:tc>
          <w:tcPr>
            <w:tcW w:w="1282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</w:tr>
      <w:tr w:rsidR="00893947" w:rsidRPr="00DA0489" w:rsidTr="00724EC9">
        <w:trPr>
          <w:trHeight w:val="564"/>
        </w:trPr>
        <w:tc>
          <w:tcPr>
            <w:tcW w:w="1282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</w:tr>
      <w:tr w:rsidR="00893947" w:rsidRPr="00DA0489" w:rsidTr="00724EC9">
        <w:trPr>
          <w:trHeight w:val="564"/>
        </w:trPr>
        <w:tc>
          <w:tcPr>
            <w:tcW w:w="1282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</w:tr>
      <w:tr w:rsidR="00893947" w:rsidRPr="00DA0489" w:rsidTr="00724EC9">
        <w:trPr>
          <w:trHeight w:val="564"/>
        </w:trPr>
        <w:tc>
          <w:tcPr>
            <w:tcW w:w="1282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</w:tr>
      <w:tr w:rsidR="00893947" w:rsidRPr="00DA0489" w:rsidTr="00724EC9">
        <w:trPr>
          <w:trHeight w:val="564"/>
        </w:trPr>
        <w:tc>
          <w:tcPr>
            <w:tcW w:w="1282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</w:tr>
      <w:tr w:rsidR="00893947" w:rsidRPr="00DA0489" w:rsidTr="00724EC9">
        <w:trPr>
          <w:trHeight w:val="564"/>
        </w:trPr>
        <w:tc>
          <w:tcPr>
            <w:tcW w:w="1282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</w:tr>
      <w:tr w:rsidR="00893947" w:rsidRPr="00DA0489" w:rsidTr="00724EC9">
        <w:trPr>
          <w:trHeight w:val="564"/>
        </w:trPr>
        <w:tc>
          <w:tcPr>
            <w:tcW w:w="1282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</w:tr>
      <w:tr w:rsidR="00893947" w:rsidRPr="00DA0489" w:rsidTr="00724EC9">
        <w:trPr>
          <w:trHeight w:val="564"/>
        </w:trPr>
        <w:tc>
          <w:tcPr>
            <w:tcW w:w="1282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  <w:tc>
          <w:tcPr>
            <w:tcW w:w="300" w:type="pct"/>
            <w:vAlign w:val="center"/>
          </w:tcPr>
          <w:p w:rsidR="00893947" w:rsidRPr="007B3285" w:rsidRDefault="00893947" w:rsidP="00724EC9">
            <w:pPr>
              <w:rPr>
                <w:rFonts w:ascii="Trade18" w:hAnsi="Trade18"/>
                <w:sz w:val="24"/>
              </w:rPr>
            </w:pPr>
          </w:p>
        </w:tc>
      </w:tr>
    </w:tbl>
    <w:p w:rsidR="00893947" w:rsidRPr="00DA0489" w:rsidRDefault="00893947" w:rsidP="00893947">
      <w:pPr>
        <w:spacing w:after="0"/>
        <w:rPr>
          <w:rFonts w:ascii="Trade18" w:hAnsi="Trade18"/>
        </w:rPr>
      </w:pPr>
      <w:r>
        <w:rPr>
          <w:rFonts w:ascii="Trade18" w:hAnsi="Trade18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D1975A" wp14:editId="76A812BC">
                <wp:simplePos x="0" y="0"/>
                <wp:positionH relativeFrom="column">
                  <wp:posOffset>2343102</wp:posOffset>
                </wp:positionH>
                <wp:positionV relativeFrom="paragraph">
                  <wp:posOffset>17816</wp:posOffset>
                </wp:positionV>
                <wp:extent cx="6645275" cy="542925"/>
                <wp:effectExtent l="0" t="0" r="3175" b="9525"/>
                <wp:wrapNone/>
                <wp:docPr id="16" name="Pfeil nach recht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75" cy="542925"/>
                        </a:xfrm>
                        <a:prstGeom prst="rightArrow">
                          <a:avLst>
                            <a:gd name="adj1" fmla="val 50000"/>
                            <a:gd name="adj2" fmla="val 305994"/>
                          </a:avLst>
                        </a:prstGeom>
                        <a:gradFill flip="none" rotWithShape="1">
                          <a:gsLst>
                            <a:gs pos="0">
                              <a:srgbClr val="FCBF00">
                                <a:shade val="30000"/>
                                <a:satMod val="115000"/>
                              </a:srgbClr>
                            </a:gs>
                            <a:gs pos="66000">
                              <a:srgbClr val="FCBF00">
                                <a:shade val="67500"/>
                                <a:satMod val="115000"/>
                                <a:lumMod val="93000"/>
                                <a:lumOff val="7000"/>
                              </a:srgbClr>
                            </a:gs>
                            <a:gs pos="100000">
                              <a:srgbClr val="FCBF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A071A" w:rsidRPr="00FD7008" w:rsidRDefault="001A071A" w:rsidP="00893947">
                            <w:pPr>
                              <w:rPr>
                                <w:rFonts w:ascii="Helvetica" w:hAnsi="Helvetica" w:cs="Helvetica"/>
                                <w:sz w:val="24"/>
                              </w:rPr>
                            </w:pPr>
                            <w:r w:rsidRPr="00FD7008">
                              <w:rPr>
                                <w:rFonts w:ascii="Helvetica" w:hAnsi="Helvetica" w:cs="Helvetica"/>
                                <w:sz w:val="24"/>
                              </w:rPr>
                              <w:t>Projektlaufzeit (Wochen / Monate)</w:t>
                            </w:r>
                          </w:p>
                          <w:p w:rsidR="001A071A" w:rsidRPr="00DA0489" w:rsidRDefault="001A071A" w:rsidP="00893947">
                            <w:pPr>
                              <w:rPr>
                                <w:rFonts w:ascii="Trade18" w:hAnsi="Trade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1975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6" o:spid="_x0000_s1027" type="#_x0000_t13" style="position:absolute;margin-left:184.5pt;margin-top:1.4pt;width:523.2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" fillcolor="#9e7400" stroked="f">
                <v:fill color2="#ffc900" rotate="t" angle="45" colors="0 #9e7400;43254f #f7b700;1 #ffc900" focus="100%" type="gradient"/>
                <v:textbox>
                  <w:txbxContent>
                    <w:p w:rsidR="001A071A" w:rsidRPr="00FD7008" w:rsidRDefault="001A071A" w:rsidP="00893947">
                      <w:pPr>
                        <w:rPr>
                          <w:rFonts w:ascii="Helvetica" w:hAnsi="Helvetica" w:cs="Helvetica"/>
                          <w:sz w:val="24"/>
                        </w:rPr>
                      </w:pPr>
                      <w:r w:rsidRPr="00FD7008">
                        <w:rPr>
                          <w:rFonts w:ascii="Helvetica" w:hAnsi="Helvetica" w:cs="Helvetica"/>
                          <w:sz w:val="24"/>
                        </w:rPr>
                        <w:t>Projektlaufzeit (Wochen / Monate)</w:t>
                      </w:r>
                    </w:p>
                    <w:p w:rsidR="001A071A" w:rsidRPr="00DA0489" w:rsidRDefault="001A071A" w:rsidP="00893947">
                      <w:pPr>
                        <w:rPr>
                          <w:rFonts w:ascii="Trade18" w:hAnsi="Trade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93947" w:rsidRPr="00DA0489" w:rsidSect="00EE34AD">
      <w:type w:val="continuous"/>
      <w:pgSz w:w="16838" w:h="11906" w:orient="landscape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413" w:rsidRDefault="00CC4413" w:rsidP="00A12810">
      <w:r>
        <w:separator/>
      </w:r>
    </w:p>
  </w:endnote>
  <w:endnote w:type="continuationSeparator" w:id="0">
    <w:p w:rsidR="00CC4413" w:rsidRDefault="00CC4413" w:rsidP="00A1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e18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413" w:rsidRDefault="00CC4413" w:rsidP="00A12810">
      <w:r>
        <w:separator/>
      </w:r>
    </w:p>
  </w:footnote>
  <w:footnote w:type="continuationSeparator" w:id="0">
    <w:p w:rsidR="00CC4413" w:rsidRDefault="00CC4413" w:rsidP="00A12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27ED4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56557"/>
    <w:multiLevelType w:val="hybridMultilevel"/>
    <w:tmpl w:val="1B4217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E5C53"/>
    <w:multiLevelType w:val="hybridMultilevel"/>
    <w:tmpl w:val="AFBEB6B6"/>
    <w:lvl w:ilvl="0" w:tplc="D6DE87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6F12"/>
    <w:multiLevelType w:val="hybridMultilevel"/>
    <w:tmpl w:val="7ED04EC8"/>
    <w:lvl w:ilvl="0" w:tplc="8284A2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23083"/>
    <w:multiLevelType w:val="hybridMultilevel"/>
    <w:tmpl w:val="FBD6F4C2"/>
    <w:lvl w:ilvl="0" w:tplc="0005040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657B8"/>
    <w:multiLevelType w:val="hybridMultilevel"/>
    <w:tmpl w:val="44C6D8D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C1DE6"/>
    <w:multiLevelType w:val="hybridMultilevel"/>
    <w:tmpl w:val="5B7E5E26"/>
    <w:lvl w:ilvl="0" w:tplc="587CFE14">
      <w:start w:val="1"/>
      <w:numFmt w:val="bullet"/>
      <w:lvlText w:val="□"/>
      <w:lvlJc w:val="left"/>
      <w:pPr>
        <w:ind w:left="1542" w:hanging="435"/>
      </w:pPr>
      <w:rPr>
        <w:rFonts w:ascii="Arial" w:eastAsia="Arial" w:hAnsi="Arial" w:hint="default"/>
        <w:color w:val="0072BC"/>
        <w:spacing w:val="-10"/>
        <w:w w:val="99"/>
        <w:sz w:val="23"/>
        <w:szCs w:val="23"/>
      </w:rPr>
    </w:lvl>
    <w:lvl w:ilvl="1" w:tplc="064A9262">
      <w:start w:val="1"/>
      <w:numFmt w:val="bullet"/>
      <w:lvlText w:val="•"/>
      <w:lvlJc w:val="left"/>
      <w:pPr>
        <w:ind w:left="2490" w:hanging="435"/>
      </w:pPr>
      <w:rPr>
        <w:rFonts w:hint="default"/>
      </w:rPr>
    </w:lvl>
    <w:lvl w:ilvl="2" w:tplc="413ADE26">
      <w:start w:val="1"/>
      <w:numFmt w:val="bullet"/>
      <w:lvlText w:val="•"/>
      <w:lvlJc w:val="left"/>
      <w:pPr>
        <w:ind w:left="3440" w:hanging="435"/>
      </w:pPr>
      <w:rPr>
        <w:rFonts w:hint="default"/>
      </w:rPr>
    </w:lvl>
    <w:lvl w:ilvl="3" w:tplc="F10E39BA">
      <w:start w:val="1"/>
      <w:numFmt w:val="bullet"/>
      <w:lvlText w:val="•"/>
      <w:lvlJc w:val="left"/>
      <w:pPr>
        <w:ind w:left="4390" w:hanging="435"/>
      </w:pPr>
      <w:rPr>
        <w:rFonts w:hint="default"/>
      </w:rPr>
    </w:lvl>
    <w:lvl w:ilvl="4" w:tplc="2312EEDA">
      <w:start w:val="1"/>
      <w:numFmt w:val="bullet"/>
      <w:lvlText w:val="•"/>
      <w:lvlJc w:val="left"/>
      <w:pPr>
        <w:ind w:left="5340" w:hanging="435"/>
      </w:pPr>
      <w:rPr>
        <w:rFonts w:hint="default"/>
      </w:rPr>
    </w:lvl>
    <w:lvl w:ilvl="5" w:tplc="C610E090">
      <w:start w:val="1"/>
      <w:numFmt w:val="bullet"/>
      <w:lvlText w:val="•"/>
      <w:lvlJc w:val="left"/>
      <w:pPr>
        <w:ind w:left="6290" w:hanging="435"/>
      </w:pPr>
      <w:rPr>
        <w:rFonts w:hint="default"/>
      </w:rPr>
    </w:lvl>
    <w:lvl w:ilvl="6" w:tplc="9DA8DFB0">
      <w:start w:val="1"/>
      <w:numFmt w:val="bullet"/>
      <w:lvlText w:val="•"/>
      <w:lvlJc w:val="left"/>
      <w:pPr>
        <w:ind w:left="7240" w:hanging="435"/>
      </w:pPr>
      <w:rPr>
        <w:rFonts w:hint="default"/>
      </w:rPr>
    </w:lvl>
    <w:lvl w:ilvl="7" w:tplc="E454EB36">
      <w:start w:val="1"/>
      <w:numFmt w:val="bullet"/>
      <w:lvlText w:val="•"/>
      <w:lvlJc w:val="left"/>
      <w:pPr>
        <w:ind w:left="8190" w:hanging="435"/>
      </w:pPr>
      <w:rPr>
        <w:rFonts w:hint="default"/>
      </w:rPr>
    </w:lvl>
    <w:lvl w:ilvl="8" w:tplc="1794DE02">
      <w:start w:val="1"/>
      <w:numFmt w:val="bullet"/>
      <w:lvlText w:val="•"/>
      <w:lvlJc w:val="left"/>
      <w:pPr>
        <w:ind w:left="9140" w:hanging="435"/>
      </w:pPr>
      <w:rPr>
        <w:rFonts w:hint="default"/>
      </w:rPr>
    </w:lvl>
  </w:abstractNum>
  <w:abstractNum w:abstractNumId="7" w15:restartNumberingAfterBreak="0">
    <w:nsid w:val="25A31F1A"/>
    <w:multiLevelType w:val="hybridMultilevel"/>
    <w:tmpl w:val="B8E84A3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840D2"/>
    <w:multiLevelType w:val="hybridMultilevel"/>
    <w:tmpl w:val="BA7E1F88"/>
    <w:lvl w:ilvl="0" w:tplc="7ED2B31C">
      <w:start w:val="1"/>
      <w:numFmt w:val="bullet"/>
      <w:lvlText w:val="•"/>
      <w:lvlJc w:val="left"/>
      <w:pPr>
        <w:ind w:left="720" w:hanging="360"/>
      </w:pPr>
      <w:rPr>
        <w:rFonts w:ascii="Trade18" w:hAnsi="Trade18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6362A"/>
    <w:multiLevelType w:val="hybridMultilevel"/>
    <w:tmpl w:val="7AC67284"/>
    <w:lvl w:ilvl="0" w:tplc="418C0EC8">
      <w:start w:val="1"/>
      <w:numFmt w:val="bullet"/>
      <w:lvlText w:val="-"/>
      <w:lvlJc w:val="left"/>
      <w:pPr>
        <w:ind w:left="1080" w:hanging="360"/>
      </w:pPr>
      <w:rPr>
        <w:rFonts w:ascii="Trade18" w:eastAsia="Calibri" w:hAnsi="Trade18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98119D"/>
    <w:multiLevelType w:val="hybridMultilevel"/>
    <w:tmpl w:val="AA1EC3D0"/>
    <w:lvl w:ilvl="0" w:tplc="0512C810">
      <w:start w:val="1"/>
      <w:numFmt w:val="bullet"/>
      <w:lvlText w:val="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005A1"/>
    <w:multiLevelType w:val="multilevel"/>
    <w:tmpl w:val="A7029CC0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E0124CC"/>
    <w:multiLevelType w:val="hybridMultilevel"/>
    <w:tmpl w:val="33F6C2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E5482"/>
    <w:multiLevelType w:val="hybridMultilevel"/>
    <w:tmpl w:val="1B4217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967B4"/>
    <w:multiLevelType w:val="hybridMultilevel"/>
    <w:tmpl w:val="A1D03F32"/>
    <w:lvl w:ilvl="0" w:tplc="0510A188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11B4F"/>
    <w:multiLevelType w:val="hybridMultilevel"/>
    <w:tmpl w:val="0DA6FE96"/>
    <w:lvl w:ilvl="0" w:tplc="03B45D98">
      <w:start w:val="1"/>
      <w:numFmt w:val="bullet"/>
      <w:lvlText w:val="-"/>
      <w:lvlJc w:val="left"/>
      <w:pPr>
        <w:ind w:left="720" w:hanging="360"/>
      </w:pPr>
      <w:rPr>
        <w:rFonts w:ascii="Trade18" w:eastAsia="Calibri" w:hAnsi="Trade18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776DA"/>
    <w:multiLevelType w:val="multilevel"/>
    <w:tmpl w:val="3B0CC234"/>
    <w:lvl w:ilvl="0">
      <w:start w:val="1"/>
      <w:numFmt w:val="decimal"/>
      <w:pStyle w:val="titel1treibstoff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8" w:hanging="1800"/>
      </w:pPr>
      <w:rPr>
        <w:rFonts w:hint="default"/>
      </w:rPr>
    </w:lvl>
  </w:abstractNum>
  <w:abstractNum w:abstractNumId="17" w15:restartNumberingAfterBreak="0">
    <w:nsid w:val="44134B12"/>
    <w:multiLevelType w:val="hybridMultilevel"/>
    <w:tmpl w:val="5FEC5010"/>
    <w:lvl w:ilvl="0" w:tplc="8284A2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A0C9C"/>
    <w:multiLevelType w:val="hybridMultilevel"/>
    <w:tmpl w:val="185E1854"/>
    <w:lvl w:ilvl="0" w:tplc="74AC710A">
      <w:start w:val="4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575B5"/>
    <w:multiLevelType w:val="hybridMultilevel"/>
    <w:tmpl w:val="DB9EEA9A"/>
    <w:lvl w:ilvl="0" w:tplc="0005040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4628F"/>
    <w:multiLevelType w:val="hybridMultilevel"/>
    <w:tmpl w:val="B7909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5571E"/>
    <w:multiLevelType w:val="hybridMultilevel"/>
    <w:tmpl w:val="34DA050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058EA"/>
    <w:multiLevelType w:val="hybridMultilevel"/>
    <w:tmpl w:val="BE52ECBE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D06584"/>
    <w:multiLevelType w:val="hybridMultilevel"/>
    <w:tmpl w:val="7BF045F2"/>
    <w:lvl w:ilvl="0" w:tplc="C70005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46A15"/>
    <w:multiLevelType w:val="hybridMultilevel"/>
    <w:tmpl w:val="15189068"/>
    <w:lvl w:ilvl="0" w:tplc="4F4228DC"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5" w15:restartNumberingAfterBreak="0">
    <w:nsid w:val="5DB8375D"/>
    <w:multiLevelType w:val="hybridMultilevel"/>
    <w:tmpl w:val="754AF7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D0F47"/>
    <w:multiLevelType w:val="hybridMultilevel"/>
    <w:tmpl w:val="B0E25CC8"/>
    <w:lvl w:ilvl="0" w:tplc="7ED2B31C">
      <w:start w:val="1"/>
      <w:numFmt w:val="bullet"/>
      <w:lvlText w:val="•"/>
      <w:lvlJc w:val="left"/>
      <w:pPr>
        <w:ind w:left="1080" w:hanging="360"/>
      </w:pPr>
      <w:rPr>
        <w:rFonts w:ascii="Trade18" w:hAnsi="Trade18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AE2C82"/>
    <w:multiLevelType w:val="hybridMultilevel"/>
    <w:tmpl w:val="74486E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6"/>
  </w:num>
  <w:num w:numId="4">
    <w:abstractNumId w:val="23"/>
  </w:num>
  <w:num w:numId="5">
    <w:abstractNumId w:val="25"/>
  </w:num>
  <w:num w:numId="6">
    <w:abstractNumId w:val="0"/>
  </w:num>
  <w:num w:numId="7">
    <w:abstractNumId w:val="3"/>
  </w:num>
  <w:num w:numId="8">
    <w:abstractNumId w:val="19"/>
  </w:num>
  <w:num w:numId="9">
    <w:abstractNumId w:val="22"/>
  </w:num>
  <w:num w:numId="10">
    <w:abstractNumId w:val="17"/>
  </w:num>
  <w:num w:numId="11">
    <w:abstractNumId w:val="4"/>
  </w:num>
  <w:num w:numId="12">
    <w:abstractNumId w:val="27"/>
  </w:num>
  <w:num w:numId="13">
    <w:abstractNumId w:val="21"/>
  </w:num>
  <w:num w:numId="14">
    <w:abstractNumId w:val="7"/>
  </w:num>
  <w:num w:numId="15">
    <w:abstractNumId w:val="24"/>
  </w:num>
  <w:num w:numId="16">
    <w:abstractNumId w:val="2"/>
  </w:num>
  <w:num w:numId="17">
    <w:abstractNumId w:val="15"/>
  </w:num>
  <w:num w:numId="18">
    <w:abstractNumId w:val="9"/>
  </w:num>
  <w:num w:numId="19">
    <w:abstractNumId w:val="1"/>
  </w:num>
  <w:num w:numId="20">
    <w:abstractNumId w:val="13"/>
  </w:num>
  <w:num w:numId="21">
    <w:abstractNumId w:val="10"/>
  </w:num>
  <w:num w:numId="22">
    <w:abstractNumId w:val="8"/>
  </w:num>
  <w:num w:numId="23">
    <w:abstractNumId w:val="26"/>
  </w:num>
  <w:num w:numId="24">
    <w:abstractNumId w:val="5"/>
  </w:num>
  <w:num w:numId="25">
    <w:abstractNumId w:val="18"/>
  </w:num>
  <w:num w:numId="26">
    <w:abstractNumId w:val="14"/>
  </w:num>
  <w:num w:numId="27">
    <w:abstractNumId w:val="12"/>
  </w:num>
  <w:num w:numId="28">
    <w:abstractNumId w:val="2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8B"/>
    <w:rsid w:val="000005A8"/>
    <w:rsid w:val="00000C90"/>
    <w:rsid w:val="00015D27"/>
    <w:rsid w:val="00015F9D"/>
    <w:rsid w:val="00053A0D"/>
    <w:rsid w:val="00055703"/>
    <w:rsid w:val="000563C6"/>
    <w:rsid w:val="000712D8"/>
    <w:rsid w:val="000837CC"/>
    <w:rsid w:val="000A2241"/>
    <w:rsid w:val="000B42C1"/>
    <w:rsid w:val="000C0D35"/>
    <w:rsid w:val="000C1B36"/>
    <w:rsid w:val="000C1DDA"/>
    <w:rsid w:val="000E1420"/>
    <w:rsid w:val="0011318A"/>
    <w:rsid w:val="001154E0"/>
    <w:rsid w:val="0011595C"/>
    <w:rsid w:val="001243E5"/>
    <w:rsid w:val="00126EB3"/>
    <w:rsid w:val="001677AB"/>
    <w:rsid w:val="001777E3"/>
    <w:rsid w:val="001978AC"/>
    <w:rsid w:val="001A071A"/>
    <w:rsid w:val="001A21EE"/>
    <w:rsid w:val="001B52C7"/>
    <w:rsid w:val="001D2E28"/>
    <w:rsid w:val="001D30FB"/>
    <w:rsid w:val="001D5945"/>
    <w:rsid w:val="001E6A6A"/>
    <w:rsid w:val="001F22EA"/>
    <w:rsid w:val="001F64C7"/>
    <w:rsid w:val="00206C25"/>
    <w:rsid w:val="002108C8"/>
    <w:rsid w:val="002305B1"/>
    <w:rsid w:val="00235985"/>
    <w:rsid w:val="00247596"/>
    <w:rsid w:val="00256F50"/>
    <w:rsid w:val="002747C4"/>
    <w:rsid w:val="002D6B43"/>
    <w:rsid w:val="0031385A"/>
    <w:rsid w:val="0031579D"/>
    <w:rsid w:val="0031630E"/>
    <w:rsid w:val="00316E91"/>
    <w:rsid w:val="00351122"/>
    <w:rsid w:val="00361ABB"/>
    <w:rsid w:val="00371D84"/>
    <w:rsid w:val="00383FBD"/>
    <w:rsid w:val="00385C68"/>
    <w:rsid w:val="003A4D77"/>
    <w:rsid w:val="003C7D53"/>
    <w:rsid w:val="003F6A2C"/>
    <w:rsid w:val="00400762"/>
    <w:rsid w:val="004568E6"/>
    <w:rsid w:val="00457C74"/>
    <w:rsid w:val="00466E9F"/>
    <w:rsid w:val="00492F24"/>
    <w:rsid w:val="004D6120"/>
    <w:rsid w:val="004D7CAF"/>
    <w:rsid w:val="004E1B10"/>
    <w:rsid w:val="004E7204"/>
    <w:rsid w:val="00500BD2"/>
    <w:rsid w:val="005355C6"/>
    <w:rsid w:val="0055797D"/>
    <w:rsid w:val="00585689"/>
    <w:rsid w:val="00593798"/>
    <w:rsid w:val="005A315E"/>
    <w:rsid w:val="005A555D"/>
    <w:rsid w:val="005B7887"/>
    <w:rsid w:val="005D063C"/>
    <w:rsid w:val="005D3526"/>
    <w:rsid w:val="005F7EBD"/>
    <w:rsid w:val="00612FC5"/>
    <w:rsid w:val="006166C7"/>
    <w:rsid w:val="00624993"/>
    <w:rsid w:val="006616A6"/>
    <w:rsid w:val="00674065"/>
    <w:rsid w:val="00690D19"/>
    <w:rsid w:val="006A6E6F"/>
    <w:rsid w:val="006C40E5"/>
    <w:rsid w:val="006C420C"/>
    <w:rsid w:val="006D455B"/>
    <w:rsid w:val="006F7272"/>
    <w:rsid w:val="007069E2"/>
    <w:rsid w:val="0072166E"/>
    <w:rsid w:val="00724EC9"/>
    <w:rsid w:val="0074667D"/>
    <w:rsid w:val="007667CD"/>
    <w:rsid w:val="007A1127"/>
    <w:rsid w:val="007B3285"/>
    <w:rsid w:val="007C1786"/>
    <w:rsid w:val="007E2847"/>
    <w:rsid w:val="007F5FE0"/>
    <w:rsid w:val="00806C0C"/>
    <w:rsid w:val="0080701C"/>
    <w:rsid w:val="00812D28"/>
    <w:rsid w:val="00823FA8"/>
    <w:rsid w:val="00824C04"/>
    <w:rsid w:val="008362BD"/>
    <w:rsid w:val="0084095C"/>
    <w:rsid w:val="00842733"/>
    <w:rsid w:val="00844286"/>
    <w:rsid w:val="0084642A"/>
    <w:rsid w:val="0087208B"/>
    <w:rsid w:val="00875C36"/>
    <w:rsid w:val="00890F52"/>
    <w:rsid w:val="00891859"/>
    <w:rsid w:val="00893947"/>
    <w:rsid w:val="008A5F93"/>
    <w:rsid w:val="008A6788"/>
    <w:rsid w:val="008A739E"/>
    <w:rsid w:val="008B197A"/>
    <w:rsid w:val="008D3188"/>
    <w:rsid w:val="00926DC4"/>
    <w:rsid w:val="00942A86"/>
    <w:rsid w:val="00950ADE"/>
    <w:rsid w:val="0095446B"/>
    <w:rsid w:val="0095787F"/>
    <w:rsid w:val="00960232"/>
    <w:rsid w:val="00960DAE"/>
    <w:rsid w:val="0096638C"/>
    <w:rsid w:val="00974A0E"/>
    <w:rsid w:val="00A12810"/>
    <w:rsid w:val="00A4087B"/>
    <w:rsid w:val="00A47F4B"/>
    <w:rsid w:val="00A51271"/>
    <w:rsid w:val="00A52F77"/>
    <w:rsid w:val="00A86066"/>
    <w:rsid w:val="00A91010"/>
    <w:rsid w:val="00A927D4"/>
    <w:rsid w:val="00AB782F"/>
    <w:rsid w:val="00AC3CDE"/>
    <w:rsid w:val="00AF57D9"/>
    <w:rsid w:val="00B30AA2"/>
    <w:rsid w:val="00B40DC9"/>
    <w:rsid w:val="00B46D07"/>
    <w:rsid w:val="00B57039"/>
    <w:rsid w:val="00B67558"/>
    <w:rsid w:val="00B67B5C"/>
    <w:rsid w:val="00B81ED9"/>
    <w:rsid w:val="00B9649B"/>
    <w:rsid w:val="00B9742B"/>
    <w:rsid w:val="00BA610A"/>
    <w:rsid w:val="00BA7F85"/>
    <w:rsid w:val="00BB70D6"/>
    <w:rsid w:val="00BD50D6"/>
    <w:rsid w:val="00C23854"/>
    <w:rsid w:val="00C23EC8"/>
    <w:rsid w:val="00C27F78"/>
    <w:rsid w:val="00C310D8"/>
    <w:rsid w:val="00C35F73"/>
    <w:rsid w:val="00C42CAF"/>
    <w:rsid w:val="00C57F28"/>
    <w:rsid w:val="00C93F41"/>
    <w:rsid w:val="00C967A3"/>
    <w:rsid w:val="00CC4413"/>
    <w:rsid w:val="00CD319C"/>
    <w:rsid w:val="00CF22CD"/>
    <w:rsid w:val="00D12B70"/>
    <w:rsid w:val="00D16C9A"/>
    <w:rsid w:val="00D33DBC"/>
    <w:rsid w:val="00D6447E"/>
    <w:rsid w:val="00D715B0"/>
    <w:rsid w:val="00D8634B"/>
    <w:rsid w:val="00D96270"/>
    <w:rsid w:val="00DA0489"/>
    <w:rsid w:val="00DB12CD"/>
    <w:rsid w:val="00DC37F5"/>
    <w:rsid w:val="00DC5431"/>
    <w:rsid w:val="00DD2A87"/>
    <w:rsid w:val="00DE7DE1"/>
    <w:rsid w:val="00E11374"/>
    <w:rsid w:val="00E26C6D"/>
    <w:rsid w:val="00E57F64"/>
    <w:rsid w:val="00EB47A6"/>
    <w:rsid w:val="00EB4A22"/>
    <w:rsid w:val="00EE03FE"/>
    <w:rsid w:val="00EE34AD"/>
    <w:rsid w:val="00F00111"/>
    <w:rsid w:val="00F036DB"/>
    <w:rsid w:val="00F32A61"/>
    <w:rsid w:val="00F33046"/>
    <w:rsid w:val="00F51B22"/>
    <w:rsid w:val="00F543CC"/>
    <w:rsid w:val="00F86DD8"/>
    <w:rsid w:val="00FA1527"/>
    <w:rsid w:val="00FB0A47"/>
    <w:rsid w:val="00FC6DDF"/>
    <w:rsid w:val="00FD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  <w15:docId w15:val="{24842927-B9C1-4D87-B55A-DBDF8F82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2810"/>
    <w:pPr>
      <w:spacing w:after="120"/>
    </w:pPr>
    <w:rPr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F7EB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30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F7EBD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C3CD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4"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42CA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rsid w:val="00624993"/>
    <w:pPr>
      <w:numPr>
        <w:numId w:val="1"/>
      </w:numPr>
    </w:pPr>
  </w:style>
  <w:style w:type="character" w:customStyle="1" w:styleId="berschrift1Zchn">
    <w:name w:val="Überschrift 1 Zchn"/>
    <w:link w:val="berschrift1"/>
    <w:uiPriority w:val="9"/>
    <w:rsid w:val="005F7EBD"/>
    <w:rPr>
      <w:rFonts w:eastAsia="Times New Roman" w:cs="Times New Roman"/>
      <w:b/>
      <w:bCs/>
      <w:color w:val="365F91"/>
      <w:sz w:val="30"/>
      <w:szCs w:val="28"/>
      <w:lang w:val="de-DE" w:eastAsia="de-DE"/>
    </w:rPr>
  </w:style>
  <w:style w:type="character" w:customStyle="1" w:styleId="berschrift3Zchn">
    <w:name w:val="Überschrift 3 Zchn"/>
    <w:link w:val="berschrift3"/>
    <w:uiPriority w:val="9"/>
    <w:semiHidden/>
    <w:rsid w:val="00AC3CDE"/>
    <w:rPr>
      <w:rFonts w:ascii="Cambria" w:eastAsia="Times New Roman" w:hAnsi="Cambria" w:cs="Times New Roman"/>
      <w:b/>
      <w:bCs/>
      <w:color w:val="4F81BD"/>
      <w:sz w:val="24"/>
      <w:szCs w:val="24"/>
      <w:lang w:val="de-DE" w:eastAsia="de-DE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rsid w:val="00AC3CDE"/>
    <w:pPr>
      <w:spacing w:line="276" w:lineRule="auto"/>
      <w:outlineLvl w:val="9"/>
    </w:pPr>
    <w:rPr>
      <w:rFonts w:ascii="Cambria" w:hAnsi="Cambria"/>
      <w:lang w:eastAsia="en-US"/>
    </w:rPr>
  </w:style>
  <w:style w:type="paragraph" w:customStyle="1" w:styleId="titel1treibstoff">
    <w:name w:val="titel_1._treib.stoff"/>
    <w:qFormat/>
    <w:rsid w:val="005F7EBD"/>
    <w:pPr>
      <w:numPr>
        <w:numId w:val="3"/>
      </w:numPr>
      <w:spacing w:before="120" w:after="120"/>
    </w:pPr>
    <w:rPr>
      <w:rFonts w:eastAsia="Times New Roman"/>
      <w:b/>
      <w:bCs/>
      <w:iCs/>
      <w:sz w:val="28"/>
      <w:szCs w:val="22"/>
      <w:lang w:eastAsia="de-DE"/>
    </w:rPr>
  </w:style>
  <w:style w:type="paragraph" w:customStyle="1" w:styleId="standardtreibstoff">
    <w:name w:val="standard_treib.stoff"/>
    <w:qFormat/>
    <w:rsid w:val="00AC3CDE"/>
    <w:pPr>
      <w:spacing w:after="120" w:line="240" w:lineRule="exact"/>
      <w:jc w:val="both"/>
    </w:pPr>
    <w:rPr>
      <w:rFonts w:ascii="Arial" w:eastAsia="Times New Roman" w:hAnsi="Arial"/>
      <w:bCs/>
      <w:iCs/>
      <w:sz w:val="22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AC3CDE"/>
    <w:pPr>
      <w:ind w:left="720"/>
      <w:contextualSpacing/>
    </w:pPr>
    <w:rPr>
      <w:rFonts w:eastAsia="Times New Roman"/>
    </w:rPr>
  </w:style>
  <w:style w:type="paragraph" w:styleId="Kopfzeile">
    <w:name w:val="header"/>
    <w:basedOn w:val="Standard"/>
    <w:link w:val="KopfzeileZchn"/>
    <w:unhideWhenUsed/>
    <w:rsid w:val="007667CD"/>
    <w:pPr>
      <w:tabs>
        <w:tab w:val="center" w:pos="4536"/>
        <w:tab w:val="right" w:pos="9072"/>
      </w:tabs>
      <w:spacing w:after="0"/>
    </w:pPr>
    <w:rPr>
      <w:rFonts w:ascii="Arial" w:hAnsi="Arial"/>
      <w:sz w:val="24"/>
      <w:lang w:val="de-DE"/>
    </w:rPr>
  </w:style>
  <w:style w:type="character" w:customStyle="1" w:styleId="KopfzeileZchn">
    <w:name w:val="Kopfzeile Zchn"/>
    <w:link w:val="Kopfzeile"/>
    <w:uiPriority w:val="99"/>
    <w:rsid w:val="007667CD"/>
    <w:rPr>
      <w:rFonts w:ascii="Arial" w:hAnsi="Arial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7667CD"/>
    <w:pPr>
      <w:tabs>
        <w:tab w:val="center" w:pos="4536"/>
        <w:tab w:val="right" w:pos="9072"/>
      </w:tabs>
      <w:spacing w:after="0"/>
    </w:pPr>
    <w:rPr>
      <w:rFonts w:ascii="Arial" w:hAnsi="Arial"/>
      <w:sz w:val="24"/>
      <w:lang w:val="de-DE"/>
    </w:rPr>
  </w:style>
  <w:style w:type="character" w:customStyle="1" w:styleId="FuzeileZchn">
    <w:name w:val="Fußzeile Zchn"/>
    <w:link w:val="Fuzeile"/>
    <w:uiPriority w:val="99"/>
    <w:rsid w:val="007667CD"/>
    <w:rPr>
      <w:rFonts w:ascii="Arial" w:hAnsi="Arial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7CD"/>
    <w:pPr>
      <w:spacing w:after="0"/>
    </w:pPr>
    <w:rPr>
      <w:rFonts w:ascii="Tahoma" w:hAnsi="Tahoma"/>
      <w:sz w:val="16"/>
      <w:szCs w:val="16"/>
      <w:lang w:val="de-DE"/>
    </w:rPr>
  </w:style>
  <w:style w:type="character" w:customStyle="1" w:styleId="SprechblasentextZchn">
    <w:name w:val="Sprechblasentext Zchn"/>
    <w:link w:val="Sprechblasentext"/>
    <w:uiPriority w:val="99"/>
    <w:semiHidden/>
    <w:rsid w:val="007667CD"/>
    <w:rPr>
      <w:rFonts w:ascii="Tahoma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link w:val="berschrift2"/>
    <w:uiPriority w:val="9"/>
    <w:rsid w:val="005F7EBD"/>
    <w:rPr>
      <w:rFonts w:eastAsia="Times New Roman" w:cs="Times New Roman"/>
      <w:b/>
      <w:bCs/>
      <w:color w:val="4F81BD"/>
      <w:sz w:val="26"/>
      <w:szCs w:val="26"/>
      <w:lang w:val="de-DE" w:eastAsia="de-DE"/>
    </w:rPr>
  </w:style>
  <w:style w:type="table" w:styleId="Tabellenraster">
    <w:name w:val="Table Grid"/>
    <w:basedOn w:val="NormaleTabelle"/>
    <w:uiPriority w:val="59"/>
    <w:rsid w:val="00457C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1777E3"/>
    <w:pPr>
      <w:spacing w:after="0"/>
      <w:ind w:left="709" w:hanging="709"/>
      <w:jc w:val="both"/>
    </w:pPr>
    <w:rPr>
      <w:rFonts w:ascii="Arial" w:eastAsia="Times" w:hAnsi="Arial"/>
      <w:spacing w:val="6"/>
      <w:sz w:val="14"/>
    </w:rPr>
  </w:style>
  <w:style w:type="character" w:customStyle="1" w:styleId="FunotentextZchn">
    <w:name w:val="Fußnotentext Zchn"/>
    <w:link w:val="Funotentext"/>
    <w:semiHidden/>
    <w:rsid w:val="001777E3"/>
    <w:rPr>
      <w:rFonts w:ascii="Arial" w:eastAsia="Times" w:hAnsi="Arial"/>
      <w:spacing w:val="6"/>
      <w:sz w:val="14"/>
      <w:szCs w:val="24"/>
      <w:lang w:eastAsia="de-DE"/>
    </w:rPr>
  </w:style>
  <w:style w:type="character" w:styleId="Funotenzeichen">
    <w:name w:val="footnote reference"/>
    <w:semiHidden/>
    <w:unhideWhenUsed/>
    <w:rsid w:val="001777E3"/>
    <w:rPr>
      <w:vertAlign w:val="superscript"/>
    </w:rPr>
  </w:style>
  <w:style w:type="character" w:customStyle="1" w:styleId="berschrift5Zchn">
    <w:name w:val="Überschrift 5 Zchn"/>
    <w:link w:val="berschrift5"/>
    <w:uiPriority w:val="9"/>
    <w:semiHidden/>
    <w:rsid w:val="00C42CAF"/>
    <w:rPr>
      <w:rFonts w:ascii="Cambria" w:eastAsia="Times New Roman" w:hAnsi="Cambria" w:cs="Times New Roman"/>
      <w:color w:val="243F60"/>
      <w:sz w:val="22"/>
      <w:szCs w:val="24"/>
      <w:lang w:eastAsia="de-DE"/>
    </w:rPr>
  </w:style>
  <w:style w:type="character" w:styleId="Seitenzahl">
    <w:name w:val="page number"/>
    <w:rsid w:val="00C42CAF"/>
  </w:style>
  <w:style w:type="paragraph" w:customStyle="1" w:styleId="seitenzahlen">
    <w:name w:val="seitenzahlen"/>
    <w:basedOn w:val="Standard"/>
    <w:rsid w:val="00C42CAF"/>
    <w:pPr>
      <w:spacing w:after="0" w:line="240" w:lineRule="exact"/>
      <w:jc w:val="right"/>
    </w:pPr>
    <w:rPr>
      <w:rFonts w:ascii="Arial" w:eastAsia="Times" w:hAnsi="Arial"/>
      <w:noProof/>
      <w:spacing w:val="6"/>
      <w:sz w:val="18"/>
      <w:szCs w:val="20"/>
      <w:lang w:val="de-DE"/>
    </w:rPr>
  </w:style>
  <w:style w:type="paragraph" w:customStyle="1" w:styleId="Merkblatt-Titel">
    <w:name w:val="Merkblatt - Titel"/>
    <w:basedOn w:val="Kopfzeile"/>
    <w:next w:val="Standard"/>
    <w:uiPriority w:val="99"/>
    <w:rsid w:val="008362BD"/>
    <w:pPr>
      <w:pBdr>
        <w:top w:val="dashed" w:sz="4" w:space="1" w:color="auto"/>
        <w:bottom w:val="dashed" w:sz="4" w:space="1" w:color="auto"/>
      </w:pBdr>
      <w:spacing w:after="200"/>
    </w:pPr>
    <w:rPr>
      <w:rFonts w:asciiTheme="minorHAnsi" w:eastAsiaTheme="minorHAnsi" w:hAnsiTheme="minorHAnsi" w:cstheme="minorBidi"/>
      <w:b/>
      <w:bCs/>
      <w:caps/>
      <w:sz w:val="44"/>
      <w:szCs w:val="44"/>
      <w:lang w:val="de-CH" w:eastAsia="en-US"/>
    </w:rPr>
  </w:style>
  <w:style w:type="paragraph" w:styleId="Listenabsatz">
    <w:name w:val="List Paragraph"/>
    <w:basedOn w:val="Standard"/>
    <w:uiPriority w:val="34"/>
    <w:qFormat/>
    <w:rsid w:val="008362BD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lang w:eastAsia="en-US"/>
    </w:rPr>
  </w:style>
  <w:style w:type="character" w:styleId="Hyperlink">
    <w:name w:val="Hyperlink"/>
    <w:uiPriority w:val="99"/>
    <w:rsid w:val="0011595C"/>
    <w:rPr>
      <w:color w:val="0000FF"/>
      <w:u w:val="single"/>
    </w:rPr>
  </w:style>
  <w:style w:type="paragraph" w:customStyle="1" w:styleId="Beschriftungen">
    <w:name w:val="Beschriftungen"/>
    <w:basedOn w:val="Standard"/>
    <w:rsid w:val="00C23854"/>
    <w:pPr>
      <w:spacing w:after="0"/>
      <w:jc w:val="right"/>
    </w:pPr>
    <w:rPr>
      <w:rFonts w:ascii="Arial" w:eastAsia="Times New Roman" w:hAnsi="Arial" w:cs="Arial"/>
      <w:sz w:val="20"/>
      <w:szCs w:val="20"/>
      <w:lang w:val="de-DE" w:bidi="de-DE"/>
    </w:rPr>
  </w:style>
  <w:style w:type="paragraph" w:styleId="StandardWeb">
    <w:name w:val="Normal (Web)"/>
    <w:basedOn w:val="Standard"/>
    <w:uiPriority w:val="99"/>
    <w:semiHidden/>
    <w:unhideWhenUsed/>
    <w:rsid w:val="001F64C7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de-CH"/>
    </w:rPr>
  </w:style>
  <w:style w:type="table" w:customStyle="1" w:styleId="TableNormal">
    <w:name w:val="Table Normal"/>
    <w:uiPriority w:val="2"/>
    <w:semiHidden/>
    <w:unhideWhenUsed/>
    <w:qFormat/>
    <w:rsid w:val="00E57F6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E57F64"/>
    <w:pPr>
      <w:widowControl w:val="0"/>
      <w:spacing w:before="53" w:after="0"/>
      <w:ind w:left="1542" w:hanging="435"/>
    </w:pPr>
    <w:rPr>
      <w:rFonts w:ascii="Segoe UI Light" w:eastAsia="Segoe UI Light" w:hAnsi="Segoe UI Light" w:cstheme="minorBidi"/>
      <w:sz w:val="23"/>
      <w:szCs w:val="23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57F64"/>
    <w:rPr>
      <w:rFonts w:ascii="Segoe UI Light" w:eastAsia="Segoe UI Light" w:hAnsi="Segoe UI Light" w:cstheme="minorBidi"/>
      <w:sz w:val="23"/>
      <w:szCs w:val="23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E57F64"/>
    <w:pPr>
      <w:widowControl w:val="0"/>
      <w:spacing w:after="0"/>
    </w:pPr>
    <w:rPr>
      <w:rFonts w:asciiTheme="minorHAnsi" w:eastAsiaTheme="minorHAnsi" w:hAnsiTheme="minorHAnsi" w:cstheme="minorBid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%20Appius\Desktop\Austausch%20Zug\Vorbereitung-Kurs\Arbeitsmaterialien\Vorlagen\Arbeitsbl&#228;tter_Vorlage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0E76B-D780-4407-B9C8-6FCEC172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Arbeitsblätter_Vorlage_quer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St. Michael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Appius</dc:creator>
  <cp:lastModifiedBy>Tamara Tscherrig</cp:lastModifiedBy>
  <cp:revision>2</cp:revision>
  <cp:lastPrinted>2017-07-05T14:18:00Z</cp:lastPrinted>
  <dcterms:created xsi:type="dcterms:W3CDTF">2018-04-19T06:26:00Z</dcterms:created>
  <dcterms:modified xsi:type="dcterms:W3CDTF">2018-04-19T06:26:00Z</dcterms:modified>
</cp:coreProperties>
</file>