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51" w:rsidRPr="00F43592" w:rsidRDefault="00770151">
      <w:pPr>
        <w:rPr>
          <w:rFonts w:ascii="Arial Black" w:hAnsi="Arial Black"/>
          <w:sz w:val="16"/>
          <w:szCs w:val="16"/>
        </w:rPr>
      </w:pPr>
      <w:r w:rsidRPr="00F43592">
        <w:rPr>
          <w:rFonts w:ascii="Arial Black" w:hAnsi="Arial Black"/>
          <w:sz w:val="32"/>
          <w:szCs w:val="32"/>
        </w:rPr>
        <w:t>PROJEKT</w:t>
      </w:r>
      <w:r w:rsidR="00F43592" w:rsidRPr="00F43592">
        <w:rPr>
          <w:rFonts w:ascii="Arial Black" w:hAnsi="Arial Black"/>
          <w:sz w:val="32"/>
          <w:szCs w:val="32"/>
        </w:rPr>
        <w:t>BLATT</w:t>
      </w:r>
      <w:r w:rsidR="00F43592" w:rsidRPr="00F43592">
        <w:rPr>
          <w:rFonts w:ascii="Arial Black" w:hAnsi="Arial Black"/>
          <w:sz w:val="28"/>
          <w:szCs w:val="28"/>
        </w:rPr>
        <w:br/>
      </w:r>
    </w:p>
    <w:tbl>
      <w:tblPr>
        <w:tblStyle w:val="Tabellenraster"/>
        <w:tblW w:w="0" w:type="auto"/>
        <w:tblBorders>
          <w:top w:val="single" w:sz="24" w:space="0" w:color="5F497A" w:themeColor="accent4" w:themeShade="BF"/>
          <w:left w:val="none" w:sz="0" w:space="0" w:color="auto"/>
          <w:bottom w:val="single" w:sz="24" w:space="0" w:color="FFFFFF" w:themeColor="background1"/>
          <w:right w:val="none" w:sz="0" w:space="0" w:color="auto"/>
          <w:insideH w:val="single" w:sz="2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6781"/>
      </w:tblGrid>
      <w:tr w:rsidR="00770151" w:rsidTr="00F43592">
        <w:trPr>
          <w:trHeight w:val="567"/>
        </w:trPr>
        <w:tc>
          <w:tcPr>
            <w:tcW w:w="2660" w:type="dxa"/>
            <w:tcBorders>
              <w:top w:val="single" w:sz="24" w:space="0" w:color="581035"/>
              <w:right w:val="single" w:sz="24" w:space="0" w:color="FFFFFF" w:themeColor="background1"/>
            </w:tcBorders>
            <w:shd w:val="clear" w:color="auto" w:fill="BFBFBF" w:themeFill="background1" w:themeFillShade="BF"/>
            <w:tcMar>
              <w:top w:w="57" w:type="dxa"/>
            </w:tcMar>
          </w:tcPr>
          <w:p w:rsidR="00770151" w:rsidRPr="00CF065B" w:rsidRDefault="00770151" w:rsidP="00F43592">
            <w:pPr>
              <w:rPr>
                <w:color w:val="581035"/>
              </w:rPr>
            </w:pPr>
            <w:r w:rsidRPr="00F43592">
              <w:rPr>
                <w:b/>
                <w:color w:val="581035"/>
              </w:rPr>
              <w:t>Projekttitel:</w:t>
            </w:r>
            <w:r w:rsidR="00CF065B">
              <w:rPr>
                <w:b/>
                <w:color w:val="581035"/>
              </w:rPr>
              <w:br/>
            </w:r>
          </w:p>
        </w:tc>
        <w:tc>
          <w:tcPr>
            <w:tcW w:w="7118" w:type="dxa"/>
            <w:tcBorders>
              <w:top w:val="single" w:sz="24" w:space="0" w:color="581035"/>
              <w:left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770151" w:rsidRDefault="00770151" w:rsidP="00F43592"/>
        </w:tc>
      </w:tr>
      <w:tr w:rsidR="00F43592" w:rsidTr="00F43592">
        <w:trPr>
          <w:trHeight w:val="567"/>
        </w:trPr>
        <w:tc>
          <w:tcPr>
            <w:tcW w:w="2660" w:type="dxa"/>
            <w:tcBorders>
              <w:bottom w:val="single" w:sz="24" w:space="0" w:color="581035"/>
              <w:right w:val="single" w:sz="24" w:space="0" w:color="FFFFFF" w:themeColor="background1"/>
            </w:tcBorders>
            <w:shd w:val="clear" w:color="auto" w:fill="BFBFBF" w:themeFill="background1" w:themeFillShade="BF"/>
            <w:tcMar>
              <w:top w:w="57" w:type="dxa"/>
            </w:tcMar>
          </w:tcPr>
          <w:p w:rsidR="00770151" w:rsidRPr="00F43592" w:rsidRDefault="00CF065B" w:rsidP="00F43592">
            <w:pPr>
              <w:rPr>
                <w:b/>
                <w:color w:val="581035"/>
              </w:rPr>
            </w:pPr>
            <w:r>
              <w:rPr>
                <w:b/>
                <w:color w:val="581035"/>
              </w:rPr>
              <w:t>Ort/</w:t>
            </w:r>
            <w:r w:rsidR="00770151" w:rsidRPr="00F43592">
              <w:rPr>
                <w:b/>
                <w:color w:val="581035"/>
              </w:rPr>
              <w:t>Datum:</w:t>
            </w:r>
          </w:p>
        </w:tc>
        <w:tc>
          <w:tcPr>
            <w:tcW w:w="7118" w:type="dxa"/>
            <w:tcBorders>
              <w:left w:val="single" w:sz="24" w:space="0" w:color="FFFFFF" w:themeColor="background1"/>
              <w:bottom w:val="single" w:sz="24" w:space="0" w:color="581035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770151" w:rsidRDefault="00770151" w:rsidP="00F43592"/>
        </w:tc>
      </w:tr>
      <w:tr w:rsidR="00770151" w:rsidTr="0030295F">
        <w:trPr>
          <w:trHeight w:val="567"/>
        </w:trPr>
        <w:tc>
          <w:tcPr>
            <w:tcW w:w="2660" w:type="dxa"/>
            <w:tcBorders>
              <w:top w:val="single" w:sz="24" w:space="0" w:color="581035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tcMar>
              <w:top w:w="57" w:type="dxa"/>
            </w:tcMar>
          </w:tcPr>
          <w:p w:rsidR="00770151" w:rsidRPr="00CF065B" w:rsidRDefault="00F43592" w:rsidP="00F43592">
            <w:pPr>
              <w:rPr>
                <w:color w:val="581035"/>
              </w:rPr>
            </w:pPr>
            <w:r w:rsidRPr="00F43592">
              <w:rPr>
                <w:b/>
                <w:color w:val="581035"/>
              </w:rPr>
              <w:t>Projektleiter:</w:t>
            </w:r>
          </w:p>
        </w:tc>
        <w:tc>
          <w:tcPr>
            <w:tcW w:w="7118" w:type="dxa"/>
            <w:tcBorders>
              <w:top w:val="single" w:sz="24" w:space="0" w:color="581035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770151" w:rsidRDefault="00770151" w:rsidP="00F43592"/>
        </w:tc>
      </w:tr>
      <w:tr w:rsidR="0030295F" w:rsidTr="0030295F">
        <w:trPr>
          <w:trHeight w:val="567"/>
        </w:trPr>
        <w:tc>
          <w:tcPr>
            <w:tcW w:w="2660" w:type="dxa"/>
            <w:tcBorders>
              <w:top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tcMar>
              <w:top w:w="57" w:type="dxa"/>
            </w:tcMar>
          </w:tcPr>
          <w:p w:rsidR="0030295F" w:rsidRDefault="0030295F" w:rsidP="00F43592">
            <w:pPr>
              <w:rPr>
                <w:b/>
                <w:color w:val="581035"/>
              </w:rPr>
            </w:pPr>
            <w:r>
              <w:rPr>
                <w:b/>
                <w:color w:val="581035"/>
              </w:rPr>
              <w:t>Mail + Natel</w:t>
            </w:r>
          </w:p>
          <w:p w:rsidR="0030295F" w:rsidRPr="00F43592" w:rsidRDefault="0030295F" w:rsidP="00F43592">
            <w:pPr>
              <w:rPr>
                <w:b/>
                <w:color w:val="581035"/>
              </w:rPr>
            </w:pPr>
            <w:r>
              <w:rPr>
                <w:b/>
                <w:color w:val="581035"/>
              </w:rPr>
              <w:t>Projektleiter:</w:t>
            </w:r>
          </w:p>
        </w:tc>
        <w:tc>
          <w:tcPr>
            <w:tcW w:w="7118" w:type="dxa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30295F" w:rsidRDefault="0030295F" w:rsidP="00F43592"/>
        </w:tc>
      </w:tr>
      <w:tr w:rsidR="00770151" w:rsidTr="00D15049">
        <w:trPr>
          <w:trHeight w:val="567"/>
        </w:trPr>
        <w:tc>
          <w:tcPr>
            <w:tcW w:w="2660" w:type="dxa"/>
            <w:tcBorders>
              <w:bottom w:val="single" w:sz="24" w:space="0" w:color="581035"/>
              <w:right w:val="single" w:sz="24" w:space="0" w:color="FFFFFF" w:themeColor="background1"/>
            </w:tcBorders>
            <w:shd w:val="clear" w:color="auto" w:fill="BFBFBF" w:themeFill="background1" w:themeFillShade="BF"/>
            <w:tcMar>
              <w:top w:w="57" w:type="dxa"/>
            </w:tcMar>
          </w:tcPr>
          <w:p w:rsidR="00F43592" w:rsidRPr="00F43592" w:rsidRDefault="00F43592" w:rsidP="00F43592">
            <w:pPr>
              <w:rPr>
                <w:b/>
                <w:color w:val="581035"/>
              </w:rPr>
            </w:pPr>
            <w:r w:rsidRPr="00F43592">
              <w:rPr>
                <w:b/>
                <w:color w:val="581035"/>
              </w:rPr>
              <w:t>Projektteam:</w:t>
            </w:r>
          </w:p>
        </w:tc>
        <w:tc>
          <w:tcPr>
            <w:tcW w:w="7118" w:type="dxa"/>
            <w:tcBorders>
              <w:left w:val="single" w:sz="24" w:space="0" w:color="FFFFFF" w:themeColor="background1"/>
              <w:bottom w:val="single" w:sz="24" w:space="0" w:color="581035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F43592" w:rsidRDefault="00F43592" w:rsidP="00F43592"/>
          <w:p w:rsidR="00F43592" w:rsidRDefault="00F43592" w:rsidP="00F43592"/>
          <w:p w:rsidR="00F43592" w:rsidRDefault="00F43592" w:rsidP="00F43592"/>
          <w:p w:rsidR="00F43592" w:rsidRDefault="00F43592" w:rsidP="00F43592"/>
          <w:p w:rsidR="00F43592" w:rsidRDefault="00F43592" w:rsidP="00F43592"/>
          <w:p w:rsidR="00F43592" w:rsidRDefault="00F43592" w:rsidP="00F43592"/>
        </w:tc>
      </w:tr>
      <w:tr w:rsidR="00D15049" w:rsidTr="00D15049">
        <w:trPr>
          <w:trHeight w:val="567"/>
        </w:trPr>
        <w:tc>
          <w:tcPr>
            <w:tcW w:w="2660" w:type="dxa"/>
            <w:tcBorders>
              <w:top w:val="single" w:sz="24" w:space="0" w:color="581035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tcMar>
              <w:top w:w="57" w:type="dxa"/>
            </w:tcMar>
          </w:tcPr>
          <w:p w:rsidR="00D15049" w:rsidRDefault="00D15049" w:rsidP="00CF065B">
            <w:pPr>
              <w:rPr>
                <w:b/>
                <w:color w:val="581035"/>
              </w:rPr>
            </w:pPr>
            <w:r>
              <w:rPr>
                <w:b/>
                <w:color w:val="581035"/>
              </w:rPr>
              <w:t>Projektziel:</w:t>
            </w:r>
          </w:p>
        </w:tc>
        <w:tc>
          <w:tcPr>
            <w:tcW w:w="7118" w:type="dxa"/>
            <w:tcBorders>
              <w:top w:val="single" w:sz="24" w:space="0" w:color="581035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D15049" w:rsidRDefault="00D15049" w:rsidP="00F43592"/>
        </w:tc>
      </w:tr>
      <w:tr w:rsidR="00770151" w:rsidTr="00D15049">
        <w:trPr>
          <w:trHeight w:val="567"/>
        </w:trPr>
        <w:tc>
          <w:tcPr>
            <w:tcW w:w="2660" w:type="dxa"/>
            <w:tcBorders>
              <w:top w:val="single" w:sz="24" w:space="0" w:color="FFFFFF" w:themeColor="background1"/>
              <w:bottom w:val="single" w:sz="24" w:space="0" w:color="581035"/>
              <w:right w:val="single" w:sz="24" w:space="0" w:color="FFFFFF" w:themeColor="background1"/>
            </w:tcBorders>
            <w:shd w:val="clear" w:color="auto" w:fill="BFBFBF" w:themeFill="background1" w:themeFillShade="BF"/>
            <w:tcMar>
              <w:top w:w="57" w:type="dxa"/>
            </w:tcMar>
          </w:tcPr>
          <w:p w:rsidR="00770151" w:rsidRPr="00F43592" w:rsidRDefault="00CF065B" w:rsidP="00CF065B">
            <w:pPr>
              <w:rPr>
                <w:b/>
                <w:color w:val="581035"/>
              </w:rPr>
            </w:pPr>
            <w:r>
              <w:rPr>
                <w:b/>
                <w:color w:val="581035"/>
              </w:rPr>
              <w:t>Projekt</w:t>
            </w:r>
            <w:r w:rsidR="00F43592" w:rsidRPr="00F43592">
              <w:rPr>
                <w:b/>
                <w:color w:val="581035"/>
              </w:rPr>
              <w:t>beschrieb:</w:t>
            </w:r>
          </w:p>
        </w:tc>
        <w:tc>
          <w:tcPr>
            <w:tcW w:w="71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581035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770151" w:rsidRDefault="00770151" w:rsidP="00F43592"/>
          <w:p w:rsidR="00F43592" w:rsidRDefault="00F43592" w:rsidP="00F43592"/>
          <w:p w:rsidR="00F43592" w:rsidRDefault="00F43592" w:rsidP="00F43592"/>
          <w:p w:rsidR="00F43592" w:rsidRDefault="00F43592" w:rsidP="00F43592"/>
          <w:p w:rsidR="00F43592" w:rsidRDefault="00F43592" w:rsidP="00F43592"/>
          <w:p w:rsidR="00F43592" w:rsidRDefault="00F43592" w:rsidP="00F43592"/>
          <w:p w:rsidR="00311827" w:rsidRDefault="00311827" w:rsidP="00F43592"/>
          <w:p w:rsidR="00F43592" w:rsidRDefault="00F43592" w:rsidP="00F43592"/>
          <w:p w:rsidR="0030295F" w:rsidRDefault="0030295F" w:rsidP="00F43592"/>
          <w:p w:rsidR="00F43592" w:rsidRDefault="00F43592" w:rsidP="00F43592"/>
          <w:p w:rsidR="00EF1338" w:rsidRDefault="00EF1338" w:rsidP="00F43592"/>
          <w:p w:rsidR="00F43592" w:rsidRDefault="00F43592" w:rsidP="00F43592"/>
          <w:p w:rsidR="00F43592" w:rsidRDefault="00F43592" w:rsidP="00F43592"/>
          <w:p w:rsidR="00F43592" w:rsidRDefault="00F43592" w:rsidP="00F43592"/>
          <w:p w:rsidR="00F43592" w:rsidRDefault="00F43592" w:rsidP="00F43592"/>
          <w:p w:rsidR="00F43592" w:rsidRDefault="00F43592" w:rsidP="00F43592"/>
          <w:p w:rsidR="00F43592" w:rsidRDefault="00F43592" w:rsidP="00F43592"/>
          <w:p w:rsidR="00F43592" w:rsidRDefault="00F43592" w:rsidP="00F43592"/>
          <w:p w:rsidR="00F43592" w:rsidRDefault="00F43592" w:rsidP="00F43592"/>
          <w:p w:rsidR="00F43592" w:rsidRDefault="00F43592" w:rsidP="00F43592"/>
          <w:p w:rsidR="00F43592" w:rsidRDefault="00F43592" w:rsidP="00F43592"/>
        </w:tc>
      </w:tr>
      <w:tr w:rsidR="00311827" w:rsidTr="00311827">
        <w:trPr>
          <w:trHeight w:val="567"/>
        </w:trPr>
        <w:tc>
          <w:tcPr>
            <w:tcW w:w="2660" w:type="dxa"/>
            <w:tcBorders>
              <w:top w:val="single" w:sz="24" w:space="0" w:color="581035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tcMar>
              <w:top w:w="57" w:type="dxa"/>
            </w:tcMar>
          </w:tcPr>
          <w:p w:rsidR="00311827" w:rsidRDefault="00311827" w:rsidP="00CF065B">
            <w:pPr>
              <w:rPr>
                <w:b/>
                <w:color w:val="581035"/>
              </w:rPr>
            </w:pPr>
            <w:r>
              <w:rPr>
                <w:b/>
                <w:color w:val="581035"/>
              </w:rPr>
              <w:t>Datum erste Sitzung:</w:t>
            </w:r>
          </w:p>
        </w:tc>
        <w:tc>
          <w:tcPr>
            <w:tcW w:w="7118" w:type="dxa"/>
            <w:tcBorders>
              <w:top w:val="single" w:sz="24" w:space="0" w:color="581035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311827" w:rsidRDefault="00311827" w:rsidP="00F43592"/>
        </w:tc>
      </w:tr>
      <w:tr w:rsidR="00311827" w:rsidTr="00311827">
        <w:trPr>
          <w:trHeight w:val="567"/>
        </w:trPr>
        <w:tc>
          <w:tcPr>
            <w:tcW w:w="2660" w:type="dxa"/>
            <w:tcBorders>
              <w:top w:val="single" w:sz="24" w:space="0" w:color="FFFFFF" w:themeColor="background1"/>
              <w:bottom w:val="single" w:sz="24" w:space="0" w:color="581035"/>
              <w:right w:val="single" w:sz="24" w:space="0" w:color="FFFFFF" w:themeColor="background1"/>
            </w:tcBorders>
            <w:shd w:val="clear" w:color="auto" w:fill="BFBFBF" w:themeFill="background1" w:themeFillShade="BF"/>
            <w:tcMar>
              <w:top w:w="57" w:type="dxa"/>
            </w:tcMar>
          </w:tcPr>
          <w:p w:rsidR="00311827" w:rsidRPr="00F43592" w:rsidRDefault="00311827" w:rsidP="009C16FF">
            <w:pPr>
              <w:rPr>
                <w:b/>
                <w:color w:val="581035"/>
              </w:rPr>
            </w:pPr>
            <w:r>
              <w:rPr>
                <w:b/>
                <w:color w:val="581035"/>
              </w:rPr>
              <w:t>Ort erste Sitzung:</w:t>
            </w:r>
          </w:p>
        </w:tc>
        <w:tc>
          <w:tcPr>
            <w:tcW w:w="71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581035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311827" w:rsidRDefault="00311827" w:rsidP="009C16FF"/>
        </w:tc>
      </w:tr>
    </w:tbl>
    <w:p w:rsidR="00150E3F" w:rsidRPr="00D15049" w:rsidRDefault="00311827" w:rsidP="00150E3F">
      <w:pPr>
        <w:spacing w:after="120" w:line="240" w:lineRule="auto"/>
        <w:rPr>
          <w:sz w:val="20"/>
          <w:szCs w:val="20"/>
        </w:rPr>
      </w:pPr>
      <w:r w:rsidRPr="00D15049">
        <w:rPr>
          <w:sz w:val="14"/>
          <w:szCs w:val="14"/>
        </w:rPr>
        <w:br/>
      </w:r>
    </w:p>
    <w:p w:rsidR="00D15049" w:rsidRDefault="00311827" w:rsidP="00D15049">
      <w:pPr>
        <w:pBdr>
          <w:bottom w:val="single" w:sz="8" w:space="1" w:color="581035"/>
        </w:pBdr>
        <w:spacing w:after="120" w:line="240" w:lineRule="auto"/>
        <w:rPr>
          <w:sz w:val="14"/>
          <w:szCs w:val="14"/>
        </w:rPr>
      </w:pPr>
      <w:r w:rsidRPr="00D15049">
        <w:rPr>
          <w:sz w:val="20"/>
          <w:szCs w:val="20"/>
        </w:rPr>
        <w:br/>
      </w:r>
    </w:p>
    <w:p w:rsidR="00311827" w:rsidRPr="00311827" w:rsidRDefault="00D15049" w:rsidP="00D15049">
      <w:pPr>
        <w:spacing w:after="120" w:line="240" w:lineRule="auto"/>
        <w:rPr>
          <w:sz w:val="16"/>
          <w:szCs w:val="16"/>
        </w:rPr>
      </w:pPr>
      <w:r>
        <w:rPr>
          <w:sz w:val="14"/>
          <w:szCs w:val="14"/>
        </w:rPr>
        <w:br/>
      </w:r>
    </w:p>
    <w:tbl>
      <w:tblPr>
        <w:tblStyle w:val="Tabellenraster"/>
        <w:tblW w:w="0" w:type="auto"/>
        <w:tblBorders>
          <w:top w:val="single" w:sz="24" w:space="0" w:color="581035"/>
          <w:left w:val="none" w:sz="0" w:space="0" w:color="auto"/>
          <w:bottom w:val="single" w:sz="24" w:space="0" w:color="581035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605"/>
        <w:gridCol w:w="5066"/>
        <w:gridCol w:w="1741"/>
      </w:tblGrid>
      <w:tr w:rsidR="00311827" w:rsidRPr="00F76A4B" w:rsidTr="00D15049">
        <w:trPr>
          <w:trHeight w:val="567"/>
        </w:trPr>
        <w:tc>
          <w:tcPr>
            <w:tcW w:w="2660" w:type="dxa"/>
            <w:shd w:val="clear" w:color="auto" w:fill="BFBFBF" w:themeFill="background1" w:themeFillShade="BF"/>
            <w:tcMar>
              <w:top w:w="57" w:type="dxa"/>
            </w:tcMar>
          </w:tcPr>
          <w:p w:rsidR="00311827" w:rsidRPr="00F76A4B" w:rsidRDefault="00311827" w:rsidP="009C16FF">
            <w:pPr>
              <w:rPr>
                <w:b/>
                <w:color w:val="581035"/>
                <w:sz w:val="16"/>
                <w:szCs w:val="16"/>
              </w:rPr>
            </w:pPr>
            <w:r w:rsidRPr="00F76A4B">
              <w:rPr>
                <w:b/>
                <w:color w:val="581035"/>
                <w:sz w:val="16"/>
                <w:szCs w:val="16"/>
              </w:rPr>
              <w:t>Erhalten am:</w:t>
            </w:r>
          </w:p>
          <w:p w:rsidR="00311827" w:rsidRDefault="00311827" w:rsidP="009C16FF">
            <w:pPr>
              <w:rPr>
                <w:color w:val="581035"/>
                <w:sz w:val="16"/>
                <w:szCs w:val="16"/>
              </w:rPr>
            </w:pPr>
          </w:p>
          <w:p w:rsidR="00F76A4B" w:rsidRDefault="00F76A4B" w:rsidP="009C16FF">
            <w:pPr>
              <w:rPr>
                <w:color w:val="581035"/>
                <w:sz w:val="16"/>
                <w:szCs w:val="16"/>
              </w:rPr>
            </w:pPr>
          </w:p>
          <w:p w:rsidR="00F76A4B" w:rsidRPr="00F76A4B" w:rsidRDefault="00F76A4B" w:rsidP="009C16FF">
            <w:pPr>
              <w:rPr>
                <w:color w:val="581035"/>
                <w:sz w:val="16"/>
                <w:szCs w:val="16"/>
              </w:rPr>
            </w:pPr>
          </w:p>
        </w:tc>
        <w:tc>
          <w:tcPr>
            <w:tcW w:w="5195" w:type="dxa"/>
            <w:shd w:val="clear" w:color="auto" w:fill="BFBFBF" w:themeFill="background1" w:themeFillShade="BF"/>
          </w:tcPr>
          <w:p w:rsidR="00311827" w:rsidRPr="00F76A4B" w:rsidRDefault="00150E3F" w:rsidP="009C16FF">
            <w:pPr>
              <w:rPr>
                <w:b/>
                <w:color w:val="581035"/>
                <w:sz w:val="16"/>
                <w:szCs w:val="16"/>
              </w:rPr>
            </w:pPr>
            <w:r>
              <w:rPr>
                <w:b/>
                <w:color w:val="581035"/>
                <w:sz w:val="16"/>
                <w:szCs w:val="16"/>
              </w:rPr>
              <w:t>Zuständig:</w:t>
            </w:r>
          </w:p>
        </w:tc>
        <w:tc>
          <w:tcPr>
            <w:tcW w:w="1773" w:type="dxa"/>
            <w:shd w:val="clear" w:color="auto" w:fill="BFBFBF" w:themeFill="background1" w:themeFillShade="BF"/>
            <w:tcMar>
              <w:top w:w="57" w:type="dxa"/>
            </w:tcMar>
          </w:tcPr>
          <w:p w:rsidR="00311827" w:rsidRPr="00F76A4B" w:rsidRDefault="00311827" w:rsidP="009C16FF">
            <w:pPr>
              <w:rPr>
                <w:sz w:val="16"/>
                <w:szCs w:val="16"/>
              </w:rPr>
            </w:pPr>
            <w:r w:rsidRPr="00F76A4B">
              <w:rPr>
                <w:b/>
                <w:color w:val="581035"/>
                <w:sz w:val="16"/>
                <w:szCs w:val="16"/>
              </w:rPr>
              <w:t>Visum:</w:t>
            </w:r>
          </w:p>
        </w:tc>
      </w:tr>
    </w:tbl>
    <w:p w:rsidR="00A04484" w:rsidRDefault="00A04484" w:rsidP="00311827">
      <w:pPr>
        <w:rPr>
          <w:sz w:val="2"/>
          <w:szCs w:val="2"/>
        </w:rPr>
      </w:pPr>
    </w:p>
    <w:p w:rsidR="00A04484" w:rsidRPr="00F43592" w:rsidRDefault="006D085A" w:rsidP="00A04484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32"/>
          <w:szCs w:val="32"/>
        </w:rPr>
        <w:lastRenderedPageBreak/>
        <w:t>AUFGABENLISTE</w:t>
      </w:r>
      <w:r w:rsidR="00A04484" w:rsidRPr="00F43592">
        <w:rPr>
          <w:rFonts w:ascii="Arial Black" w:hAnsi="Arial Black"/>
          <w:sz w:val="28"/>
          <w:szCs w:val="28"/>
        </w:rPr>
        <w:br/>
      </w:r>
    </w:p>
    <w:tbl>
      <w:tblPr>
        <w:tblStyle w:val="Tabellenraster"/>
        <w:tblW w:w="0" w:type="auto"/>
        <w:tblBorders>
          <w:top w:val="single" w:sz="24" w:space="0" w:color="5F497A" w:themeColor="accent4" w:themeShade="BF"/>
          <w:left w:val="none" w:sz="0" w:space="0" w:color="auto"/>
          <w:bottom w:val="single" w:sz="24" w:space="0" w:color="FFFFFF" w:themeColor="background1"/>
          <w:right w:val="none" w:sz="0" w:space="0" w:color="auto"/>
          <w:insideH w:val="single" w:sz="2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5108"/>
        <w:gridCol w:w="1884"/>
        <w:gridCol w:w="1890"/>
      </w:tblGrid>
      <w:tr w:rsidR="00CE49BB" w:rsidTr="000B19B2">
        <w:trPr>
          <w:trHeight w:val="567"/>
        </w:trPr>
        <w:tc>
          <w:tcPr>
            <w:tcW w:w="9628" w:type="dxa"/>
            <w:gridSpan w:val="4"/>
            <w:tcBorders>
              <w:top w:val="single" w:sz="24" w:space="0" w:color="581035"/>
              <w:bottom w:val="single" w:sz="24" w:space="0" w:color="581035"/>
            </w:tcBorders>
            <w:shd w:val="clear" w:color="auto" w:fill="BFBFBF" w:themeFill="background1" w:themeFillShade="BF"/>
            <w:tcMar>
              <w:top w:w="57" w:type="dxa"/>
            </w:tcMar>
          </w:tcPr>
          <w:p w:rsidR="00CE49BB" w:rsidRDefault="00CE49BB" w:rsidP="008F6578">
            <w:pPr>
              <w:tabs>
                <w:tab w:val="left" w:pos="1418"/>
              </w:tabs>
            </w:pPr>
            <w:r>
              <w:rPr>
                <w:b/>
                <w:color w:val="581035"/>
              </w:rPr>
              <w:t>AUFGABEN</w:t>
            </w:r>
            <w:r w:rsidRPr="00F43592">
              <w:rPr>
                <w:b/>
                <w:color w:val="581035"/>
              </w:rPr>
              <w:t>:</w:t>
            </w:r>
            <w:r w:rsidR="008F6578">
              <w:rPr>
                <w:b/>
                <w:color w:val="581035"/>
              </w:rPr>
              <w:tab/>
            </w:r>
            <w:r>
              <w:rPr>
                <w:color w:val="581035"/>
              </w:rPr>
              <w:t>Was ist zu tun? Wer macht was, bis wann</w:t>
            </w:r>
            <w:r w:rsidR="008F6578">
              <w:rPr>
                <w:color w:val="581035"/>
              </w:rPr>
              <w:t xml:space="preserve">? </w:t>
            </w:r>
            <w:r>
              <w:rPr>
                <w:b/>
                <w:color w:val="581035"/>
              </w:rPr>
              <w:br/>
            </w:r>
            <w:r w:rsidR="008F6578" w:rsidRPr="008F6578">
              <w:rPr>
                <w:color w:val="581035"/>
              </w:rPr>
              <w:tab/>
              <w:t>z.B.</w:t>
            </w:r>
            <w:r w:rsidR="008F6578">
              <w:rPr>
                <w:color w:val="581035"/>
              </w:rPr>
              <w:t xml:space="preserve"> Flyer und Plakat gestalten, Flyer verteilen, Einkaufen, Raum reservieren usw.</w:t>
            </w:r>
          </w:p>
        </w:tc>
      </w:tr>
      <w:tr w:rsidR="008F6578" w:rsidRPr="00CE49BB" w:rsidTr="000B19B2">
        <w:trPr>
          <w:trHeight w:val="38"/>
        </w:trPr>
        <w:tc>
          <w:tcPr>
            <w:tcW w:w="534" w:type="dxa"/>
            <w:tcBorders>
              <w:top w:val="single" w:sz="24" w:space="0" w:color="581035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tcMar>
              <w:top w:w="57" w:type="dxa"/>
            </w:tcMar>
            <w:vAlign w:val="center"/>
          </w:tcPr>
          <w:p w:rsidR="008F6578" w:rsidRDefault="008F6578" w:rsidP="00CE49BB">
            <w:pPr>
              <w:jc w:val="center"/>
              <w:rPr>
                <w:b/>
                <w:color w:val="581035"/>
              </w:rPr>
            </w:pPr>
          </w:p>
          <w:p w:rsidR="008F6578" w:rsidRPr="00CE49BB" w:rsidRDefault="008F6578" w:rsidP="00CE49BB">
            <w:pPr>
              <w:jc w:val="center"/>
              <w:rPr>
                <w:b/>
                <w:color w:val="581035"/>
              </w:rPr>
            </w:pPr>
            <w:r w:rsidRPr="00CE49BB">
              <w:rPr>
                <w:b/>
                <w:color w:val="581035"/>
              </w:rPr>
              <w:sym w:font="Wingdings" w:char="F0FC"/>
            </w:r>
          </w:p>
        </w:tc>
        <w:tc>
          <w:tcPr>
            <w:tcW w:w="5242" w:type="dxa"/>
            <w:tcBorders>
              <w:top w:val="single" w:sz="24" w:space="0" w:color="581035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F6578" w:rsidRDefault="008F6578" w:rsidP="008F6578">
            <w:pPr>
              <w:rPr>
                <w:b/>
                <w:color w:val="581035"/>
              </w:rPr>
            </w:pPr>
          </w:p>
          <w:p w:rsidR="008F6578" w:rsidRPr="00CE49BB" w:rsidRDefault="008F6578" w:rsidP="008F6578">
            <w:pPr>
              <w:rPr>
                <w:b/>
                <w:color w:val="581035"/>
              </w:rPr>
            </w:pPr>
            <w:r w:rsidRPr="00CE49BB">
              <w:rPr>
                <w:b/>
                <w:color w:val="581035"/>
              </w:rPr>
              <w:t>Aufgabe</w:t>
            </w:r>
          </w:p>
        </w:tc>
        <w:tc>
          <w:tcPr>
            <w:tcW w:w="1926" w:type="dxa"/>
            <w:tcBorders>
              <w:top w:val="single" w:sz="24" w:space="0" w:color="581035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</w:tcPr>
          <w:p w:rsidR="008F6578" w:rsidRDefault="008F6578" w:rsidP="008F6578">
            <w:pPr>
              <w:rPr>
                <w:b/>
                <w:color w:val="581035"/>
              </w:rPr>
            </w:pPr>
          </w:p>
          <w:p w:rsidR="008F6578" w:rsidRPr="00CE49BB" w:rsidRDefault="008F6578" w:rsidP="008F6578">
            <w:pPr>
              <w:rPr>
                <w:b/>
                <w:color w:val="581035"/>
              </w:rPr>
            </w:pPr>
            <w:r>
              <w:rPr>
                <w:b/>
                <w:color w:val="581035"/>
              </w:rPr>
              <w:t>Wer</w:t>
            </w:r>
          </w:p>
        </w:tc>
        <w:tc>
          <w:tcPr>
            <w:tcW w:w="1926" w:type="dxa"/>
            <w:tcBorders>
              <w:top w:val="single" w:sz="24" w:space="0" w:color="581035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BFBFBF" w:themeFill="background1" w:themeFillShade="BF"/>
          </w:tcPr>
          <w:p w:rsidR="008F6578" w:rsidRDefault="008F6578" w:rsidP="008F6578">
            <w:pPr>
              <w:rPr>
                <w:b/>
                <w:color w:val="581035"/>
              </w:rPr>
            </w:pPr>
          </w:p>
          <w:p w:rsidR="008F6578" w:rsidRPr="00CE49BB" w:rsidRDefault="008F6578" w:rsidP="008F6578">
            <w:pPr>
              <w:rPr>
                <w:b/>
                <w:color w:val="581035"/>
              </w:rPr>
            </w:pPr>
            <w:r>
              <w:rPr>
                <w:b/>
                <w:color w:val="581035"/>
              </w:rPr>
              <w:t>Wann</w:t>
            </w:r>
          </w:p>
        </w:tc>
      </w:tr>
      <w:tr w:rsidR="008F6578" w:rsidTr="00463694">
        <w:trPr>
          <w:trHeight w:val="38"/>
        </w:trPr>
        <w:tc>
          <w:tcPr>
            <w:tcW w:w="534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8F6578" w:rsidRPr="00F43592" w:rsidRDefault="008F6578" w:rsidP="00CE49BB">
            <w:pPr>
              <w:jc w:val="center"/>
              <w:rPr>
                <w:b/>
                <w:color w:val="581035"/>
              </w:rPr>
            </w:pPr>
            <w:r>
              <w:rPr>
                <w:b/>
                <w:color w:val="581035"/>
              </w:rPr>
              <w:sym w:font="Wingdings" w:char="F0A8"/>
            </w:r>
          </w:p>
        </w:tc>
        <w:tc>
          <w:tcPr>
            <w:tcW w:w="524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F6578" w:rsidRDefault="008F6578" w:rsidP="00983C20">
            <w:pPr>
              <w:rPr>
                <w:b/>
                <w:color w:val="581035"/>
              </w:rPr>
            </w:pPr>
          </w:p>
          <w:p w:rsidR="008F6578" w:rsidRPr="00F43592" w:rsidRDefault="008F6578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F6578" w:rsidRPr="00F43592" w:rsidRDefault="008F6578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:rsidR="008F6578" w:rsidRPr="00F43592" w:rsidRDefault="008F6578" w:rsidP="00983C20">
            <w:pPr>
              <w:rPr>
                <w:b/>
                <w:color w:val="581035"/>
              </w:rPr>
            </w:pPr>
          </w:p>
        </w:tc>
      </w:tr>
      <w:tr w:rsidR="008F6578" w:rsidTr="00B02DAD">
        <w:trPr>
          <w:trHeight w:val="38"/>
        </w:trPr>
        <w:tc>
          <w:tcPr>
            <w:tcW w:w="534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8F6578" w:rsidRPr="00F43592" w:rsidRDefault="008F6578" w:rsidP="00CE49BB">
            <w:pPr>
              <w:jc w:val="center"/>
              <w:rPr>
                <w:b/>
                <w:color w:val="581035"/>
              </w:rPr>
            </w:pPr>
            <w:r>
              <w:rPr>
                <w:b/>
                <w:color w:val="581035"/>
              </w:rPr>
              <w:sym w:font="Wingdings" w:char="F0A8"/>
            </w:r>
          </w:p>
        </w:tc>
        <w:tc>
          <w:tcPr>
            <w:tcW w:w="524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F6578" w:rsidRDefault="008F6578" w:rsidP="00983C20">
            <w:pPr>
              <w:rPr>
                <w:b/>
                <w:color w:val="581035"/>
              </w:rPr>
            </w:pPr>
          </w:p>
          <w:p w:rsidR="008F6578" w:rsidRPr="00F43592" w:rsidRDefault="008F6578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F6578" w:rsidRPr="00F43592" w:rsidRDefault="008F6578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:rsidR="008F6578" w:rsidRPr="00F43592" w:rsidRDefault="008F6578" w:rsidP="00983C20">
            <w:pPr>
              <w:rPr>
                <w:b/>
                <w:color w:val="581035"/>
              </w:rPr>
            </w:pPr>
          </w:p>
        </w:tc>
      </w:tr>
      <w:tr w:rsidR="008F6578" w:rsidTr="00AF04FA">
        <w:trPr>
          <w:trHeight w:val="38"/>
        </w:trPr>
        <w:tc>
          <w:tcPr>
            <w:tcW w:w="534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8F6578" w:rsidRPr="00F43592" w:rsidRDefault="008F6578" w:rsidP="00CE49BB">
            <w:pPr>
              <w:jc w:val="center"/>
              <w:rPr>
                <w:b/>
                <w:color w:val="581035"/>
              </w:rPr>
            </w:pPr>
            <w:r>
              <w:rPr>
                <w:b/>
                <w:color w:val="581035"/>
              </w:rPr>
              <w:sym w:font="Wingdings" w:char="F0A8"/>
            </w:r>
          </w:p>
        </w:tc>
        <w:tc>
          <w:tcPr>
            <w:tcW w:w="524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F6578" w:rsidRDefault="008F6578" w:rsidP="00983C20">
            <w:pPr>
              <w:rPr>
                <w:b/>
                <w:color w:val="581035"/>
              </w:rPr>
            </w:pPr>
          </w:p>
          <w:p w:rsidR="008F6578" w:rsidRPr="00F43592" w:rsidRDefault="008F6578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F6578" w:rsidRPr="00F43592" w:rsidRDefault="008F6578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:rsidR="008F6578" w:rsidRPr="00F43592" w:rsidRDefault="008F6578" w:rsidP="00983C20">
            <w:pPr>
              <w:rPr>
                <w:b/>
                <w:color w:val="581035"/>
              </w:rPr>
            </w:pPr>
          </w:p>
        </w:tc>
      </w:tr>
      <w:tr w:rsidR="008F6578" w:rsidTr="00D276C4">
        <w:trPr>
          <w:trHeight w:val="38"/>
        </w:trPr>
        <w:tc>
          <w:tcPr>
            <w:tcW w:w="534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8F6578" w:rsidRPr="00F43592" w:rsidRDefault="008F6578" w:rsidP="00CE49BB">
            <w:pPr>
              <w:jc w:val="center"/>
              <w:rPr>
                <w:b/>
                <w:color w:val="581035"/>
              </w:rPr>
            </w:pPr>
            <w:r>
              <w:rPr>
                <w:b/>
                <w:color w:val="581035"/>
              </w:rPr>
              <w:sym w:font="Wingdings" w:char="F0A8"/>
            </w:r>
          </w:p>
        </w:tc>
        <w:tc>
          <w:tcPr>
            <w:tcW w:w="524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F6578" w:rsidRDefault="008F6578" w:rsidP="00983C20">
            <w:pPr>
              <w:rPr>
                <w:b/>
                <w:color w:val="581035"/>
              </w:rPr>
            </w:pPr>
          </w:p>
          <w:p w:rsidR="008F6578" w:rsidRPr="00F43592" w:rsidRDefault="008F6578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F6578" w:rsidRPr="00F43592" w:rsidRDefault="008F6578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:rsidR="008F6578" w:rsidRPr="00F43592" w:rsidRDefault="008F6578" w:rsidP="00983C20">
            <w:pPr>
              <w:rPr>
                <w:b/>
                <w:color w:val="581035"/>
              </w:rPr>
            </w:pPr>
          </w:p>
        </w:tc>
      </w:tr>
      <w:tr w:rsidR="008F6578" w:rsidTr="00D87E1E">
        <w:trPr>
          <w:trHeight w:val="38"/>
        </w:trPr>
        <w:tc>
          <w:tcPr>
            <w:tcW w:w="534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8F6578" w:rsidRPr="00F43592" w:rsidRDefault="008F6578" w:rsidP="00CE49BB">
            <w:pPr>
              <w:jc w:val="center"/>
              <w:rPr>
                <w:b/>
                <w:color w:val="581035"/>
              </w:rPr>
            </w:pPr>
            <w:r>
              <w:rPr>
                <w:b/>
                <w:color w:val="581035"/>
              </w:rPr>
              <w:sym w:font="Wingdings" w:char="F0A8"/>
            </w:r>
          </w:p>
        </w:tc>
        <w:tc>
          <w:tcPr>
            <w:tcW w:w="524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F6578" w:rsidRDefault="008F6578" w:rsidP="00983C20">
            <w:pPr>
              <w:rPr>
                <w:b/>
                <w:color w:val="581035"/>
              </w:rPr>
            </w:pPr>
          </w:p>
          <w:p w:rsidR="008F6578" w:rsidRPr="00F43592" w:rsidRDefault="008F6578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F6578" w:rsidRPr="00F43592" w:rsidRDefault="008F6578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:rsidR="008F6578" w:rsidRPr="00F43592" w:rsidRDefault="008F6578" w:rsidP="00983C20">
            <w:pPr>
              <w:rPr>
                <w:b/>
                <w:color w:val="581035"/>
              </w:rPr>
            </w:pPr>
          </w:p>
        </w:tc>
      </w:tr>
      <w:tr w:rsidR="008F6578" w:rsidTr="00DC2E2E">
        <w:trPr>
          <w:trHeight w:val="38"/>
        </w:trPr>
        <w:tc>
          <w:tcPr>
            <w:tcW w:w="534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8F6578" w:rsidRPr="00F43592" w:rsidRDefault="008F6578" w:rsidP="00CE49BB">
            <w:pPr>
              <w:jc w:val="center"/>
              <w:rPr>
                <w:b/>
                <w:color w:val="581035"/>
              </w:rPr>
            </w:pPr>
            <w:r>
              <w:rPr>
                <w:b/>
                <w:color w:val="581035"/>
              </w:rPr>
              <w:sym w:font="Wingdings" w:char="F0A8"/>
            </w:r>
          </w:p>
        </w:tc>
        <w:tc>
          <w:tcPr>
            <w:tcW w:w="524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F6578" w:rsidRDefault="008F6578" w:rsidP="00983C20">
            <w:pPr>
              <w:rPr>
                <w:b/>
                <w:color w:val="581035"/>
              </w:rPr>
            </w:pPr>
          </w:p>
          <w:p w:rsidR="008F6578" w:rsidRPr="00F43592" w:rsidRDefault="008F6578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F6578" w:rsidRPr="00F43592" w:rsidRDefault="008F6578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:rsidR="008F6578" w:rsidRPr="00F43592" w:rsidRDefault="008F6578" w:rsidP="00983C20">
            <w:pPr>
              <w:rPr>
                <w:b/>
                <w:color w:val="581035"/>
              </w:rPr>
            </w:pPr>
          </w:p>
        </w:tc>
      </w:tr>
      <w:tr w:rsidR="008F6578" w:rsidTr="00217FD7">
        <w:trPr>
          <w:trHeight w:val="38"/>
        </w:trPr>
        <w:tc>
          <w:tcPr>
            <w:tcW w:w="534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8F6578" w:rsidRPr="00F43592" w:rsidRDefault="008F6578" w:rsidP="00CE49BB">
            <w:pPr>
              <w:jc w:val="center"/>
              <w:rPr>
                <w:b/>
                <w:color w:val="581035"/>
              </w:rPr>
            </w:pPr>
            <w:r>
              <w:rPr>
                <w:b/>
                <w:color w:val="581035"/>
              </w:rPr>
              <w:sym w:font="Wingdings" w:char="F0A8"/>
            </w:r>
          </w:p>
        </w:tc>
        <w:tc>
          <w:tcPr>
            <w:tcW w:w="524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F6578" w:rsidRDefault="008F6578" w:rsidP="00983C20">
            <w:pPr>
              <w:rPr>
                <w:b/>
                <w:color w:val="581035"/>
              </w:rPr>
            </w:pPr>
          </w:p>
          <w:p w:rsidR="008F6578" w:rsidRPr="00F43592" w:rsidRDefault="008F6578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F6578" w:rsidRPr="00F43592" w:rsidRDefault="008F6578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:rsidR="008F6578" w:rsidRPr="00F43592" w:rsidRDefault="008F6578" w:rsidP="00983C20">
            <w:pPr>
              <w:rPr>
                <w:b/>
                <w:color w:val="581035"/>
              </w:rPr>
            </w:pPr>
          </w:p>
        </w:tc>
      </w:tr>
      <w:tr w:rsidR="00CA2B26" w:rsidTr="00983C20">
        <w:trPr>
          <w:trHeight w:val="38"/>
        </w:trPr>
        <w:tc>
          <w:tcPr>
            <w:tcW w:w="534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CA2B26" w:rsidRPr="00F43592" w:rsidRDefault="00CA2B26" w:rsidP="00983C20">
            <w:pPr>
              <w:jc w:val="center"/>
              <w:rPr>
                <w:b/>
                <w:color w:val="581035"/>
              </w:rPr>
            </w:pPr>
            <w:r>
              <w:rPr>
                <w:b/>
                <w:color w:val="581035"/>
              </w:rPr>
              <w:sym w:font="Wingdings" w:char="F0A8"/>
            </w:r>
          </w:p>
        </w:tc>
        <w:tc>
          <w:tcPr>
            <w:tcW w:w="524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CA2B26" w:rsidRDefault="00CA2B26" w:rsidP="00983C20">
            <w:pPr>
              <w:rPr>
                <w:b/>
                <w:color w:val="581035"/>
              </w:rPr>
            </w:pPr>
          </w:p>
          <w:p w:rsidR="00CA2B26" w:rsidRPr="00F43592" w:rsidRDefault="00CA2B26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CA2B26" w:rsidRPr="00F43592" w:rsidRDefault="00CA2B26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:rsidR="00CA2B26" w:rsidRPr="00F43592" w:rsidRDefault="00CA2B26" w:rsidP="00983C20">
            <w:pPr>
              <w:rPr>
                <w:b/>
                <w:color w:val="581035"/>
              </w:rPr>
            </w:pPr>
          </w:p>
        </w:tc>
      </w:tr>
      <w:tr w:rsidR="00CA2B26" w:rsidTr="00983C20">
        <w:trPr>
          <w:trHeight w:val="38"/>
        </w:trPr>
        <w:tc>
          <w:tcPr>
            <w:tcW w:w="534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CA2B26" w:rsidRPr="00F43592" w:rsidRDefault="00CA2B26" w:rsidP="00983C20">
            <w:pPr>
              <w:jc w:val="center"/>
              <w:rPr>
                <w:b/>
                <w:color w:val="581035"/>
              </w:rPr>
            </w:pPr>
            <w:r>
              <w:rPr>
                <w:b/>
                <w:color w:val="581035"/>
              </w:rPr>
              <w:sym w:font="Wingdings" w:char="F0A8"/>
            </w:r>
          </w:p>
        </w:tc>
        <w:tc>
          <w:tcPr>
            <w:tcW w:w="524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CA2B26" w:rsidRDefault="00CA2B26" w:rsidP="00983C20">
            <w:pPr>
              <w:rPr>
                <w:b/>
                <w:color w:val="581035"/>
              </w:rPr>
            </w:pPr>
          </w:p>
          <w:p w:rsidR="00CA2B26" w:rsidRPr="00F43592" w:rsidRDefault="00CA2B26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CA2B26" w:rsidRPr="00F43592" w:rsidRDefault="00CA2B26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:rsidR="00CA2B26" w:rsidRPr="00F43592" w:rsidRDefault="00CA2B26" w:rsidP="00983C20">
            <w:pPr>
              <w:rPr>
                <w:b/>
                <w:color w:val="581035"/>
              </w:rPr>
            </w:pPr>
          </w:p>
        </w:tc>
      </w:tr>
      <w:tr w:rsidR="00CA2B26" w:rsidTr="00983C20">
        <w:trPr>
          <w:trHeight w:val="38"/>
        </w:trPr>
        <w:tc>
          <w:tcPr>
            <w:tcW w:w="534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CA2B26" w:rsidRPr="00F43592" w:rsidRDefault="00CA2B26" w:rsidP="00983C20">
            <w:pPr>
              <w:jc w:val="center"/>
              <w:rPr>
                <w:b/>
                <w:color w:val="581035"/>
              </w:rPr>
            </w:pPr>
            <w:r>
              <w:rPr>
                <w:b/>
                <w:color w:val="581035"/>
              </w:rPr>
              <w:sym w:font="Wingdings" w:char="F0A8"/>
            </w:r>
          </w:p>
        </w:tc>
        <w:tc>
          <w:tcPr>
            <w:tcW w:w="524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CA2B26" w:rsidRDefault="00CA2B26" w:rsidP="00983C20">
            <w:pPr>
              <w:rPr>
                <w:b/>
                <w:color w:val="581035"/>
              </w:rPr>
            </w:pPr>
          </w:p>
          <w:p w:rsidR="00CA2B26" w:rsidRPr="00F43592" w:rsidRDefault="00CA2B26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CA2B26" w:rsidRPr="00F43592" w:rsidRDefault="00CA2B26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:rsidR="00CA2B26" w:rsidRPr="00F43592" w:rsidRDefault="00CA2B26" w:rsidP="00983C20">
            <w:pPr>
              <w:rPr>
                <w:b/>
                <w:color w:val="581035"/>
              </w:rPr>
            </w:pPr>
          </w:p>
        </w:tc>
      </w:tr>
      <w:tr w:rsidR="00CA2B26" w:rsidTr="00983C20">
        <w:trPr>
          <w:trHeight w:val="38"/>
        </w:trPr>
        <w:tc>
          <w:tcPr>
            <w:tcW w:w="534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CA2B26" w:rsidRPr="00F43592" w:rsidRDefault="00CA2B26" w:rsidP="00983C20">
            <w:pPr>
              <w:jc w:val="center"/>
              <w:rPr>
                <w:b/>
                <w:color w:val="581035"/>
              </w:rPr>
            </w:pPr>
            <w:r>
              <w:rPr>
                <w:b/>
                <w:color w:val="581035"/>
              </w:rPr>
              <w:sym w:font="Wingdings" w:char="F0A8"/>
            </w:r>
          </w:p>
        </w:tc>
        <w:tc>
          <w:tcPr>
            <w:tcW w:w="524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CA2B26" w:rsidRDefault="00CA2B26" w:rsidP="00983C20">
            <w:pPr>
              <w:rPr>
                <w:b/>
                <w:color w:val="581035"/>
              </w:rPr>
            </w:pPr>
          </w:p>
          <w:p w:rsidR="00CA2B26" w:rsidRPr="00F43592" w:rsidRDefault="00CA2B26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CA2B26" w:rsidRPr="00F43592" w:rsidRDefault="00CA2B26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:rsidR="00CA2B26" w:rsidRPr="00F43592" w:rsidRDefault="00CA2B26" w:rsidP="00983C20">
            <w:pPr>
              <w:rPr>
                <w:b/>
                <w:color w:val="581035"/>
              </w:rPr>
            </w:pPr>
          </w:p>
        </w:tc>
      </w:tr>
      <w:tr w:rsidR="00CA2B26" w:rsidTr="00983C20">
        <w:trPr>
          <w:trHeight w:val="38"/>
        </w:trPr>
        <w:tc>
          <w:tcPr>
            <w:tcW w:w="534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CA2B26" w:rsidRPr="00F43592" w:rsidRDefault="00CA2B26" w:rsidP="00983C20">
            <w:pPr>
              <w:jc w:val="center"/>
              <w:rPr>
                <w:b/>
                <w:color w:val="581035"/>
              </w:rPr>
            </w:pPr>
            <w:r>
              <w:rPr>
                <w:b/>
                <w:color w:val="581035"/>
              </w:rPr>
              <w:sym w:font="Wingdings" w:char="F0A8"/>
            </w:r>
          </w:p>
        </w:tc>
        <w:tc>
          <w:tcPr>
            <w:tcW w:w="524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CA2B26" w:rsidRDefault="00CA2B26" w:rsidP="00983C20">
            <w:pPr>
              <w:rPr>
                <w:b/>
                <w:color w:val="581035"/>
              </w:rPr>
            </w:pPr>
          </w:p>
          <w:p w:rsidR="00CA2B26" w:rsidRPr="00F43592" w:rsidRDefault="00CA2B26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CA2B26" w:rsidRPr="00F43592" w:rsidRDefault="00CA2B26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:rsidR="00CA2B26" w:rsidRPr="00F43592" w:rsidRDefault="00CA2B26" w:rsidP="00983C20">
            <w:pPr>
              <w:rPr>
                <w:b/>
                <w:color w:val="581035"/>
              </w:rPr>
            </w:pPr>
          </w:p>
        </w:tc>
      </w:tr>
      <w:tr w:rsidR="00CA2B26" w:rsidTr="00983C20">
        <w:trPr>
          <w:trHeight w:val="38"/>
        </w:trPr>
        <w:tc>
          <w:tcPr>
            <w:tcW w:w="534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CA2B26" w:rsidRPr="00F43592" w:rsidRDefault="00CA2B26" w:rsidP="00983C20">
            <w:pPr>
              <w:jc w:val="center"/>
              <w:rPr>
                <w:b/>
                <w:color w:val="581035"/>
              </w:rPr>
            </w:pPr>
            <w:r>
              <w:rPr>
                <w:b/>
                <w:color w:val="581035"/>
              </w:rPr>
              <w:sym w:font="Wingdings" w:char="F0A8"/>
            </w:r>
          </w:p>
        </w:tc>
        <w:tc>
          <w:tcPr>
            <w:tcW w:w="524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CA2B26" w:rsidRDefault="00CA2B26" w:rsidP="00983C20">
            <w:pPr>
              <w:rPr>
                <w:b/>
                <w:color w:val="581035"/>
              </w:rPr>
            </w:pPr>
          </w:p>
          <w:p w:rsidR="00CA2B26" w:rsidRPr="00F43592" w:rsidRDefault="00CA2B26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CA2B26" w:rsidRPr="00F43592" w:rsidRDefault="00CA2B26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:rsidR="00CA2B26" w:rsidRPr="00F43592" w:rsidRDefault="00CA2B26" w:rsidP="00983C20">
            <w:pPr>
              <w:rPr>
                <w:b/>
                <w:color w:val="581035"/>
              </w:rPr>
            </w:pPr>
          </w:p>
        </w:tc>
      </w:tr>
      <w:tr w:rsidR="00CA2B26" w:rsidTr="00983C20">
        <w:trPr>
          <w:trHeight w:val="38"/>
        </w:trPr>
        <w:tc>
          <w:tcPr>
            <w:tcW w:w="534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CA2B26" w:rsidRPr="00F43592" w:rsidRDefault="00CA2B26" w:rsidP="00983C20">
            <w:pPr>
              <w:jc w:val="center"/>
              <w:rPr>
                <w:b/>
                <w:color w:val="581035"/>
              </w:rPr>
            </w:pPr>
            <w:r>
              <w:rPr>
                <w:b/>
                <w:color w:val="581035"/>
              </w:rPr>
              <w:sym w:font="Wingdings" w:char="F0A8"/>
            </w:r>
          </w:p>
        </w:tc>
        <w:tc>
          <w:tcPr>
            <w:tcW w:w="524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CA2B26" w:rsidRDefault="00CA2B26" w:rsidP="00983C20">
            <w:pPr>
              <w:rPr>
                <w:b/>
                <w:color w:val="581035"/>
              </w:rPr>
            </w:pPr>
          </w:p>
          <w:p w:rsidR="00CA2B26" w:rsidRPr="00F43592" w:rsidRDefault="00CA2B26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CA2B26" w:rsidRPr="00F43592" w:rsidRDefault="00CA2B26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:rsidR="00CA2B26" w:rsidRPr="00F43592" w:rsidRDefault="00CA2B26" w:rsidP="00983C20">
            <w:pPr>
              <w:rPr>
                <w:b/>
                <w:color w:val="581035"/>
              </w:rPr>
            </w:pPr>
          </w:p>
        </w:tc>
      </w:tr>
      <w:tr w:rsidR="008F6578" w:rsidTr="004A7A75">
        <w:trPr>
          <w:trHeight w:val="38"/>
        </w:trPr>
        <w:tc>
          <w:tcPr>
            <w:tcW w:w="534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8F6578" w:rsidRPr="00F43592" w:rsidRDefault="008F6578" w:rsidP="00CE49BB">
            <w:pPr>
              <w:jc w:val="center"/>
              <w:rPr>
                <w:b/>
                <w:color w:val="581035"/>
              </w:rPr>
            </w:pPr>
            <w:r>
              <w:rPr>
                <w:b/>
                <w:color w:val="581035"/>
              </w:rPr>
              <w:sym w:font="Wingdings" w:char="F0A8"/>
            </w:r>
          </w:p>
        </w:tc>
        <w:tc>
          <w:tcPr>
            <w:tcW w:w="524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F6578" w:rsidRDefault="008F6578" w:rsidP="00983C20">
            <w:pPr>
              <w:rPr>
                <w:b/>
                <w:color w:val="581035"/>
              </w:rPr>
            </w:pPr>
          </w:p>
          <w:p w:rsidR="008F6578" w:rsidRPr="00F43592" w:rsidRDefault="008F6578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F6578" w:rsidRPr="00F43592" w:rsidRDefault="008F6578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:rsidR="008F6578" w:rsidRPr="00F43592" w:rsidRDefault="008F6578" w:rsidP="00983C20">
            <w:pPr>
              <w:rPr>
                <w:b/>
                <w:color w:val="581035"/>
              </w:rPr>
            </w:pPr>
          </w:p>
        </w:tc>
      </w:tr>
      <w:tr w:rsidR="008F6578" w:rsidTr="00B303B6">
        <w:trPr>
          <w:trHeight w:val="38"/>
        </w:trPr>
        <w:tc>
          <w:tcPr>
            <w:tcW w:w="534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8F6578" w:rsidRPr="00F43592" w:rsidRDefault="008F6578" w:rsidP="00CE49BB">
            <w:pPr>
              <w:jc w:val="center"/>
              <w:rPr>
                <w:b/>
                <w:color w:val="581035"/>
              </w:rPr>
            </w:pPr>
            <w:r>
              <w:rPr>
                <w:b/>
                <w:color w:val="581035"/>
              </w:rPr>
              <w:sym w:font="Wingdings" w:char="F0A8"/>
            </w:r>
          </w:p>
        </w:tc>
        <w:tc>
          <w:tcPr>
            <w:tcW w:w="524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F6578" w:rsidRDefault="008F6578" w:rsidP="00983C20">
            <w:pPr>
              <w:rPr>
                <w:b/>
                <w:color w:val="581035"/>
              </w:rPr>
            </w:pPr>
          </w:p>
          <w:p w:rsidR="008F6578" w:rsidRPr="00F43592" w:rsidRDefault="008F6578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F6578" w:rsidRPr="00F43592" w:rsidRDefault="008F6578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:rsidR="008F6578" w:rsidRPr="00F43592" w:rsidRDefault="008F6578" w:rsidP="00983C20">
            <w:pPr>
              <w:rPr>
                <w:b/>
                <w:color w:val="581035"/>
              </w:rPr>
            </w:pPr>
          </w:p>
        </w:tc>
      </w:tr>
      <w:tr w:rsidR="008F6578" w:rsidTr="00330610">
        <w:trPr>
          <w:trHeight w:val="38"/>
        </w:trPr>
        <w:tc>
          <w:tcPr>
            <w:tcW w:w="534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8F6578" w:rsidRPr="00F43592" w:rsidRDefault="008F6578" w:rsidP="00CE49BB">
            <w:pPr>
              <w:jc w:val="center"/>
              <w:rPr>
                <w:b/>
                <w:color w:val="581035"/>
              </w:rPr>
            </w:pPr>
            <w:r>
              <w:rPr>
                <w:b/>
                <w:color w:val="581035"/>
              </w:rPr>
              <w:sym w:font="Wingdings" w:char="F0A8"/>
            </w:r>
          </w:p>
        </w:tc>
        <w:tc>
          <w:tcPr>
            <w:tcW w:w="524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F6578" w:rsidRDefault="008F6578" w:rsidP="00983C20">
            <w:pPr>
              <w:rPr>
                <w:b/>
                <w:color w:val="581035"/>
              </w:rPr>
            </w:pPr>
          </w:p>
          <w:p w:rsidR="008F6578" w:rsidRPr="00F43592" w:rsidRDefault="008F6578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F6578" w:rsidRPr="00F43592" w:rsidRDefault="008F6578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:rsidR="008F6578" w:rsidRPr="00F43592" w:rsidRDefault="008F6578" w:rsidP="00983C20">
            <w:pPr>
              <w:rPr>
                <w:b/>
                <w:color w:val="581035"/>
              </w:rPr>
            </w:pPr>
          </w:p>
        </w:tc>
      </w:tr>
      <w:tr w:rsidR="008F6578" w:rsidTr="002529CB">
        <w:trPr>
          <w:trHeight w:val="38"/>
        </w:trPr>
        <w:tc>
          <w:tcPr>
            <w:tcW w:w="534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8F6578" w:rsidRPr="00F43592" w:rsidRDefault="008F6578" w:rsidP="00CE49BB">
            <w:pPr>
              <w:jc w:val="center"/>
              <w:rPr>
                <w:b/>
                <w:color w:val="581035"/>
              </w:rPr>
            </w:pPr>
            <w:r>
              <w:rPr>
                <w:b/>
                <w:color w:val="581035"/>
              </w:rPr>
              <w:sym w:font="Wingdings" w:char="F0A8"/>
            </w:r>
          </w:p>
        </w:tc>
        <w:tc>
          <w:tcPr>
            <w:tcW w:w="524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F6578" w:rsidRDefault="008F6578" w:rsidP="00983C20">
            <w:pPr>
              <w:rPr>
                <w:b/>
                <w:color w:val="581035"/>
              </w:rPr>
            </w:pPr>
          </w:p>
          <w:p w:rsidR="008F6578" w:rsidRPr="00F43592" w:rsidRDefault="008F6578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F6578" w:rsidRPr="00F43592" w:rsidRDefault="008F6578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:rsidR="008F6578" w:rsidRPr="00F43592" w:rsidRDefault="008F6578" w:rsidP="00983C20">
            <w:pPr>
              <w:rPr>
                <w:b/>
                <w:color w:val="581035"/>
              </w:rPr>
            </w:pPr>
          </w:p>
        </w:tc>
      </w:tr>
      <w:tr w:rsidR="008F6578" w:rsidTr="00281881">
        <w:trPr>
          <w:trHeight w:val="38"/>
        </w:trPr>
        <w:tc>
          <w:tcPr>
            <w:tcW w:w="534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8F6578" w:rsidRPr="00F43592" w:rsidRDefault="008F6578" w:rsidP="00CE49BB">
            <w:pPr>
              <w:jc w:val="center"/>
              <w:rPr>
                <w:b/>
                <w:color w:val="581035"/>
              </w:rPr>
            </w:pPr>
            <w:r>
              <w:rPr>
                <w:b/>
                <w:color w:val="581035"/>
              </w:rPr>
              <w:sym w:font="Wingdings" w:char="F0A8"/>
            </w:r>
          </w:p>
        </w:tc>
        <w:tc>
          <w:tcPr>
            <w:tcW w:w="524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F6578" w:rsidRDefault="008F6578" w:rsidP="00983C20">
            <w:pPr>
              <w:rPr>
                <w:b/>
                <w:color w:val="581035"/>
              </w:rPr>
            </w:pPr>
          </w:p>
          <w:p w:rsidR="008F6578" w:rsidRPr="00F43592" w:rsidRDefault="008F6578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F6578" w:rsidRPr="00F43592" w:rsidRDefault="008F6578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:rsidR="008F6578" w:rsidRPr="00F43592" w:rsidRDefault="008F6578" w:rsidP="00983C20">
            <w:pPr>
              <w:rPr>
                <w:b/>
                <w:color w:val="581035"/>
              </w:rPr>
            </w:pPr>
          </w:p>
        </w:tc>
      </w:tr>
      <w:tr w:rsidR="008F6578" w:rsidTr="008F6578">
        <w:trPr>
          <w:trHeight w:val="38"/>
        </w:trPr>
        <w:tc>
          <w:tcPr>
            <w:tcW w:w="534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8F6578" w:rsidRPr="00F43592" w:rsidRDefault="008F6578" w:rsidP="00CE49BB">
            <w:pPr>
              <w:jc w:val="center"/>
              <w:rPr>
                <w:b/>
                <w:color w:val="581035"/>
              </w:rPr>
            </w:pPr>
            <w:r>
              <w:rPr>
                <w:b/>
                <w:color w:val="581035"/>
              </w:rPr>
              <w:sym w:font="Wingdings" w:char="F0A8"/>
            </w:r>
          </w:p>
        </w:tc>
        <w:tc>
          <w:tcPr>
            <w:tcW w:w="524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F6578" w:rsidRDefault="008F6578" w:rsidP="00983C20">
            <w:pPr>
              <w:rPr>
                <w:b/>
                <w:color w:val="581035"/>
              </w:rPr>
            </w:pPr>
          </w:p>
          <w:p w:rsidR="008F6578" w:rsidRPr="00F43592" w:rsidRDefault="008F6578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F6578" w:rsidRPr="00F43592" w:rsidRDefault="008F6578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:rsidR="008F6578" w:rsidRPr="00F43592" w:rsidRDefault="008F6578" w:rsidP="00983C20">
            <w:pPr>
              <w:rPr>
                <w:b/>
                <w:color w:val="581035"/>
              </w:rPr>
            </w:pPr>
          </w:p>
        </w:tc>
      </w:tr>
      <w:tr w:rsidR="008F6578" w:rsidTr="008F6578">
        <w:trPr>
          <w:trHeight w:val="38"/>
        </w:trPr>
        <w:tc>
          <w:tcPr>
            <w:tcW w:w="534" w:type="dxa"/>
            <w:tcBorders>
              <w:top w:val="single" w:sz="24" w:space="0" w:color="FFFFFF" w:themeColor="background1"/>
              <w:bottom w:val="single" w:sz="24" w:space="0" w:color="581035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8F6578" w:rsidRPr="00F43592" w:rsidRDefault="008F6578" w:rsidP="00CE49BB">
            <w:pPr>
              <w:jc w:val="center"/>
              <w:rPr>
                <w:b/>
                <w:color w:val="581035"/>
              </w:rPr>
            </w:pPr>
            <w:r>
              <w:rPr>
                <w:b/>
                <w:color w:val="581035"/>
              </w:rPr>
              <w:sym w:font="Wingdings" w:char="F0A8"/>
            </w:r>
          </w:p>
        </w:tc>
        <w:tc>
          <w:tcPr>
            <w:tcW w:w="524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581035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F6578" w:rsidRDefault="008F6578" w:rsidP="00983C20">
            <w:pPr>
              <w:rPr>
                <w:b/>
                <w:color w:val="581035"/>
              </w:rPr>
            </w:pPr>
          </w:p>
          <w:p w:rsidR="008F6578" w:rsidRPr="00F43592" w:rsidRDefault="008F6578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581035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8F6578" w:rsidRPr="00F43592" w:rsidRDefault="008F6578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581035"/>
            </w:tcBorders>
            <w:shd w:val="clear" w:color="auto" w:fill="D9D9D9" w:themeFill="background1" w:themeFillShade="D9"/>
          </w:tcPr>
          <w:p w:rsidR="008F6578" w:rsidRPr="00F43592" w:rsidRDefault="008F6578" w:rsidP="00983C20">
            <w:pPr>
              <w:rPr>
                <w:b/>
                <w:color w:val="581035"/>
              </w:rPr>
            </w:pPr>
          </w:p>
        </w:tc>
      </w:tr>
    </w:tbl>
    <w:p w:rsidR="00CA2B26" w:rsidRDefault="00CA2B26">
      <w:pPr>
        <w:rPr>
          <w:sz w:val="20"/>
          <w:szCs w:val="20"/>
        </w:rPr>
      </w:pPr>
    </w:p>
    <w:p w:rsidR="00CA2B26" w:rsidRPr="00F43592" w:rsidRDefault="006D085A" w:rsidP="00CA2B26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32"/>
          <w:szCs w:val="32"/>
        </w:rPr>
        <w:t>BUDGETPLANUNG</w:t>
      </w:r>
      <w:r w:rsidR="00CA2B26" w:rsidRPr="00F43592">
        <w:rPr>
          <w:rFonts w:ascii="Arial Black" w:hAnsi="Arial Black"/>
          <w:sz w:val="28"/>
          <w:szCs w:val="28"/>
        </w:rPr>
        <w:br/>
      </w:r>
    </w:p>
    <w:tbl>
      <w:tblPr>
        <w:tblStyle w:val="Tabellenraster"/>
        <w:tblW w:w="0" w:type="auto"/>
        <w:tblBorders>
          <w:top w:val="single" w:sz="24" w:space="0" w:color="5F497A" w:themeColor="accent4" w:themeShade="BF"/>
          <w:left w:val="none" w:sz="0" w:space="0" w:color="auto"/>
          <w:bottom w:val="single" w:sz="24" w:space="0" w:color="FFFFFF" w:themeColor="background1"/>
          <w:right w:val="none" w:sz="0" w:space="0" w:color="auto"/>
          <w:insideH w:val="single" w:sz="2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0"/>
        <w:gridCol w:w="1895"/>
        <w:gridCol w:w="1897"/>
      </w:tblGrid>
      <w:tr w:rsidR="008F6578" w:rsidTr="000B19B2">
        <w:trPr>
          <w:trHeight w:val="567"/>
        </w:trPr>
        <w:tc>
          <w:tcPr>
            <w:tcW w:w="9628" w:type="dxa"/>
            <w:gridSpan w:val="3"/>
            <w:tcBorders>
              <w:top w:val="single" w:sz="24" w:space="0" w:color="581035"/>
              <w:bottom w:val="single" w:sz="24" w:space="0" w:color="581035"/>
            </w:tcBorders>
            <w:shd w:val="clear" w:color="auto" w:fill="BFBFBF" w:themeFill="background1" w:themeFillShade="BF"/>
            <w:tcMar>
              <w:top w:w="57" w:type="dxa"/>
            </w:tcMar>
          </w:tcPr>
          <w:p w:rsidR="008F6578" w:rsidRDefault="008F6578" w:rsidP="000B19B2">
            <w:pPr>
              <w:tabs>
                <w:tab w:val="left" w:pos="1418"/>
              </w:tabs>
            </w:pPr>
            <w:r>
              <w:rPr>
                <w:b/>
                <w:color w:val="581035"/>
              </w:rPr>
              <w:t>BUDGET</w:t>
            </w:r>
            <w:r w:rsidRPr="00F43592">
              <w:rPr>
                <w:b/>
                <w:color w:val="581035"/>
              </w:rPr>
              <w:t>:</w:t>
            </w:r>
            <w:r>
              <w:rPr>
                <w:b/>
                <w:color w:val="581035"/>
              </w:rPr>
              <w:tab/>
            </w:r>
            <w:r w:rsidR="000B19B2">
              <w:rPr>
                <w:color w:val="581035"/>
              </w:rPr>
              <w:t>Sämtliche</w:t>
            </w:r>
            <w:r>
              <w:rPr>
                <w:color w:val="581035"/>
              </w:rPr>
              <w:t xml:space="preserve"> Ausgaben und Einnahmen</w:t>
            </w:r>
            <w:r w:rsidR="000B19B2">
              <w:rPr>
                <w:color w:val="581035"/>
              </w:rPr>
              <w:t xml:space="preserve"> sind hier einzutragen.</w:t>
            </w:r>
            <w:r>
              <w:rPr>
                <w:color w:val="581035"/>
              </w:rPr>
              <w:t xml:space="preserve"> </w:t>
            </w:r>
            <w:r>
              <w:rPr>
                <w:b/>
                <w:color w:val="581035"/>
              </w:rPr>
              <w:br/>
            </w:r>
            <w:r w:rsidRPr="008F6578">
              <w:rPr>
                <w:color w:val="581035"/>
              </w:rPr>
              <w:tab/>
            </w:r>
            <w:r>
              <w:rPr>
                <w:color w:val="581035"/>
              </w:rPr>
              <w:t>Es ist ein provisorisches und ein definitives Budget zu erstellen.</w:t>
            </w:r>
          </w:p>
        </w:tc>
      </w:tr>
      <w:tr w:rsidR="000B19B2" w:rsidRPr="00CE49BB" w:rsidTr="000B19B2">
        <w:trPr>
          <w:trHeight w:val="38"/>
        </w:trPr>
        <w:tc>
          <w:tcPr>
            <w:tcW w:w="5776" w:type="dxa"/>
            <w:tcBorders>
              <w:top w:val="single" w:sz="24" w:space="0" w:color="581035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tcMar>
              <w:top w:w="57" w:type="dxa"/>
            </w:tcMar>
            <w:vAlign w:val="center"/>
          </w:tcPr>
          <w:p w:rsidR="000B19B2" w:rsidRDefault="000B19B2" w:rsidP="00983C20">
            <w:pPr>
              <w:rPr>
                <w:b/>
                <w:color w:val="581035"/>
              </w:rPr>
            </w:pPr>
          </w:p>
          <w:p w:rsidR="000B19B2" w:rsidRPr="00CE49BB" w:rsidRDefault="000B19B2" w:rsidP="00983C20">
            <w:pPr>
              <w:rPr>
                <w:b/>
                <w:color w:val="581035"/>
              </w:rPr>
            </w:pPr>
            <w:r>
              <w:rPr>
                <w:b/>
                <w:color w:val="581035"/>
              </w:rPr>
              <w:t>Ausgaben</w:t>
            </w:r>
          </w:p>
        </w:tc>
        <w:tc>
          <w:tcPr>
            <w:tcW w:w="1926" w:type="dxa"/>
            <w:tcBorders>
              <w:top w:val="single" w:sz="24" w:space="0" w:color="581035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</w:tcPr>
          <w:p w:rsidR="000B19B2" w:rsidRDefault="000B19B2" w:rsidP="00983C20">
            <w:pPr>
              <w:rPr>
                <w:b/>
                <w:color w:val="581035"/>
              </w:rPr>
            </w:pPr>
          </w:p>
          <w:p w:rsidR="000B19B2" w:rsidRPr="00CE49BB" w:rsidRDefault="000B19B2" w:rsidP="00983C20">
            <w:pPr>
              <w:rPr>
                <w:b/>
                <w:color w:val="581035"/>
              </w:rPr>
            </w:pPr>
            <w:r>
              <w:rPr>
                <w:b/>
                <w:color w:val="581035"/>
              </w:rPr>
              <w:t>Geplant</w:t>
            </w:r>
          </w:p>
        </w:tc>
        <w:tc>
          <w:tcPr>
            <w:tcW w:w="1926" w:type="dxa"/>
            <w:tcBorders>
              <w:top w:val="single" w:sz="24" w:space="0" w:color="581035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BFBFBF" w:themeFill="background1" w:themeFillShade="BF"/>
          </w:tcPr>
          <w:p w:rsidR="000B19B2" w:rsidRDefault="000B19B2" w:rsidP="00983C20">
            <w:pPr>
              <w:rPr>
                <w:b/>
                <w:color w:val="581035"/>
              </w:rPr>
            </w:pPr>
          </w:p>
          <w:p w:rsidR="000B19B2" w:rsidRPr="00CE49BB" w:rsidRDefault="000B19B2" w:rsidP="00983C20">
            <w:pPr>
              <w:rPr>
                <w:b/>
                <w:color w:val="581035"/>
              </w:rPr>
            </w:pPr>
            <w:r>
              <w:rPr>
                <w:b/>
                <w:color w:val="581035"/>
              </w:rPr>
              <w:t>Definitiv</w:t>
            </w:r>
          </w:p>
        </w:tc>
      </w:tr>
      <w:tr w:rsidR="000B19B2" w:rsidTr="000B19B2">
        <w:trPr>
          <w:trHeight w:val="38"/>
        </w:trPr>
        <w:tc>
          <w:tcPr>
            <w:tcW w:w="577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0B19B2" w:rsidRDefault="000B19B2" w:rsidP="00983C20">
            <w:pPr>
              <w:rPr>
                <w:b/>
                <w:color w:val="581035"/>
              </w:rPr>
            </w:pPr>
          </w:p>
          <w:p w:rsidR="000B19B2" w:rsidRPr="00F43592" w:rsidRDefault="000B19B2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B19B2" w:rsidRPr="00F43592" w:rsidRDefault="000B19B2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:rsidR="000B19B2" w:rsidRPr="00F43592" w:rsidRDefault="000B19B2" w:rsidP="00983C20">
            <w:pPr>
              <w:rPr>
                <w:b/>
                <w:color w:val="581035"/>
              </w:rPr>
            </w:pPr>
          </w:p>
        </w:tc>
      </w:tr>
      <w:tr w:rsidR="000B19B2" w:rsidTr="000B19B2">
        <w:trPr>
          <w:trHeight w:val="38"/>
        </w:trPr>
        <w:tc>
          <w:tcPr>
            <w:tcW w:w="577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0B19B2" w:rsidRDefault="000B19B2" w:rsidP="000B19B2">
            <w:pPr>
              <w:rPr>
                <w:b/>
                <w:color w:val="581035"/>
              </w:rPr>
            </w:pPr>
          </w:p>
          <w:p w:rsidR="000B19B2" w:rsidRPr="00F43592" w:rsidRDefault="000B19B2" w:rsidP="000B19B2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B19B2" w:rsidRPr="00F43592" w:rsidRDefault="000B19B2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:rsidR="000B19B2" w:rsidRPr="00F43592" w:rsidRDefault="000B19B2" w:rsidP="00983C20">
            <w:pPr>
              <w:rPr>
                <w:b/>
                <w:color w:val="581035"/>
              </w:rPr>
            </w:pPr>
          </w:p>
        </w:tc>
      </w:tr>
      <w:tr w:rsidR="00E30B5D" w:rsidTr="00983C20">
        <w:trPr>
          <w:trHeight w:val="38"/>
        </w:trPr>
        <w:tc>
          <w:tcPr>
            <w:tcW w:w="577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E30B5D" w:rsidRDefault="00E30B5D" w:rsidP="00983C20">
            <w:pPr>
              <w:rPr>
                <w:b/>
                <w:color w:val="581035"/>
              </w:rPr>
            </w:pPr>
          </w:p>
          <w:p w:rsidR="00E30B5D" w:rsidRDefault="00E30B5D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E30B5D" w:rsidRPr="00F43592" w:rsidRDefault="00E30B5D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:rsidR="00E30B5D" w:rsidRPr="00F43592" w:rsidRDefault="00E30B5D" w:rsidP="00983C20">
            <w:pPr>
              <w:rPr>
                <w:b/>
                <w:color w:val="581035"/>
              </w:rPr>
            </w:pPr>
          </w:p>
        </w:tc>
      </w:tr>
      <w:tr w:rsidR="00E30B5D" w:rsidTr="00983C20">
        <w:trPr>
          <w:trHeight w:val="38"/>
        </w:trPr>
        <w:tc>
          <w:tcPr>
            <w:tcW w:w="577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E30B5D" w:rsidRDefault="00E30B5D" w:rsidP="00983C20">
            <w:pPr>
              <w:rPr>
                <w:b/>
                <w:color w:val="581035"/>
              </w:rPr>
            </w:pPr>
          </w:p>
          <w:p w:rsidR="00E30B5D" w:rsidRDefault="00E30B5D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E30B5D" w:rsidRPr="00F43592" w:rsidRDefault="00E30B5D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:rsidR="00E30B5D" w:rsidRPr="00F43592" w:rsidRDefault="00E30B5D" w:rsidP="00983C20">
            <w:pPr>
              <w:rPr>
                <w:b/>
                <w:color w:val="581035"/>
              </w:rPr>
            </w:pPr>
          </w:p>
        </w:tc>
      </w:tr>
      <w:tr w:rsidR="00E30B5D" w:rsidTr="00983C20">
        <w:trPr>
          <w:trHeight w:val="38"/>
        </w:trPr>
        <w:tc>
          <w:tcPr>
            <w:tcW w:w="577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E30B5D" w:rsidRDefault="00E30B5D" w:rsidP="00983C20">
            <w:pPr>
              <w:rPr>
                <w:b/>
                <w:color w:val="581035"/>
              </w:rPr>
            </w:pPr>
          </w:p>
          <w:p w:rsidR="00E30B5D" w:rsidRPr="00F43592" w:rsidRDefault="00E30B5D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E30B5D" w:rsidRPr="00F43592" w:rsidRDefault="00E30B5D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:rsidR="00E30B5D" w:rsidRPr="00F43592" w:rsidRDefault="00E30B5D" w:rsidP="00983C20">
            <w:pPr>
              <w:rPr>
                <w:b/>
                <w:color w:val="581035"/>
              </w:rPr>
            </w:pPr>
          </w:p>
        </w:tc>
      </w:tr>
      <w:tr w:rsidR="000B19B2" w:rsidTr="000B19B2">
        <w:trPr>
          <w:trHeight w:val="38"/>
        </w:trPr>
        <w:tc>
          <w:tcPr>
            <w:tcW w:w="577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0B19B2" w:rsidRDefault="000B19B2" w:rsidP="00983C20">
            <w:pPr>
              <w:rPr>
                <w:b/>
                <w:color w:val="581035"/>
              </w:rPr>
            </w:pPr>
          </w:p>
          <w:p w:rsidR="000B19B2" w:rsidRPr="00F43592" w:rsidRDefault="000B19B2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B19B2" w:rsidRPr="00F43592" w:rsidRDefault="000B19B2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:rsidR="000B19B2" w:rsidRPr="00F43592" w:rsidRDefault="000B19B2" w:rsidP="00983C20">
            <w:pPr>
              <w:rPr>
                <w:b/>
                <w:color w:val="581035"/>
              </w:rPr>
            </w:pPr>
          </w:p>
        </w:tc>
      </w:tr>
      <w:tr w:rsidR="000B19B2" w:rsidTr="000B19B2">
        <w:trPr>
          <w:trHeight w:val="38"/>
        </w:trPr>
        <w:tc>
          <w:tcPr>
            <w:tcW w:w="577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0B19B2" w:rsidRDefault="000B19B2" w:rsidP="00983C20">
            <w:pPr>
              <w:rPr>
                <w:b/>
                <w:color w:val="581035"/>
              </w:rPr>
            </w:pPr>
          </w:p>
          <w:p w:rsidR="000B19B2" w:rsidRPr="00F43592" w:rsidRDefault="000B19B2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B19B2" w:rsidRPr="00F43592" w:rsidRDefault="000B19B2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:rsidR="000B19B2" w:rsidRPr="00F43592" w:rsidRDefault="000B19B2" w:rsidP="00983C20">
            <w:pPr>
              <w:rPr>
                <w:b/>
                <w:color w:val="581035"/>
              </w:rPr>
            </w:pPr>
          </w:p>
        </w:tc>
      </w:tr>
      <w:tr w:rsidR="000B19B2" w:rsidTr="000B19B2">
        <w:trPr>
          <w:trHeight w:val="38"/>
        </w:trPr>
        <w:tc>
          <w:tcPr>
            <w:tcW w:w="577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0B19B2" w:rsidRDefault="000B19B2" w:rsidP="00983C20">
            <w:pPr>
              <w:rPr>
                <w:b/>
                <w:color w:val="581035"/>
              </w:rPr>
            </w:pPr>
          </w:p>
          <w:p w:rsidR="000B19B2" w:rsidRPr="00F43592" w:rsidRDefault="000B19B2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B19B2" w:rsidRPr="00F43592" w:rsidRDefault="000B19B2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:rsidR="000B19B2" w:rsidRPr="00F43592" w:rsidRDefault="000B19B2" w:rsidP="00983C20">
            <w:pPr>
              <w:rPr>
                <w:b/>
                <w:color w:val="581035"/>
              </w:rPr>
            </w:pPr>
          </w:p>
        </w:tc>
      </w:tr>
      <w:tr w:rsidR="000B19B2" w:rsidTr="000B19B2">
        <w:trPr>
          <w:trHeight w:val="38"/>
        </w:trPr>
        <w:tc>
          <w:tcPr>
            <w:tcW w:w="577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0B19B2" w:rsidRDefault="000B19B2" w:rsidP="00983C20">
            <w:pPr>
              <w:rPr>
                <w:b/>
                <w:color w:val="581035"/>
              </w:rPr>
            </w:pPr>
          </w:p>
          <w:p w:rsidR="000B19B2" w:rsidRPr="00F43592" w:rsidRDefault="000B19B2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B19B2" w:rsidRPr="00F43592" w:rsidRDefault="000B19B2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:rsidR="000B19B2" w:rsidRPr="00F43592" w:rsidRDefault="000B19B2" w:rsidP="00983C20">
            <w:pPr>
              <w:rPr>
                <w:b/>
                <w:color w:val="581035"/>
              </w:rPr>
            </w:pPr>
          </w:p>
        </w:tc>
      </w:tr>
      <w:tr w:rsidR="000B19B2" w:rsidTr="000B19B2">
        <w:trPr>
          <w:trHeight w:val="38"/>
        </w:trPr>
        <w:tc>
          <w:tcPr>
            <w:tcW w:w="577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0B19B2" w:rsidRDefault="000B19B2" w:rsidP="00983C20">
            <w:pPr>
              <w:rPr>
                <w:b/>
                <w:color w:val="581035"/>
              </w:rPr>
            </w:pPr>
          </w:p>
          <w:p w:rsidR="000B19B2" w:rsidRPr="00F43592" w:rsidRDefault="000B19B2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B19B2" w:rsidRPr="00F43592" w:rsidRDefault="000B19B2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:rsidR="000B19B2" w:rsidRPr="00F43592" w:rsidRDefault="000B19B2" w:rsidP="00983C20">
            <w:pPr>
              <w:rPr>
                <w:b/>
                <w:color w:val="581035"/>
              </w:rPr>
            </w:pPr>
          </w:p>
        </w:tc>
      </w:tr>
      <w:tr w:rsidR="000B19B2" w:rsidTr="000B19B2">
        <w:trPr>
          <w:trHeight w:val="38"/>
        </w:trPr>
        <w:tc>
          <w:tcPr>
            <w:tcW w:w="577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0B19B2" w:rsidRDefault="000B19B2" w:rsidP="00983C20">
            <w:pPr>
              <w:rPr>
                <w:b/>
                <w:color w:val="581035"/>
              </w:rPr>
            </w:pPr>
          </w:p>
          <w:p w:rsidR="000B19B2" w:rsidRPr="00F43592" w:rsidRDefault="000B19B2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B19B2" w:rsidRPr="00F43592" w:rsidRDefault="000B19B2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:rsidR="000B19B2" w:rsidRPr="00F43592" w:rsidRDefault="000B19B2" w:rsidP="00983C20">
            <w:pPr>
              <w:rPr>
                <w:b/>
                <w:color w:val="581035"/>
              </w:rPr>
            </w:pPr>
          </w:p>
        </w:tc>
      </w:tr>
      <w:tr w:rsidR="000B19B2" w:rsidTr="000B19B2">
        <w:trPr>
          <w:trHeight w:val="38"/>
        </w:trPr>
        <w:tc>
          <w:tcPr>
            <w:tcW w:w="5776" w:type="dxa"/>
            <w:tcBorders>
              <w:top w:val="single" w:sz="24" w:space="0" w:color="FFFFFF" w:themeColor="background1"/>
              <w:bottom w:val="single" w:sz="24" w:space="0" w:color="581035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0B19B2" w:rsidRDefault="000B19B2" w:rsidP="00983C20">
            <w:pPr>
              <w:rPr>
                <w:b/>
                <w:color w:val="581035"/>
              </w:rPr>
            </w:pPr>
          </w:p>
          <w:p w:rsidR="000B19B2" w:rsidRPr="00F43592" w:rsidRDefault="000B19B2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581035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B19B2" w:rsidRPr="00F43592" w:rsidRDefault="000B19B2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581035"/>
            </w:tcBorders>
            <w:shd w:val="clear" w:color="auto" w:fill="D9D9D9" w:themeFill="background1" w:themeFillShade="D9"/>
          </w:tcPr>
          <w:p w:rsidR="000B19B2" w:rsidRPr="00F43592" w:rsidRDefault="000B19B2" w:rsidP="00983C20">
            <w:pPr>
              <w:rPr>
                <w:b/>
                <w:color w:val="581035"/>
              </w:rPr>
            </w:pPr>
          </w:p>
        </w:tc>
      </w:tr>
      <w:tr w:rsidR="000B19B2" w:rsidTr="000B19B2">
        <w:trPr>
          <w:trHeight w:val="38"/>
        </w:trPr>
        <w:tc>
          <w:tcPr>
            <w:tcW w:w="5776" w:type="dxa"/>
            <w:tcBorders>
              <w:top w:val="single" w:sz="24" w:space="0" w:color="581035"/>
              <w:bottom w:val="single" w:sz="24" w:space="0" w:color="581035"/>
              <w:right w:val="single" w:sz="24" w:space="0" w:color="FFFFFF" w:themeColor="background1"/>
            </w:tcBorders>
            <w:shd w:val="clear" w:color="auto" w:fill="BFBFBF" w:themeFill="background1" w:themeFillShade="BF"/>
            <w:tcMar>
              <w:top w:w="57" w:type="dxa"/>
            </w:tcMar>
            <w:vAlign w:val="center"/>
          </w:tcPr>
          <w:p w:rsidR="000B19B2" w:rsidRDefault="000B19B2" w:rsidP="00983C20">
            <w:pPr>
              <w:rPr>
                <w:b/>
                <w:color w:val="581035"/>
              </w:rPr>
            </w:pPr>
            <w:r>
              <w:rPr>
                <w:b/>
                <w:color w:val="581035"/>
              </w:rPr>
              <w:t>Total</w:t>
            </w:r>
          </w:p>
          <w:p w:rsidR="000B19B2" w:rsidRPr="00F43592" w:rsidRDefault="000B19B2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581035"/>
              <w:left w:val="single" w:sz="24" w:space="0" w:color="FFFFFF" w:themeColor="background1"/>
              <w:bottom w:val="single" w:sz="24" w:space="0" w:color="581035"/>
              <w:right w:val="single" w:sz="24" w:space="0" w:color="FFFFFF" w:themeColor="background1"/>
            </w:tcBorders>
            <w:shd w:val="clear" w:color="auto" w:fill="BFBFBF" w:themeFill="background1" w:themeFillShade="BF"/>
          </w:tcPr>
          <w:p w:rsidR="000B19B2" w:rsidRPr="00F43592" w:rsidRDefault="000B19B2" w:rsidP="00983C20">
            <w:pPr>
              <w:rPr>
                <w:b/>
                <w:color w:val="581035"/>
              </w:rPr>
            </w:pPr>
          </w:p>
        </w:tc>
        <w:tc>
          <w:tcPr>
            <w:tcW w:w="1926" w:type="dxa"/>
            <w:tcBorders>
              <w:top w:val="single" w:sz="24" w:space="0" w:color="581035"/>
              <w:left w:val="single" w:sz="24" w:space="0" w:color="FFFFFF" w:themeColor="background1"/>
              <w:bottom w:val="single" w:sz="24" w:space="0" w:color="581035"/>
            </w:tcBorders>
            <w:shd w:val="clear" w:color="auto" w:fill="BFBFBF" w:themeFill="background1" w:themeFillShade="BF"/>
          </w:tcPr>
          <w:p w:rsidR="000B19B2" w:rsidRPr="00F43592" w:rsidRDefault="000B19B2" w:rsidP="00983C20">
            <w:pPr>
              <w:rPr>
                <w:b/>
                <w:color w:val="581035"/>
              </w:rPr>
            </w:pPr>
          </w:p>
        </w:tc>
      </w:tr>
    </w:tbl>
    <w:p w:rsidR="00A04484" w:rsidRDefault="00A04484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single" w:sz="24" w:space="0" w:color="5F497A" w:themeColor="accent4" w:themeShade="BF"/>
          <w:left w:val="none" w:sz="0" w:space="0" w:color="auto"/>
          <w:bottom w:val="single" w:sz="24" w:space="0" w:color="FFFFFF" w:themeColor="background1"/>
          <w:right w:val="none" w:sz="0" w:space="0" w:color="auto"/>
          <w:insideH w:val="single" w:sz="2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2"/>
        <w:gridCol w:w="1894"/>
        <w:gridCol w:w="1896"/>
      </w:tblGrid>
      <w:tr w:rsidR="000B19B2" w:rsidRPr="00CE49BB" w:rsidTr="001B3374">
        <w:trPr>
          <w:trHeight w:val="38"/>
        </w:trPr>
        <w:tc>
          <w:tcPr>
            <w:tcW w:w="5622" w:type="dxa"/>
            <w:tcBorders>
              <w:top w:val="single" w:sz="24" w:space="0" w:color="581035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tcMar>
              <w:top w:w="57" w:type="dxa"/>
            </w:tcMar>
            <w:vAlign w:val="center"/>
          </w:tcPr>
          <w:p w:rsidR="000B19B2" w:rsidRDefault="000B19B2" w:rsidP="00983C20">
            <w:pPr>
              <w:rPr>
                <w:b/>
                <w:color w:val="581035"/>
              </w:rPr>
            </w:pPr>
          </w:p>
          <w:p w:rsidR="000B19B2" w:rsidRPr="00CE49BB" w:rsidRDefault="000B19B2" w:rsidP="00983C20">
            <w:pPr>
              <w:rPr>
                <w:b/>
                <w:color w:val="581035"/>
              </w:rPr>
            </w:pPr>
            <w:r>
              <w:rPr>
                <w:b/>
                <w:color w:val="581035"/>
              </w:rPr>
              <w:t>Einnahmen</w:t>
            </w:r>
          </w:p>
        </w:tc>
        <w:tc>
          <w:tcPr>
            <w:tcW w:w="1894" w:type="dxa"/>
            <w:tcBorders>
              <w:top w:val="single" w:sz="24" w:space="0" w:color="581035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</w:tcPr>
          <w:p w:rsidR="000B19B2" w:rsidRDefault="000B19B2" w:rsidP="00983C20">
            <w:pPr>
              <w:rPr>
                <w:b/>
                <w:color w:val="581035"/>
              </w:rPr>
            </w:pPr>
          </w:p>
          <w:p w:rsidR="000B19B2" w:rsidRPr="00CE49BB" w:rsidRDefault="000B19B2" w:rsidP="00983C20">
            <w:pPr>
              <w:rPr>
                <w:b/>
                <w:color w:val="581035"/>
              </w:rPr>
            </w:pPr>
            <w:r>
              <w:rPr>
                <w:b/>
                <w:color w:val="581035"/>
              </w:rPr>
              <w:t>Geplant</w:t>
            </w:r>
          </w:p>
        </w:tc>
        <w:tc>
          <w:tcPr>
            <w:tcW w:w="1896" w:type="dxa"/>
            <w:tcBorders>
              <w:top w:val="single" w:sz="24" w:space="0" w:color="581035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BFBFBF" w:themeFill="background1" w:themeFillShade="BF"/>
          </w:tcPr>
          <w:p w:rsidR="000B19B2" w:rsidRDefault="000B19B2" w:rsidP="00983C20">
            <w:pPr>
              <w:rPr>
                <w:b/>
                <w:color w:val="581035"/>
              </w:rPr>
            </w:pPr>
          </w:p>
          <w:p w:rsidR="000B19B2" w:rsidRPr="00CE49BB" w:rsidRDefault="000B19B2" w:rsidP="00983C20">
            <w:pPr>
              <w:rPr>
                <w:b/>
                <w:color w:val="581035"/>
              </w:rPr>
            </w:pPr>
            <w:r>
              <w:rPr>
                <w:b/>
                <w:color w:val="581035"/>
              </w:rPr>
              <w:t>Definitiv</w:t>
            </w:r>
          </w:p>
        </w:tc>
      </w:tr>
      <w:tr w:rsidR="000B19B2" w:rsidTr="001B3374">
        <w:trPr>
          <w:trHeight w:val="38"/>
        </w:trPr>
        <w:tc>
          <w:tcPr>
            <w:tcW w:w="5622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0B19B2" w:rsidRDefault="000B19B2" w:rsidP="00983C20">
            <w:pPr>
              <w:rPr>
                <w:b/>
                <w:color w:val="581035"/>
              </w:rPr>
            </w:pPr>
          </w:p>
          <w:p w:rsidR="000B19B2" w:rsidRPr="00F43592" w:rsidRDefault="000B19B2" w:rsidP="00983C20">
            <w:pPr>
              <w:rPr>
                <w:b/>
                <w:color w:val="581035"/>
              </w:rPr>
            </w:pPr>
          </w:p>
        </w:tc>
        <w:tc>
          <w:tcPr>
            <w:tcW w:w="189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B19B2" w:rsidRPr="00F43592" w:rsidRDefault="000B19B2" w:rsidP="00983C20">
            <w:pPr>
              <w:rPr>
                <w:b/>
                <w:color w:val="581035"/>
              </w:rPr>
            </w:pPr>
          </w:p>
        </w:tc>
        <w:tc>
          <w:tcPr>
            <w:tcW w:w="189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:rsidR="000B19B2" w:rsidRPr="00F43592" w:rsidRDefault="000B19B2" w:rsidP="00983C20">
            <w:pPr>
              <w:rPr>
                <w:b/>
                <w:color w:val="581035"/>
              </w:rPr>
            </w:pPr>
          </w:p>
        </w:tc>
      </w:tr>
      <w:tr w:rsidR="000B19B2" w:rsidTr="001B3374">
        <w:trPr>
          <w:trHeight w:val="38"/>
        </w:trPr>
        <w:tc>
          <w:tcPr>
            <w:tcW w:w="5622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0B19B2" w:rsidRDefault="000B19B2" w:rsidP="00983C20">
            <w:pPr>
              <w:rPr>
                <w:b/>
                <w:color w:val="581035"/>
              </w:rPr>
            </w:pPr>
          </w:p>
          <w:p w:rsidR="000B19B2" w:rsidRPr="00F43592" w:rsidRDefault="000B19B2" w:rsidP="00983C20">
            <w:pPr>
              <w:rPr>
                <w:b/>
                <w:color w:val="581035"/>
              </w:rPr>
            </w:pPr>
          </w:p>
        </w:tc>
        <w:tc>
          <w:tcPr>
            <w:tcW w:w="189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B19B2" w:rsidRPr="00F43592" w:rsidRDefault="000B19B2" w:rsidP="00983C20">
            <w:pPr>
              <w:rPr>
                <w:b/>
                <w:color w:val="581035"/>
              </w:rPr>
            </w:pPr>
          </w:p>
        </w:tc>
        <w:tc>
          <w:tcPr>
            <w:tcW w:w="189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:rsidR="000B19B2" w:rsidRPr="00F43592" w:rsidRDefault="000B19B2" w:rsidP="00983C20">
            <w:pPr>
              <w:rPr>
                <w:b/>
                <w:color w:val="581035"/>
              </w:rPr>
            </w:pPr>
          </w:p>
        </w:tc>
      </w:tr>
      <w:tr w:rsidR="000B19B2" w:rsidTr="001B3374">
        <w:trPr>
          <w:trHeight w:val="38"/>
        </w:trPr>
        <w:tc>
          <w:tcPr>
            <w:tcW w:w="5622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0B19B2" w:rsidRDefault="000B19B2" w:rsidP="00983C20">
            <w:pPr>
              <w:rPr>
                <w:b/>
                <w:color w:val="581035"/>
              </w:rPr>
            </w:pPr>
          </w:p>
          <w:p w:rsidR="000B19B2" w:rsidRDefault="000B19B2" w:rsidP="00983C20">
            <w:pPr>
              <w:rPr>
                <w:b/>
                <w:color w:val="581035"/>
              </w:rPr>
            </w:pPr>
          </w:p>
        </w:tc>
        <w:tc>
          <w:tcPr>
            <w:tcW w:w="189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B19B2" w:rsidRPr="00F43592" w:rsidRDefault="000B19B2" w:rsidP="00983C20">
            <w:pPr>
              <w:rPr>
                <w:b/>
                <w:color w:val="581035"/>
              </w:rPr>
            </w:pPr>
          </w:p>
        </w:tc>
        <w:tc>
          <w:tcPr>
            <w:tcW w:w="189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:rsidR="000B19B2" w:rsidRPr="00F43592" w:rsidRDefault="000B19B2" w:rsidP="00983C20">
            <w:pPr>
              <w:rPr>
                <w:b/>
                <w:color w:val="581035"/>
              </w:rPr>
            </w:pPr>
          </w:p>
        </w:tc>
      </w:tr>
      <w:tr w:rsidR="000B19B2" w:rsidTr="001B3374">
        <w:trPr>
          <w:trHeight w:val="38"/>
        </w:trPr>
        <w:tc>
          <w:tcPr>
            <w:tcW w:w="5622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0B19B2" w:rsidRDefault="000B19B2" w:rsidP="00983C20">
            <w:pPr>
              <w:rPr>
                <w:b/>
                <w:color w:val="581035"/>
              </w:rPr>
            </w:pPr>
          </w:p>
          <w:p w:rsidR="000B19B2" w:rsidRPr="00F43592" w:rsidRDefault="000B19B2" w:rsidP="00983C20">
            <w:pPr>
              <w:rPr>
                <w:b/>
                <w:color w:val="581035"/>
              </w:rPr>
            </w:pPr>
          </w:p>
        </w:tc>
        <w:tc>
          <w:tcPr>
            <w:tcW w:w="189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B19B2" w:rsidRPr="00F43592" w:rsidRDefault="000B19B2" w:rsidP="00983C20">
            <w:pPr>
              <w:rPr>
                <w:b/>
                <w:color w:val="581035"/>
              </w:rPr>
            </w:pPr>
          </w:p>
        </w:tc>
        <w:tc>
          <w:tcPr>
            <w:tcW w:w="189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:rsidR="000B19B2" w:rsidRPr="00F43592" w:rsidRDefault="000B19B2" w:rsidP="00983C20">
            <w:pPr>
              <w:rPr>
                <w:b/>
                <w:color w:val="581035"/>
              </w:rPr>
            </w:pPr>
          </w:p>
        </w:tc>
      </w:tr>
      <w:tr w:rsidR="000B19B2" w:rsidTr="001B3374">
        <w:trPr>
          <w:trHeight w:val="38"/>
        </w:trPr>
        <w:tc>
          <w:tcPr>
            <w:tcW w:w="5622" w:type="dxa"/>
            <w:tcBorders>
              <w:top w:val="single" w:sz="24" w:space="0" w:color="FFFFFF" w:themeColor="background1"/>
              <w:bottom w:val="single" w:sz="24" w:space="0" w:color="581035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0B19B2" w:rsidRDefault="000B19B2" w:rsidP="00983C20">
            <w:pPr>
              <w:rPr>
                <w:b/>
                <w:color w:val="581035"/>
              </w:rPr>
            </w:pPr>
          </w:p>
          <w:p w:rsidR="000B19B2" w:rsidRPr="00F43592" w:rsidRDefault="000B19B2" w:rsidP="00983C20">
            <w:pPr>
              <w:rPr>
                <w:b/>
                <w:color w:val="581035"/>
              </w:rPr>
            </w:pPr>
          </w:p>
        </w:tc>
        <w:tc>
          <w:tcPr>
            <w:tcW w:w="189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581035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B19B2" w:rsidRPr="00F43592" w:rsidRDefault="000B19B2" w:rsidP="00983C20">
            <w:pPr>
              <w:rPr>
                <w:b/>
                <w:color w:val="581035"/>
              </w:rPr>
            </w:pPr>
          </w:p>
        </w:tc>
        <w:tc>
          <w:tcPr>
            <w:tcW w:w="189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581035"/>
            </w:tcBorders>
            <w:shd w:val="clear" w:color="auto" w:fill="D9D9D9" w:themeFill="background1" w:themeFillShade="D9"/>
          </w:tcPr>
          <w:p w:rsidR="000B19B2" w:rsidRPr="00F43592" w:rsidRDefault="000B19B2" w:rsidP="00983C20">
            <w:pPr>
              <w:rPr>
                <w:b/>
                <w:color w:val="581035"/>
              </w:rPr>
            </w:pPr>
          </w:p>
        </w:tc>
      </w:tr>
    </w:tbl>
    <w:p w:rsidR="006D085A" w:rsidRDefault="006D085A">
      <w:pPr>
        <w:rPr>
          <w:sz w:val="2"/>
          <w:szCs w:val="2"/>
        </w:rPr>
      </w:pPr>
      <w:bookmarkStart w:id="0" w:name="_GoBack"/>
      <w:bookmarkEnd w:id="0"/>
      <w:r>
        <w:rPr>
          <w:sz w:val="2"/>
          <w:szCs w:val="2"/>
        </w:rPr>
        <w:br w:type="page"/>
      </w:r>
    </w:p>
    <w:p w:rsidR="006D085A" w:rsidRDefault="006D085A" w:rsidP="006D085A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32"/>
          <w:szCs w:val="32"/>
        </w:rPr>
        <w:lastRenderedPageBreak/>
        <w:t>EVALUATION</w:t>
      </w:r>
      <w:r w:rsidRPr="00F43592">
        <w:rPr>
          <w:rFonts w:ascii="Arial Black" w:hAnsi="Arial Black"/>
          <w:sz w:val="28"/>
          <w:szCs w:val="28"/>
        </w:rPr>
        <w:br/>
      </w:r>
    </w:p>
    <w:tbl>
      <w:tblPr>
        <w:tblStyle w:val="Tabellenraster"/>
        <w:tblW w:w="0" w:type="auto"/>
        <w:tblBorders>
          <w:top w:val="single" w:sz="24" w:space="0" w:color="5F497A" w:themeColor="accent4" w:themeShade="BF"/>
          <w:left w:val="none" w:sz="0" w:space="0" w:color="auto"/>
          <w:bottom w:val="single" w:sz="24" w:space="0" w:color="FFFFFF" w:themeColor="background1"/>
          <w:right w:val="none" w:sz="0" w:space="0" w:color="auto"/>
          <w:insideH w:val="single" w:sz="2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3"/>
        <w:gridCol w:w="2089"/>
        <w:gridCol w:w="4700"/>
      </w:tblGrid>
      <w:tr w:rsidR="006D085A" w:rsidTr="009F661E">
        <w:trPr>
          <w:trHeight w:val="567"/>
        </w:trPr>
        <w:tc>
          <w:tcPr>
            <w:tcW w:w="9628" w:type="dxa"/>
            <w:gridSpan w:val="3"/>
            <w:tcBorders>
              <w:top w:val="single" w:sz="24" w:space="0" w:color="581035"/>
              <w:bottom w:val="single" w:sz="24" w:space="0" w:color="581035"/>
            </w:tcBorders>
            <w:shd w:val="clear" w:color="auto" w:fill="BFBFBF" w:themeFill="background1" w:themeFillShade="BF"/>
            <w:tcMar>
              <w:top w:w="57" w:type="dxa"/>
            </w:tcMar>
          </w:tcPr>
          <w:p w:rsidR="006D085A" w:rsidRDefault="006D085A" w:rsidP="006D085A">
            <w:pPr>
              <w:tabs>
                <w:tab w:val="left" w:pos="1701"/>
              </w:tabs>
            </w:pPr>
            <w:r>
              <w:rPr>
                <w:b/>
                <w:color w:val="581035"/>
              </w:rPr>
              <w:t>EVALUATION</w:t>
            </w:r>
            <w:r w:rsidRPr="00F43592">
              <w:rPr>
                <w:b/>
                <w:color w:val="581035"/>
              </w:rPr>
              <w:t>:</w:t>
            </w:r>
            <w:r>
              <w:rPr>
                <w:b/>
                <w:color w:val="581035"/>
              </w:rPr>
              <w:t xml:space="preserve"> </w:t>
            </w:r>
            <w:r>
              <w:rPr>
                <w:b/>
                <w:color w:val="581035"/>
              </w:rPr>
              <w:tab/>
            </w:r>
            <w:r w:rsidRPr="006D085A">
              <w:rPr>
                <w:color w:val="581035"/>
              </w:rPr>
              <w:t>D</w:t>
            </w:r>
            <w:r>
              <w:rPr>
                <w:color w:val="581035"/>
              </w:rPr>
              <w:t xml:space="preserve">as Evaluationsblatt wird nach der Durchführung des Projekts vom </w:t>
            </w:r>
            <w:r>
              <w:rPr>
                <w:color w:val="581035"/>
              </w:rPr>
              <w:tab/>
              <w:t>Projektteam ausgefüllt.</w:t>
            </w:r>
          </w:p>
        </w:tc>
      </w:tr>
      <w:tr w:rsidR="006D085A" w:rsidTr="009F661E">
        <w:trPr>
          <w:trHeight w:val="567"/>
        </w:trPr>
        <w:tc>
          <w:tcPr>
            <w:tcW w:w="2648" w:type="dxa"/>
            <w:tcBorders>
              <w:bottom w:val="single" w:sz="24" w:space="0" w:color="581035"/>
              <w:right w:val="single" w:sz="24" w:space="0" w:color="FFFFFF" w:themeColor="background1"/>
            </w:tcBorders>
            <w:shd w:val="clear" w:color="auto" w:fill="BFBFBF" w:themeFill="background1" w:themeFillShade="BF"/>
            <w:tcMar>
              <w:top w:w="57" w:type="dxa"/>
            </w:tcMar>
          </w:tcPr>
          <w:p w:rsidR="006D085A" w:rsidRPr="00F43592" w:rsidRDefault="006D085A" w:rsidP="002830B7">
            <w:pPr>
              <w:rPr>
                <w:b/>
                <w:color w:val="581035"/>
              </w:rPr>
            </w:pPr>
            <w:r>
              <w:rPr>
                <w:b/>
                <w:color w:val="581035"/>
              </w:rPr>
              <w:t>Anzahl Teilnehmende</w:t>
            </w:r>
          </w:p>
        </w:tc>
        <w:tc>
          <w:tcPr>
            <w:tcW w:w="6980" w:type="dxa"/>
            <w:gridSpan w:val="2"/>
            <w:tcBorders>
              <w:left w:val="single" w:sz="24" w:space="0" w:color="FFFFFF" w:themeColor="background1"/>
              <w:bottom w:val="single" w:sz="24" w:space="0" w:color="581035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6D085A" w:rsidRDefault="006D085A" w:rsidP="002830B7"/>
        </w:tc>
      </w:tr>
      <w:tr w:rsidR="009F661E" w:rsidTr="009F661E">
        <w:trPr>
          <w:trHeight w:val="567"/>
        </w:trPr>
        <w:tc>
          <w:tcPr>
            <w:tcW w:w="2648" w:type="dxa"/>
            <w:tcBorders>
              <w:top w:val="single" w:sz="24" w:space="0" w:color="581035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tcMar>
              <w:top w:w="57" w:type="dxa"/>
            </w:tcMar>
          </w:tcPr>
          <w:p w:rsidR="009F661E" w:rsidRDefault="009F661E" w:rsidP="002830B7">
            <w:pPr>
              <w:rPr>
                <w:b/>
                <w:color w:val="581035"/>
              </w:rPr>
            </w:pPr>
            <w:r>
              <w:rPr>
                <w:b/>
                <w:color w:val="581035"/>
              </w:rPr>
              <w:t>Gesamteindruck</w:t>
            </w:r>
          </w:p>
          <w:p w:rsidR="009F661E" w:rsidRDefault="009F661E" w:rsidP="002830B7">
            <w:pPr>
              <w:rPr>
                <w:b/>
                <w:color w:val="581035"/>
              </w:rPr>
            </w:pPr>
            <w:r>
              <w:rPr>
                <w:b/>
                <w:color w:val="581035"/>
              </w:rPr>
              <w:t>Projektteam:</w:t>
            </w:r>
          </w:p>
          <w:p w:rsidR="009F661E" w:rsidRPr="009F661E" w:rsidRDefault="009F661E" w:rsidP="002830B7">
            <w:pPr>
              <w:rPr>
                <w:b/>
                <w:color w:val="581035"/>
                <w:sz w:val="16"/>
                <w:szCs w:val="16"/>
              </w:rPr>
            </w:pPr>
            <w:r>
              <w:rPr>
                <w:b/>
                <w:color w:val="581035"/>
                <w:sz w:val="16"/>
                <w:szCs w:val="16"/>
              </w:rPr>
              <w:t>(ankreuzen + Bemerkungen)</w:t>
            </w:r>
          </w:p>
        </w:tc>
        <w:tc>
          <w:tcPr>
            <w:tcW w:w="6980" w:type="dxa"/>
            <w:gridSpan w:val="2"/>
            <w:tcBorders>
              <w:top w:val="single" w:sz="24" w:space="0" w:color="581035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9F661E" w:rsidRDefault="009F661E" w:rsidP="002830B7">
            <w:pPr>
              <w:rPr>
                <w:color w:val="581035"/>
              </w:rPr>
            </w:pPr>
            <w:r w:rsidRPr="009F661E">
              <w:rPr>
                <w:color w:val="581035"/>
              </w:rPr>
              <w:sym w:font="Wingdings" w:char="F0A8"/>
            </w:r>
            <w:r w:rsidRPr="009F661E">
              <w:rPr>
                <w:color w:val="581035"/>
              </w:rPr>
              <w:t xml:space="preserve"> </w:t>
            </w:r>
            <w:r>
              <w:rPr>
                <w:color w:val="581035"/>
              </w:rPr>
              <w:t xml:space="preserve">Sehr gut              </w:t>
            </w:r>
            <w:r w:rsidRPr="009F661E">
              <w:rPr>
                <w:color w:val="581035"/>
              </w:rPr>
              <w:sym w:font="Wingdings" w:char="F0A8"/>
            </w:r>
            <w:r>
              <w:rPr>
                <w:color w:val="581035"/>
              </w:rPr>
              <w:t xml:space="preserve"> gut              </w:t>
            </w:r>
            <w:r w:rsidRPr="009F661E">
              <w:rPr>
                <w:color w:val="581035"/>
              </w:rPr>
              <w:sym w:font="Wingdings" w:char="F0A8"/>
            </w:r>
            <w:r>
              <w:rPr>
                <w:color w:val="581035"/>
              </w:rPr>
              <w:t xml:space="preserve"> geht so              </w:t>
            </w:r>
            <w:r w:rsidRPr="009F661E">
              <w:rPr>
                <w:color w:val="581035"/>
              </w:rPr>
              <w:sym w:font="Wingdings" w:char="F0A8"/>
            </w:r>
            <w:r>
              <w:rPr>
                <w:color w:val="581035"/>
              </w:rPr>
              <w:t xml:space="preserve"> schlecht</w:t>
            </w:r>
          </w:p>
          <w:p w:rsidR="009F661E" w:rsidRPr="009F661E" w:rsidRDefault="009F661E" w:rsidP="002830B7">
            <w:pPr>
              <w:rPr>
                <w:color w:val="581035"/>
                <w:sz w:val="16"/>
                <w:szCs w:val="16"/>
              </w:rPr>
            </w:pPr>
          </w:p>
          <w:p w:rsidR="009F661E" w:rsidRDefault="009F661E" w:rsidP="002830B7"/>
          <w:p w:rsidR="009F661E" w:rsidRPr="009F661E" w:rsidRDefault="009F661E" w:rsidP="002830B7"/>
        </w:tc>
      </w:tr>
      <w:tr w:rsidR="009F661E" w:rsidTr="009F661E">
        <w:trPr>
          <w:trHeight w:val="567"/>
        </w:trPr>
        <w:tc>
          <w:tcPr>
            <w:tcW w:w="2648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tcMar>
              <w:top w:w="57" w:type="dxa"/>
            </w:tcMar>
          </w:tcPr>
          <w:p w:rsidR="009F661E" w:rsidRDefault="009F661E" w:rsidP="002830B7">
            <w:pPr>
              <w:rPr>
                <w:b/>
                <w:color w:val="581035"/>
              </w:rPr>
            </w:pPr>
            <w:r>
              <w:rPr>
                <w:b/>
                <w:color w:val="581035"/>
              </w:rPr>
              <w:t>Gesamteindruck</w:t>
            </w:r>
          </w:p>
          <w:p w:rsidR="009F661E" w:rsidRDefault="009F661E" w:rsidP="002830B7">
            <w:pPr>
              <w:rPr>
                <w:b/>
                <w:color w:val="581035"/>
              </w:rPr>
            </w:pPr>
            <w:r>
              <w:rPr>
                <w:b/>
                <w:color w:val="581035"/>
              </w:rPr>
              <w:t>Teilnehmende:</w:t>
            </w:r>
          </w:p>
          <w:p w:rsidR="009F661E" w:rsidRDefault="009F661E" w:rsidP="002830B7">
            <w:pPr>
              <w:rPr>
                <w:b/>
                <w:color w:val="581035"/>
              </w:rPr>
            </w:pPr>
            <w:r>
              <w:rPr>
                <w:b/>
                <w:color w:val="581035"/>
                <w:sz w:val="16"/>
                <w:szCs w:val="16"/>
              </w:rPr>
              <w:t>(ankreuzen + Bemerkungen)</w:t>
            </w:r>
          </w:p>
        </w:tc>
        <w:tc>
          <w:tcPr>
            <w:tcW w:w="698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9F661E" w:rsidRDefault="009F661E" w:rsidP="009F661E">
            <w:pPr>
              <w:rPr>
                <w:color w:val="581035"/>
              </w:rPr>
            </w:pPr>
            <w:r w:rsidRPr="009F661E">
              <w:rPr>
                <w:color w:val="581035"/>
              </w:rPr>
              <w:sym w:font="Wingdings" w:char="F0A8"/>
            </w:r>
            <w:r w:rsidRPr="009F661E">
              <w:rPr>
                <w:color w:val="581035"/>
              </w:rPr>
              <w:t xml:space="preserve"> </w:t>
            </w:r>
            <w:r>
              <w:rPr>
                <w:color w:val="581035"/>
              </w:rPr>
              <w:t xml:space="preserve">Sehr gut              </w:t>
            </w:r>
            <w:r w:rsidRPr="009F661E">
              <w:rPr>
                <w:color w:val="581035"/>
              </w:rPr>
              <w:sym w:font="Wingdings" w:char="F0A8"/>
            </w:r>
            <w:r>
              <w:rPr>
                <w:color w:val="581035"/>
              </w:rPr>
              <w:t xml:space="preserve"> gut              </w:t>
            </w:r>
            <w:r w:rsidRPr="009F661E">
              <w:rPr>
                <w:color w:val="581035"/>
              </w:rPr>
              <w:sym w:font="Wingdings" w:char="F0A8"/>
            </w:r>
            <w:r>
              <w:rPr>
                <w:color w:val="581035"/>
              </w:rPr>
              <w:t xml:space="preserve"> geht so              </w:t>
            </w:r>
            <w:r w:rsidRPr="009F661E">
              <w:rPr>
                <w:color w:val="581035"/>
              </w:rPr>
              <w:sym w:font="Wingdings" w:char="F0A8"/>
            </w:r>
            <w:r>
              <w:rPr>
                <w:color w:val="581035"/>
              </w:rPr>
              <w:t xml:space="preserve"> schlecht</w:t>
            </w:r>
          </w:p>
          <w:p w:rsidR="009F661E" w:rsidRPr="009F661E" w:rsidRDefault="009F661E" w:rsidP="009F661E">
            <w:pPr>
              <w:rPr>
                <w:color w:val="581035"/>
                <w:sz w:val="16"/>
                <w:szCs w:val="16"/>
              </w:rPr>
            </w:pPr>
          </w:p>
          <w:p w:rsidR="009F661E" w:rsidRDefault="009F661E" w:rsidP="009F661E"/>
          <w:p w:rsidR="009F661E" w:rsidRDefault="009F661E" w:rsidP="002830B7"/>
        </w:tc>
      </w:tr>
      <w:tr w:rsidR="009F661E" w:rsidTr="009F661E">
        <w:trPr>
          <w:trHeight w:val="661"/>
        </w:trPr>
        <w:tc>
          <w:tcPr>
            <w:tcW w:w="9628" w:type="dxa"/>
            <w:gridSpan w:val="3"/>
            <w:tcBorders>
              <w:top w:val="single" w:sz="24" w:space="0" w:color="581035"/>
              <w:bottom w:val="single" w:sz="24" w:space="0" w:color="FFFFFF" w:themeColor="background1"/>
            </w:tcBorders>
            <w:shd w:val="clear" w:color="auto" w:fill="BFBFBF" w:themeFill="background1" w:themeFillShade="BF"/>
            <w:tcMar>
              <w:top w:w="57" w:type="dxa"/>
            </w:tcMar>
          </w:tcPr>
          <w:p w:rsidR="009F661E" w:rsidRDefault="009F661E" w:rsidP="009F661E">
            <w:pPr>
              <w:tabs>
                <w:tab w:val="left" w:pos="1701"/>
              </w:tabs>
            </w:pPr>
            <w:r>
              <w:rPr>
                <w:color w:val="581035"/>
              </w:rPr>
              <w:t>Die nachfolgende Matrix wird vom Projektteam ausgefüllt. Es können allerdings auch Aussagen von den Teilnehmenden mit hineinfliessen.</w:t>
            </w:r>
            <w:r>
              <w:t xml:space="preserve"> </w:t>
            </w:r>
          </w:p>
        </w:tc>
      </w:tr>
      <w:tr w:rsidR="006D085A" w:rsidTr="00635514">
        <w:trPr>
          <w:trHeight w:val="4082"/>
        </w:trPr>
        <w:tc>
          <w:tcPr>
            <w:tcW w:w="4814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6D085A" w:rsidRDefault="009F661E" w:rsidP="002830B7">
            <w:pPr>
              <w:rPr>
                <w:b/>
                <w:color w:val="581035"/>
              </w:rPr>
            </w:pPr>
            <w:r>
              <w:rPr>
                <w:b/>
                <w:color w:val="581035"/>
              </w:rPr>
              <w:t>Erfolg</w:t>
            </w:r>
          </w:p>
          <w:p w:rsidR="00635514" w:rsidRPr="00635514" w:rsidRDefault="00635514" w:rsidP="002830B7">
            <w:pPr>
              <w:rPr>
                <w:color w:val="581035"/>
                <w:sz w:val="20"/>
                <w:szCs w:val="20"/>
              </w:rPr>
            </w:pPr>
            <w:r w:rsidRPr="00635514">
              <w:rPr>
                <w:color w:val="581035"/>
                <w:sz w:val="20"/>
                <w:szCs w:val="20"/>
              </w:rPr>
              <w:t>(was ist positiv verlaufen?)</w:t>
            </w:r>
          </w:p>
        </w:tc>
        <w:tc>
          <w:tcPr>
            <w:tcW w:w="481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635514" w:rsidRDefault="00635514" w:rsidP="00635514">
            <w:pPr>
              <w:rPr>
                <w:b/>
                <w:color w:val="581035"/>
              </w:rPr>
            </w:pPr>
            <w:r>
              <w:rPr>
                <w:b/>
                <w:color w:val="581035"/>
              </w:rPr>
              <w:t>Misserfolg</w:t>
            </w:r>
          </w:p>
          <w:p w:rsidR="006D085A" w:rsidRDefault="00635514" w:rsidP="00635514">
            <w:r>
              <w:rPr>
                <w:color w:val="581035"/>
                <w:sz w:val="20"/>
                <w:szCs w:val="20"/>
              </w:rPr>
              <w:t>(was hat nicht geklappt</w:t>
            </w:r>
            <w:r w:rsidRPr="00635514">
              <w:rPr>
                <w:color w:val="581035"/>
                <w:sz w:val="20"/>
                <w:szCs w:val="20"/>
              </w:rPr>
              <w:t>?)</w:t>
            </w:r>
          </w:p>
        </w:tc>
      </w:tr>
      <w:tr w:rsidR="006D085A" w:rsidTr="00635514">
        <w:trPr>
          <w:trHeight w:val="4082"/>
        </w:trPr>
        <w:tc>
          <w:tcPr>
            <w:tcW w:w="4814" w:type="dxa"/>
            <w:gridSpan w:val="2"/>
            <w:tcBorders>
              <w:top w:val="single" w:sz="24" w:space="0" w:color="FFFFFF" w:themeColor="background1"/>
              <w:bottom w:val="single" w:sz="24" w:space="0" w:color="581035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635514" w:rsidRDefault="00635514" w:rsidP="00635514">
            <w:pPr>
              <w:rPr>
                <w:b/>
                <w:color w:val="581035"/>
              </w:rPr>
            </w:pPr>
            <w:r>
              <w:rPr>
                <w:b/>
                <w:color w:val="581035"/>
              </w:rPr>
              <w:t>Möglichkeiten</w:t>
            </w:r>
          </w:p>
          <w:p w:rsidR="006D085A" w:rsidRPr="00F43592" w:rsidRDefault="00635514" w:rsidP="00635514">
            <w:pPr>
              <w:rPr>
                <w:b/>
                <w:color w:val="581035"/>
              </w:rPr>
            </w:pPr>
            <w:r w:rsidRPr="00635514">
              <w:rPr>
                <w:color w:val="581035"/>
                <w:sz w:val="20"/>
                <w:szCs w:val="20"/>
              </w:rPr>
              <w:t xml:space="preserve">(was </w:t>
            </w:r>
            <w:r>
              <w:rPr>
                <w:color w:val="581035"/>
                <w:sz w:val="20"/>
                <w:szCs w:val="20"/>
              </w:rPr>
              <w:t>kann in Zukunft positiv verändert werden</w:t>
            </w:r>
            <w:r w:rsidRPr="00635514">
              <w:rPr>
                <w:color w:val="581035"/>
                <w:sz w:val="20"/>
                <w:szCs w:val="20"/>
              </w:rPr>
              <w:t>?)</w:t>
            </w:r>
          </w:p>
        </w:tc>
        <w:tc>
          <w:tcPr>
            <w:tcW w:w="481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581035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635514" w:rsidRDefault="00635514" w:rsidP="00635514">
            <w:pPr>
              <w:rPr>
                <w:b/>
                <w:color w:val="581035"/>
              </w:rPr>
            </w:pPr>
            <w:r>
              <w:rPr>
                <w:b/>
                <w:color w:val="581035"/>
              </w:rPr>
              <w:t>Hindernisse</w:t>
            </w:r>
          </w:p>
          <w:p w:rsidR="006D085A" w:rsidRDefault="00635514" w:rsidP="00635514">
            <w:r w:rsidRPr="00635514">
              <w:rPr>
                <w:color w:val="581035"/>
                <w:sz w:val="20"/>
                <w:szCs w:val="20"/>
              </w:rPr>
              <w:t>(</w:t>
            </w:r>
            <w:r>
              <w:rPr>
                <w:color w:val="581035"/>
                <w:sz w:val="20"/>
                <w:szCs w:val="20"/>
              </w:rPr>
              <w:t>was für Schwierigkeiten könnten im Weg stehen</w:t>
            </w:r>
            <w:r w:rsidRPr="00635514">
              <w:rPr>
                <w:color w:val="581035"/>
                <w:sz w:val="20"/>
                <w:szCs w:val="20"/>
              </w:rPr>
              <w:t>?)</w:t>
            </w:r>
          </w:p>
        </w:tc>
      </w:tr>
      <w:tr w:rsidR="00B473FF" w:rsidTr="00B473FF">
        <w:trPr>
          <w:trHeight w:val="1544"/>
        </w:trPr>
        <w:tc>
          <w:tcPr>
            <w:tcW w:w="2648" w:type="dxa"/>
            <w:tcBorders>
              <w:top w:val="single" w:sz="24" w:space="0" w:color="581035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FBFBF" w:themeFill="background1" w:themeFillShade="BF"/>
            <w:tcMar>
              <w:top w:w="57" w:type="dxa"/>
            </w:tcMar>
          </w:tcPr>
          <w:p w:rsidR="00B473FF" w:rsidRDefault="00B473FF" w:rsidP="002830B7">
            <w:pPr>
              <w:rPr>
                <w:b/>
                <w:color w:val="581035"/>
              </w:rPr>
            </w:pPr>
            <w:r>
              <w:rPr>
                <w:b/>
                <w:color w:val="581035"/>
              </w:rPr>
              <w:t>Bemerkungen:</w:t>
            </w:r>
          </w:p>
        </w:tc>
        <w:tc>
          <w:tcPr>
            <w:tcW w:w="6980" w:type="dxa"/>
            <w:gridSpan w:val="2"/>
            <w:tcBorders>
              <w:top w:val="single" w:sz="24" w:space="0" w:color="581035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B473FF" w:rsidRDefault="00B473FF" w:rsidP="002830B7"/>
        </w:tc>
      </w:tr>
    </w:tbl>
    <w:p w:rsidR="006D085A" w:rsidRDefault="006D085A" w:rsidP="006D085A">
      <w:pPr>
        <w:rPr>
          <w:sz w:val="2"/>
          <w:szCs w:val="2"/>
        </w:rPr>
      </w:pPr>
    </w:p>
    <w:sectPr w:rsidR="006D085A" w:rsidSect="00203A9A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3F"/>
    <w:rsid w:val="00055397"/>
    <w:rsid w:val="000B19B2"/>
    <w:rsid w:val="000F1C45"/>
    <w:rsid w:val="00150E3F"/>
    <w:rsid w:val="001B3374"/>
    <w:rsid w:val="001E682E"/>
    <w:rsid w:val="00203A9A"/>
    <w:rsid w:val="00215C6A"/>
    <w:rsid w:val="002928D2"/>
    <w:rsid w:val="0030295F"/>
    <w:rsid w:val="00311827"/>
    <w:rsid w:val="00325EEC"/>
    <w:rsid w:val="00635514"/>
    <w:rsid w:val="006A1684"/>
    <w:rsid w:val="006C547B"/>
    <w:rsid w:val="006D085A"/>
    <w:rsid w:val="0073136E"/>
    <w:rsid w:val="00770151"/>
    <w:rsid w:val="00867433"/>
    <w:rsid w:val="008D063B"/>
    <w:rsid w:val="008E1460"/>
    <w:rsid w:val="008F6578"/>
    <w:rsid w:val="009F3053"/>
    <w:rsid w:val="009F661E"/>
    <w:rsid w:val="00A04484"/>
    <w:rsid w:val="00AC7392"/>
    <w:rsid w:val="00AE5656"/>
    <w:rsid w:val="00B473FF"/>
    <w:rsid w:val="00BD1BB1"/>
    <w:rsid w:val="00CA2B26"/>
    <w:rsid w:val="00CE49BB"/>
    <w:rsid w:val="00CF065B"/>
    <w:rsid w:val="00D15049"/>
    <w:rsid w:val="00DB71AF"/>
    <w:rsid w:val="00E30B5D"/>
    <w:rsid w:val="00EF1338"/>
    <w:rsid w:val="00F43592"/>
    <w:rsid w:val="00F7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698B90"/>
  <w15:docId w15:val="{B57F16CE-9D62-4856-BA37-C02EFE97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28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7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59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11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t\Desktop\Projektblatt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Projektblatt_Vorlage</Template>
  <TotalTime>0</TotalTime>
  <Pages>4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</dc:creator>
  <cp:lastModifiedBy>jast</cp:lastModifiedBy>
  <cp:revision>2</cp:revision>
  <cp:lastPrinted>2014-07-24T11:56:00Z</cp:lastPrinted>
  <dcterms:created xsi:type="dcterms:W3CDTF">2017-11-13T15:36:00Z</dcterms:created>
  <dcterms:modified xsi:type="dcterms:W3CDTF">2017-11-13T15:38:00Z</dcterms:modified>
</cp:coreProperties>
</file>