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60" w:rsidRDefault="006116CA" w:rsidP="00C917EC">
      <w:r>
        <w:rPr>
          <w:noProof/>
          <w:lang w:eastAsia="de-CH"/>
        </w:rPr>
        <w:t xml:space="preserve">Logo oder Verein </w:t>
      </w:r>
    </w:p>
    <w:p w:rsidR="00C917EC" w:rsidRDefault="00C917EC"/>
    <w:p w:rsidR="00C917EC" w:rsidRDefault="00C917EC"/>
    <w:p w:rsidR="006116CA" w:rsidRDefault="006116CA">
      <w:r>
        <w:t>01.01.2018</w:t>
      </w:r>
    </w:p>
    <w:p w:rsidR="00C917EC" w:rsidRPr="00C917EC" w:rsidRDefault="00C917EC">
      <w:pPr>
        <w:rPr>
          <w:rFonts w:ascii="Arial Black" w:hAnsi="Arial Black"/>
          <w:sz w:val="32"/>
          <w:szCs w:val="32"/>
        </w:rPr>
      </w:pPr>
      <w:r w:rsidRPr="00C917EC">
        <w:rPr>
          <w:rFonts w:ascii="Arial Black" w:hAnsi="Arial Black"/>
          <w:sz w:val="32"/>
          <w:szCs w:val="32"/>
        </w:rPr>
        <w:t xml:space="preserve">KONZEPT </w:t>
      </w:r>
    </w:p>
    <w:p w:rsidR="00C917EC" w:rsidRPr="00C917EC" w:rsidRDefault="00497ADF" w:rsidP="00E11CC1">
      <w:pPr>
        <w:pBdr>
          <w:bottom w:val="single" w:sz="4" w:space="1" w:color="auto"/>
        </w:pBdr>
        <w:rPr>
          <w:rFonts w:ascii="Arial Black" w:hAnsi="Arial Black"/>
          <w:color w:val="581035"/>
          <w:sz w:val="56"/>
          <w:szCs w:val="56"/>
        </w:rPr>
      </w:pPr>
      <w:r>
        <w:rPr>
          <w:rFonts w:ascii="Arial Black" w:hAnsi="Arial Black"/>
          <w:color w:val="581035"/>
          <w:sz w:val="56"/>
          <w:szCs w:val="56"/>
        </w:rPr>
        <w:t>TITEL</w:t>
      </w:r>
    </w:p>
    <w:p w:rsidR="00C917EC" w:rsidRDefault="00C917EC"/>
    <w:p w:rsidR="00E11CC1" w:rsidRPr="00E11CC1" w:rsidRDefault="00E11CC1">
      <w:pPr>
        <w:rPr>
          <w:rFonts w:ascii="Arial Black" w:hAnsi="Arial Black"/>
        </w:rPr>
      </w:pPr>
      <w:r w:rsidRPr="00E11CC1">
        <w:rPr>
          <w:rFonts w:ascii="Arial Black" w:hAnsi="Arial Black"/>
        </w:rPr>
        <w:t>INHALT</w:t>
      </w:r>
    </w:p>
    <w:p w:rsidR="00497ADF" w:rsidRDefault="00A0496E">
      <w:pPr>
        <w:pStyle w:val="Verzeichnis1"/>
        <w:rPr>
          <w:rFonts w:asciiTheme="minorHAnsi" w:hAnsiTheme="minorHAnsi" w:cstheme="minorBidi"/>
        </w:rPr>
      </w:pPr>
      <w:r>
        <w:fldChar w:fldCharType="begin"/>
      </w:r>
      <w:r w:rsidR="003B69CE">
        <w:instrText xml:space="preserve"> TOC \o "1-1" \h \z \t "Überschrift 2;2" </w:instrText>
      </w:r>
      <w:r>
        <w:fldChar w:fldCharType="separate"/>
      </w:r>
      <w:hyperlink w:anchor="_Toc361822038" w:history="1">
        <w:r w:rsidR="00497ADF" w:rsidRPr="005639BE">
          <w:rPr>
            <w:rStyle w:val="Hyperlink"/>
          </w:rPr>
          <w:t>1.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AUSGANGSLAGE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_Toc361822038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39" w:history="1">
        <w:r w:rsidR="00497ADF" w:rsidRPr="005639BE">
          <w:rPr>
            <w:rStyle w:val="Hyperlink"/>
          </w:rPr>
          <w:t>2.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ZIELE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_Toc361822039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40" w:history="1">
        <w:r w:rsidR="00497ADF" w:rsidRPr="005639BE">
          <w:rPr>
            <w:rStyle w:val="Hyperlink"/>
          </w:rPr>
          <w:t>3.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ORGANISATION/ABLAUF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_Toc361822040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41" w:history="1">
        <w:r w:rsidR="00497ADF" w:rsidRPr="005639BE">
          <w:rPr>
            <w:rStyle w:val="Hyperlink"/>
          </w:rPr>
          <w:t>4.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PFLICHTEN UND AUFGABEN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_Toc361822041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lang w:eastAsia="de-CH"/>
        </w:rPr>
      </w:pPr>
      <w:hyperlink w:anchor="_Toc361822042" w:history="1">
        <w:r w:rsidR="00497ADF" w:rsidRPr="005639BE">
          <w:rPr>
            <w:rStyle w:val="Hyperlink"/>
            <w:noProof/>
          </w:rPr>
          <w:t>4.1.</w:t>
        </w:r>
        <w:r w:rsidR="00497ADF">
          <w:rPr>
            <w:rFonts w:asciiTheme="minorHAnsi" w:eastAsiaTheme="minorEastAsia" w:hAnsiTheme="minorHAnsi"/>
            <w:noProof/>
            <w:lang w:eastAsia="de-CH"/>
          </w:rPr>
          <w:tab/>
        </w:r>
        <w:r w:rsidR="00497ADF" w:rsidRPr="005639BE">
          <w:rPr>
            <w:rStyle w:val="Hyperlink"/>
            <w:noProof/>
          </w:rPr>
          <w:t>Pflichten</w:t>
        </w:r>
        <w:r w:rsidR="00497ADF">
          <w:rPr>
            <w:noProof/>
            <w:webHidden/>
          </w:rPr>
          <w:tab/>
        </w:r>
        <w:r w:rsidR="00497ADF">
          <w:rPr>
            <w:noProof/>
            <w:webHidden/>
          </w:rPr>
          <w:fldChar w:fldCharType="begin"/>
        </w:r>
        <w:r w:rsidR="00497ADF">
          <w:rPr>
            <w:noProof/>
            <w:webHidden/>
          </w:rPr>
          <w:instrText xml:space="preserve"> PAGEREF _Toc361822042 \h </w:instrText>
        </w:r>
        <w:r w:rsidR="00497ADF">
          <w:rPr>
            <w:noProof/>
            <w:webHidden/>
          </w:rPr>
        </w:r>
        <w:r w:rsidR="00497ADF">
          <w:rPr>
            <w:noProof/>
            <w:webHidden/>
          </w:rPr>
          <w:fldChar w:fldCharType="separate"/>
        </w:r>
        <w:r w:rsidR="006116CA">
          <w:rPr>
            <w:noProof/>
            <w:webHidden/>
          </w:rPr>
          <w:t>1</w:t>
        </w:r>
        <w:r w:rsidR="00497ADF">
          <w:rPr>
            <w:noProof/>
            <w:webHidden/>
          </w:rPr>
          <w:fldChar w:fldCharType="end"/>
        </w:r>
      </w:hyperlink>
    </w:p>
    <w:p w:rsidR="00497ADF" w:rsidRDefault="00304E05">
      <w:pPr>
        <w:pStyle w:val="Verzeichnis2"/>
        <w:tabs>
          <w:tab w:val="left" w:pos="880"/>
          <w:tab w:val="right" w:leader="dot" w:pos="9628"/>
        </w:tabs>
        <w:rPr>
          <w:rFonts w:asciiTheme="minorHAnsi" w:eastAsiaTheme="minorEastAsia" w:hAnsiTheme="minorHAnsi"/>
          <w:noProof/>
          <w:lang w:eastAsia="de-CH"/>
        </w:rPr>
      </w:pPr>
      <w:hyperlink w:anchor="_Toc361822043" w:history="1">
        <w:r w:rsidR="00497ADF" w:rsidRPr="005639BE">
          <w:rPr>
            <w:rStyle w:val="Hyperlink"/>
            <w:noProof/>
          </w:rPr>
          <w:t>4.2.</w:t>
        </w:r>
        <w:r w:rsidR="00497ADF">
          <w:rPr>
            <w:rFonts w:asciiTheme="minorHAnsi" w:eastAsiaTheme="minorEastAsia" w:hAnsiTheme="minorHAnsi"/>
            <w:noProof/>
            <w:lang w:eastAsia="de-CH"/>
          </w:rPr>
          <w:tab/>
        </w:r>
        <w:r w:rsidR="00497ADF" w:rsidRPr="005639BE">
          <w:rPr>
            <w:rStyle w:val="Hyperlink"/>
            <w:noProof/>
          </w:rPr>
          <w:t>Aufgaben</w:t>
        </w:r>
        <w:r w:rsidR="00497ADF">
          <w:rPr>
            <w:noProof/>
            <w:webHidden/>
          </w:rPr>
          <w:tab/>
        </w:r>
        <w:r w:rsidR="00497ADF">
          <w:rPr>
            <w:noProof/>
            <w:webHidden/>
          </w:rPr>
          <w:fldChar w:fldCharType="begin"/>
        </w:r>
        <w:r w:rsidR="00497ADF">
          <w:rPr>
            <w:noProof/>
            <w:webHidden/>
          </w:rPr>
          <w:instrText xml:space="preserve"> PAGEREF _Toc361822043 \h </w:instrText>
        </w:r>
        <w:r w:rsidR="00497ADF">
          <w:rPr>
            <w:noProof/>
            <w:webHidden/>
          </w:rPr>
        </w:r>
        <w:r w:rsidR="00497ADF">
          <w:rPr>
            <w:noProof/>
            <w:webHidden/>
          </w:rPr>
          <w:fldChar w:fldCharType="separate"/>
        </w:r>
        <w:r w:rsidR="006116CA">
          <w:rPr>
            <w:noProof/>
            <w:webHidden/>
          </w:rPr>
          <w:t>1</w:t>
        </w:r>
        <w:r w:rsidR="00497ADF">
          <w:rPr>
            <w:noProof/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44" w:history="1">
        <w:r w:rsidR="00497ADF" w:rsidRPr="005639BE">
          <w:rPr>
            <w:rStyle w:val="Hyperlink"/>
          </w:rPr>
          <w:t>5.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RECHTE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_Toc361822044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45" w:history="1">
        <w:r w:rsidR="00497ADF" w:rsidRPr="005639BE">
          <w:rPr>
            <w:rStyle w:val="Hyperlink"/>
          </w:rPr>
          <w:t>6.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TERMINE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_Toc361822045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1</w:t>
        </w:r>
        <w:r w:rsidR="00497ADF">
          <w:rPr>
            <w:webHidden/>
          </w:rPr>
          <w:fldChar w:fldCharType="end"/>
        </w:r>
      </w:hyperlink>
    </w:p>
    <w:p w:rsidR="00497ADF" w:rsidRDefault="00304E05">
      <w:pPr>
        <w:pStyle w:val="Verzeichnis1"/>
        <w:rPr>
          <w:rFonts w:asciiTheme="minorHAnsi" w:hAnsiTheme="minorHAnsi" w:cstheme="minorBidi"/>
        </w:rPr>
      </w:pPr>
      <w:hyperlink w:anchor="_Toc361822046" w:history="1">
        <w:r w:rsidR="00497ADF" w:rsidRPr="005639BE">
          <w:rPr>
            <w:rStyle w:val="Hyperlink"/>
          </w:rPr>
          <w:t>7.</w:t>
        </w:r>
        <w:r w:rsidR="00497ADF">
          <w:rPr>
            <w:rFonts w:asciiTheme="minorHAnsi" w:hAnsiTheme="minorHAnsi" w:cstheme="minorBidi"/>
          </w:rPr>
          <w:tab/>
        </w:r>
        <w:r w:rsidR="00497ADF" w:rsidRPr="005639BE">
          <w:rPr>
            <w:rStyle w:val="Hyperlink"/>
          </w:rPr>
          <w:t>FINANZEN</w:t>
        </w:r>
        <w:r w:rsidR="00497ADF">
          <w:rPr>
            <w:webHidden/>
          </w:rPr>
          <w:tab/>
        </w:r>
        <w:r w:rsidR="00497ADF">
          <w:rPr>
            <w:webHidden/>
          </w:rPr>
          <w:fldChar w:fldCharType="begin"/>
        </w:r>
        <w:r w:rsidR="00497ADF">
          <w:rPr>
            <w:webHidden/>
          </w:rPr>
          <w:instrText xml:space="preserve"> PAGEREF _Toc361822046 \h </w:instrText>
        </w:r>
        <w:r w:rsidR="00497ADF">
          <w:rPr>
            <w:webHidden/>
          </w:rPr>
        </w:r>
        <w:r w:rsidR="00497ADF">
          <w:rPr>
            <w:webHidden/>
          </w:rPr>
          <w:fldChar w:fldCharType="separate"/>
        </w:r>
        <w:r w:rsidR="006116CA">
          <w:rPr>
            <w:webHidden/>
          </w:rPr>
          <w:t>2</w:t>
        </w:r>
        <w:r w:rsidR="00497ADF">
          <w:rPr>
            <w:webHidden/>
          </w:rPr>
          <w:fldChar w:fldCharType="end"/>
        </w:r>
      </w:hyperlink>
    </w:p>
    <w:p w:rsidR="00E11CC1" w:rsidRDefault="00A0496E">
      <w:r>
        <w:fldChar w:fldCharType="end"/>
      </w:r>
    </w:p>
    <w:p w:rsidR="00E11CC1" w:rsidRDefault="00E11CC1"/>
    <w:p w:rsidR="00E11CC1" w:rsidRDefault="00C917EC">
      <w:r>
        <w:br w:type="page"/>
      </w:r>
    </w:p>
    <w:p w:rsidR="00C917EC" w:rsidRPr="00C917EC" w:rsidRDefault="00C917EC" w:rsidP="00E34626">
      <w:pPr>
        <w:pStyle w:val="berschrift1"/>
        <w:ind w:left="567" w:hanging="567"/>
      </w:pPr>
      <w:bookmarkStart w:id="0" w:name="_Ref332267865"/>
      <w:bookmarkStart w:id="1" w:name="_Toc361822038"/>
      <w:r w:rsidRPr="00C1710E">
        <w:lastRenderedPageBreak/>
        <w:t>AUSGANGSLAGE</w:t>
      </w:r>
      <w:bookmarkEnd w:id="0"/>
      <w:bookmarkEnd w:id="1"/>
    </w:p>
    <w:p w:rsidR="006C268B" w:rsidRDefault="00497ADF" w:rsidP="0056130E">
      <w:pPr>
        <w:jc w:val="both"/>
      </w:pPr>
      <w:r>
        <w:t xml:space="preserve">Text </w:t>
      </w:r>
    </w:p>
    <w:p w:rsidR="00C917EC" w:rsidRDefault="00C917EC"/>
    <w:p w:rsidR="002F2BED" w:rsidRDefault="002F2BED"/>
    <w:p w:rsidR="00C917EC" w:rsidRDefault="00E11CC1" w:rsidP="00E34626">
      <w:pPr>
        <w:pStyle w:val="berschrift1"/>
        <w:ind w:left="567" w:hanging="567"/>
      </w:pPr>
      <w:bookmarkStart w:id="2" w:name="_Toc361822039"/>
      <w:r w:rsidRPr="00AD3C91">
        <w:t>ZIELE</w:t>
      </w:r>
      <w:bookmarkEnd w:id="2"/>
    </w:p>
    <w:p w:rsidR="00E11CC1" w:rsidRDefault="00497ADF" w:rsidP="00B679F7">
      <w:pPr>
        <w:pStyle w:val="Listenabsatz"/>
        <w:jc w:val="both"/>
      </w:pPr>
      <w:r>
        <w:t xml:space="preserve">Text </w:t>
      </w:r>
    </w:p>
    <w:p w:rsidR="002F2BED" w:rsidRDefault="002F2BED"/>
    <w:p w:rsidR="00E10634" w:rsidRDefault="00E10634"/>
    <w:p w:rsidR="00E11CC1" w:rsidRDefault="001D0796" w:rsidP="00E34626">
      <w:pPr>
        <w:pStyle w:val="berschrift1"/>
        <w:ind w:left="567" w:hanging="567"/>
      </w:pPr>
      <w:bookmarkStart w:id="3" w:name="_Toc361822040"/>
      <w:r>
        <w:t>ORGANISATION/ABLAUF</w:t>
      </w:r>
      <w:bookmarkEnd w:id="3"/>
    </w:p>
    <w:p w:rsidR="001521A6" w:rsidRDefault="00497ADF" w:rsidP="00B679F7">
      <w:pPr>
        <w:pStyle w:val="Listenabsatz"/>
        <w:jc w:val="both"/>
      </w:pPr>
      <w:r>
        <w:t>Text</w:t>
      </w:r>
    </w:p>
    <w:p w:rsidR="00460AE0" w:rsidRDefault="00460AE0" w:rsidP="00460AE0">
      <w:pPr>
        <w:pStyle w:val="Listenabsatz"/>
        <w:numPr>
          <w:ilvl w:val="0"/>
          <w:numId w:val="0"/>
        </w:numPr>
        <w:ind w:left="567"/>
        <w:jc w:val="both"/>
      </w:pPr>
    </w:p>
    <w:p w:rsidR="00E10634" w:rsidRPr="00872EBD" w:rsidRDefault="00E10634" w:rsidP="00460AE0">
      <w:pPr>
        <w:pStyle w:val="Listenabsatz"/>
        <w:numPr>
          <w:ilvl w:val="0"/>
          <w:numId w:val="0"/>
        </w:numPr>
        <w:ind w:left="567"/>
        <w:jc w:val="both"/>
      </w:pPr>
    </w:p>
    <w:p w:rsidR="00060EA3" w:rsidRPr="002E7C31" w:rsidRDefault="00F41E56" w:rsidP="00E34626">
      <w:pPr>
        <w:pStyle w:val="berschrift1"/>
        <w:ind w:left="567" w:hanging="567"/>
      </w:pPr>
      <w:bookmarkStart w:id="4" w:name="_Toc361822041"/>
      <w:r w:rsidRPr="002E7C31">
        <w:t>PFLICHTEN UND AUFGABEN</w:t>
      </w:r>
      <w:bookmarkEnd w:id="4"/>
    </w:p>
    <w:p w:rsidR="00EE08BF" w:rsidRDefault="00497ADF" w:rsidP="0056130E">
      <w:pPr>
        <w:jc w:val="both"/>
        <w:rPr>
          <w:rFonts w:cs="Arial"/>
        </w:rPr>
      </w:pPr>
      <w:r>
        <w:rPr>
          <w:rFonts w:cs="Arial"/>
        </w:rPr>
        <w:t xml:space="preserve">Text </w:t>
      </w:r>
    </w:p>
    <w:p w:rsidR="00E10634" w:rsidRDefault="00E10634" w:rsidP="00EE08BF">
      <w:pPr>
        <w:rPr>
          <w:rFonts w:cs="Arial"/>
        </w:rPr>
      </w:pPr>
      <w:bookmarkStart w:id="5" w:name="_GoBack"/>
      <w:bookmarkEnd w:id="5"/>
    </w:p>
    <w:p w:rsidR="00C1710E" w:rsidRDefault="00C1710E" w:rsidP="002E7C31">
      <w:pPr>
        <w:pStyle w:val="berschrift2"/>
      </w:pPr>
      <w:bookmarkStart w:id="6" w:name="_Toc361822042"/>
      <w:r w:rsidRPr="002E7C31">
        <w:t>Pflichten</w:t>
      </w:r>
      <w:bookmarkEnd w:id="6"/>
    </w:p>
    <w:p w:rsidR="00313C40" w:rsidRPr="002E7C31" w:rsidRDefault="00497ADF" w:rsidP="00313C40">
      <w:pPr>
        <w:pStyle w:val="Listenabsatz"/>
        <w:jc w:val="both"/>
      </w:pPr>
      <w:r>
        <w:t>Text</w:t>
      </w:r>
    </w:p>
    <w:p w:rsidR="00C1710E" w:rsidRDefault="00C1710E" w:rsidP="00C1710E"/>
    <w:p w:rsidR="00C1710E" w:rsidRPr="00C1710E" w:rsidRDefault="00C1710E" w:rsidP="002E7C31">
      <w:pPr>
        <w:pStyle w:val="berschrift2"/>
      </w:pPr>
      <w:bookmarkStart w:id="7" w:name="_Toc361822043"/>
      <w:r>
        <w:t>Aufgaben</w:t>
      </w:r>
      <w:bookmarkEnd w:id="7"/>
    </w:p>
    <w:p w:rsidR="00060EA3" w:rsidRDefault="00497ADF" w:rsidP="00313C40">
      <w:pPr>
        <w:pStyle w:val="Listenabsatz"/>
        <w:jc w:val="both"/>
      </w:pPr>
      <w:r>
        <w:t>Text</w:t>
      </w:r>
    </w:p>
    <w:p w:rsidR="00060EA3" w:rsidRDefault="00060EA3"/>
    <w:p w:rsidR="00E10634" w:rsidRDefault="00E10634"/>
    <w:p w:rsidR="00060EA3" w:rsidRDefault="00F41E56" w:rsidP="00E34626">
      <w:pPr>
        <w:pStyle w:val="berschrift1"/>
        <w:ind w:left="567" w:hanging="567"/>
      </w:pPr>
      <w:bookmarkStart w:id="8" w:name="_Toc361822044"/>
      <w:r>
        <w:t>RECHTE</w:t>
      </w:r>
      <w:bookmarkEnd w:id="8"/>
    </w:p>
    <w:p w:rsidR="00223138" w:rsidRDefault="00497ADF" w:rsidP="00223138">
      <w:pPr>
        <w:pStyle w:val="Listenabsatz"/>
        <w:jc w:val="both"/>
      </w:pPr>
      <w:r>
        <w:t>Text</w:t>
      </w:r>
    </w:p>
    <w:p w:rsidR="00E10634" w:rsidRDefault="00E10634" w:rsidP="00223138">
      <w:pPr>
        <w:jc w:val="both"/>
      </w:pPr>
    </w:p>
    <w:p w:rsidR="00931D85" w:rsidRDefault="0095782F" w:rsidP="00CB54EA">
      <w:pPr>
        <w:pStyle w:val="berschrift1"/>
        <w:ind w:left="567" w:hanging="567"/>
      </w:pPr>
      <w:bookmarkStart w:id="9" w:name="_Toc333996538"/>
      <w:bookmarkStart w:id="10" w:name="_Toc361822045"/>
      <w:r w:rsidRPr="00497ADF">
        <w:t>TERMINE</w:t>
      </w:r>
      <w:bookmarkEnd w:id="9"/>
      <w:bookmarkEnd w:id="10"/>
    </w:p>
    <w:p w:rsidR="006116CA" w:rsidRPr="006116CA" w:rsidRDefault="006116CA" w:rsidP="006116CA"/>
    <w:p w:rsidR="00966007" w:rsidRDefault="009E4ED2" w:rsidP="00497ADF">
      <w:pPr>
        <w:pStyle w:val="berschrift1"/>
        <w:ind w:left="567" w:hanging="567"/>
      </w:pPr>
      <w:r>
        <w:tab/>
      </w:r>
      <w:bookmarkStart w:id="11" w:name="_Toc361822046"/>
      <w:r w:rsidR="00966007">
        <w:t>FINANZEN</w:t>
      </w:r>
      <w:bookmarkEnd w:id="11"/>
    </w:p>
    <w:p w:rsidR="00497ADF" w:rsidRDefault="00497ADF" w:rsidP="00285EBB">
      <w:pPr>
        <w:tabs>
          <w:tab w:val="left" w:pos="4536"/>
        </w:tabs>
      </w:pPr>
    </w:p>
    <w:sectPr w:rsidR="00497ADF" w:rsidSect="00060EA3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05" w:rsidRDefault="00304E05" w:rsidP="001D0796">
      <w:pPr>
        <w:spacing w:after="0" w:line="240" w:lineRule="auto"/>
      </w:pPr>
      <w:r>
        <w:separator/>
      </w:r>
    </w:p>
  </w:endnote>
  <w:endnote w:type="continuationSeparator" w:id="0">
    <w:p w:rsidR="00304E05" w:rsidRDefault="00304E05" w:rsidP="001D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E8" w:rsidRPr="00060EA3" w:rsidRDefault="006916F8" w:rsidP="003D5D9D">
    <w:pPr>
      <w:pStyle w:val="Fuzeile"/>
      <w:tabs>
        <w:tab w:val="right" w:pos="9638"/>
      </w:tabs>
      <w:rPr>
        <w:sz w:val="16"/>
        <w:szCs w:val="16"/>
      </w:rPr>
    </w:pPr>
    <w:r>
      <w:rPr>
        <w:sz w:val="16"/>
        <w:szCs w:val="16"/>
      </w:rPr>
      <w:t>Konzept</w:t>
    </w:r>
    <w:r w:rsidR="006661E8">
      <w:rPr>
        <w:sz w:val="16"/>
        <w:szCs w:val="16"/>
      </w:rPr>
      <w:tab/>
    </w:r>
    <w:r w:rsidR="006661E8">
      <w:rPr>
        <w:sz w:val="16"/>
        <w:szCs w:val="16"/>
      </w:rPr>
      <w:tab/>
    </w:r>
    <w:r w:rsidR="006661E8">
      <w:rPr>
        <w:sz w:val="16"/>
        <w:szCs w:val="16"/>
      </w:rPr>
      <w:tab/>
      <w:t xml:space="preserve">Seite </w:t>
    </w:r>
    <w:r w:rsidR="00A0496E" w:rsidRPr="00060EA3">
      <w:rPr>
        <w:sz w:val="16"/>
        <w:szCs w:val="16"/>
      </w:rPr>
      <w:fldChar w:fldCharType="begin"/>
    </w:r>
    <w:r w:rsidR="006661E8" w:rsidRPr="00060EA3">
      <w:rPr>
        <w:sz w:val="16"/>
        <w:szCs w:val="16"/>
      </w:rPr>
      <w:instrText xml:space="preserve"> PAGE   \* MERGEFORMAT </w:instrText>
    </w:r>
    <w:r w:rsidR="00A0496E" w:rsidRPr="00060EA3">
      <w:rPr>
        <w:sz w:val="16"/>
        <w:szCs w:val="16"/>
      </w:rPr>
      <w:fldChar w:fldCharType="separate"/>
    </w:r>
    <w:r w:rsidR="006116CA">
      <w:rPr>
        <w:noProof/>
        <w:sz w:val="16"/>
        <w:szCs w:val="16"/>
      </w:rPr>
      <w:t>1</w:t>
    </w:r>
    <w:r w:rsidR="00A0496E" w:rsidRPr="00060E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05" w:rsidRDefault="00304E05" w:rsidP="001D0796">
      <w:pPr>
        <w:spacing w:after="0" w:line="240" w:lineRule="auto"/>
      </w:pPr>
      <w:r>
        <w:separator/>
      </w:r>
    </w:p>
  </w:footnote>
  <w:footnote w:type="continuationSeparator" w:id="0">
    <w:p w:rsidR="00304E05" w:rsidRDefault="00304E05" w:rsidP="001D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13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C6D91"/>
    <w:multiLevelType w:val="hybridMultilevel"/>
    <w:tmpl w:val="1A1AB24A"/>
    <w:lvl w:ilvl="0" w:tplc="6E4015BC">
      <w:start w:val="1"/>
      <w:numFmt w:val="decimal"/>
      <w:pStyle w:val="Titel1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63B"/>
    <w:multiLevelType w:val="hybridMultilevel"/>
    <w:tmpl w:val="6D62CCF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63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32CB7"/>
    <w:multiLevelType w:val="hybridMultilevel"/>
    <w:tmpl w:val="530ECCBA"/>
    <w:lvl w:ilvl="0" w:tplc="36B06A1A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011"/>
    <w:multiLevelType w:val="multilevel"/>
    <w:tmpl w:val="9CDE95C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321E53"/>
    <w:multiLevelType w:val="hybridMultilevel"/>
    <w:tmpl w:val="FCC0ED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5C2D"/>
    <w:multiLevelType w:val="hybridMultilevel"/>
    <w:tmpl w:val="039CB6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6E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F75B3E"/>
    <w:multiLevelType w:val="hybridMultilevel"/>
    <w:tmpl w:val="41E099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067C6"/>
    <w:multiLevelType w:val="hybridMultilevel"/>
    <w:tmpl w:val="BFC44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0DCC"/>
    <w:multiLevelType w:val="hybridMultilevel"/>
    <w:tmpl w:val="E98A0B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C8E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484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A3D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C94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601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64E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E2D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264"/>
    <w:multiLevelType w:val="hybridMultilevel"/>
    <w:tmpl w:val="3ABA7E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E7C8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84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A3D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C94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601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64E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E2D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414F"/>
    <w:multiLevelType w:val="hybridMultilevel"/>
    <w:tmpl w:val="6B783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5088"/>
    <w:multiLevelType w:val="hybridMultilevel"/>
    <w:tmpl w:val="DE18DD7A"/>
    <w:lvl w:ilvl="0" w:tplc="DB7CD706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A13E3"/>
    <w:multiLevelType w:val="hybridMultilevel"/>
    <w:tmpl w:val="22242D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355C"/>
    <w:multiLevelType w:val="hybridMultilevel"/>
    <w:tmpl w:val="6FF0E864"/>
    <w:lvl w:ilvl="0" w:tplc="0807000F">
      <w:start w:val="1"/>
      <w:numFmt w:val="decimal"/>
      <w:lvlText w:val="%1."/>
      <w:lvlJc w:val="left"/>
      <w:pPr>
        <w:ind w:left="2160" w:hanging="360"/>
      </w:p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C45F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5D6B21"/>
    <w:multiLevelType w:val="hybridMultilevel"/>
    <w:tmpl w:val="4BFE9C48"/>
    <w:lvl w:ilvl="0" w:tplc="2DA431E4">
      <w:start w:val="1"/>
      <w:numFmt w:val="decimal"/>
      <w:pStyle w:val="Titel2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829A4"/>
    <w:multiLevelType w:val="hybridMultilevel"/>
    <w:tmpl w:val="68CE24DC"/>
    <w:lvl w:ilvl="0" w:tplc="0807000F">
      <w:start w:val="1"/>
      <w:numFmt w:val="decimal"/>
      <w:lvlText w:val="%1."/>
      <w:lvlJc w:val="left"/>
      <w:pPr>
        <w:ind w:left="2160" w:hanging="360"/>
      </w:pPr>
    </w:lvl>
    <w:lvl w:ilvl="1" w:tplc="08070019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5674F"/>
    <w:multiLevelType w:val="hybridMultilevel"/>
    <w:tmpl w:val="11229C06"/>
    <w:lvl w:ilvl="0" w:tplc="1B9CA79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A35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E1492A"/>
    <w:multiLevelType w:val="hybridMultilevel"/>
    <w:tmpl w:val="2416DB00"/>
    <w:lvl w:ilvl="0" w:tplc="0D9452D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9464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23"/>
  </w:num>
  <w:num w:numId="11">
    <w:abstractNumId w:val="17"/>
  </w:num>
  <w:num w:numId="12">
    <w:abstractNumId w:val="18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19"/>
  </w:num>
  <w:num w:numId="18">
    <w:abstractNumId w:val="5"/>
  </w:num>
  <w:num w:numId="19">
    <w:abstractNumId w:val="8"/>
  </w:num>
  <w:num w:numId="20">
    <w:abstractNumId w:val="3"/>
  </w:num>
  <w:num w:numId="21">
    <w:abstractNumId w:val="7"/>
  </w:num>
  <w:num w:numId="22">
    <w:abstractNumId w:val="9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>
      <w:startOverride w:val="9"/>
    </w:lvlOverride>
  </w:num>
  <w:num w:numId="35">
    <w:abstractNumId w:val="5"/>
    <w:lvlOverride w:ilvl="0">
      <w:startOverride w:val="9"/>
    </w:lvlOverride>
  </w:num>
  <w:num w:numId="36">
    <w:abstractNumId w:val="5"/>
    <w:lvlOverride w:ilvl="0">
      <w:startOverride w:val="9"/>
    </w:lvlOverride>
  </w:num>
  <w:num w:numId="37">
    <w:abstractNumId w:val="5"/>
    <w:lvlOverride w:ilvl="0">
      <w:startOverride w:val="9"/>
    </w:lvlOverride>
  </w:num>
  <w:num w:numId="38">
    <w:abstractNumId w:val="6"/>
  </w:num>
  <w:num w:numId="39">
    <w:abstractNumId w:val="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A"/>
    <w:rsid w:val="00034721"/>
    <w:rsid w:val="000378D8"/>
    <w:rsid w:val="000547E8"/>
    <w:rsid w:val="00057206"/>
    <w:rsid w:val="00060EA3"/>
    <w:rsid w:val="00085C10"/>
    <w:rsid w:val="00131BE5"/>
    <w:rsid w:val="001521A6"/>
    <w:rsid w:val="00170C5B"/>
    <w:rsid w:val="001B7F5B"/>
    <w:rsid w:val="001D0796"/>
    <w:rsid w:val="00223138"/>
    <w:rsid w:val="00283B60"/>
    <w:rsid w:val="00285EBB"/>
    <w:rsid w:val="002928D2"/>
    <w:rsid w:val="002C51A9"/>
    <w:rsid w:val="002D67F2"/>
    <w:rsid w:val="002E7C31"/>
    <w:rsid w:val="002F2BED"/>
    <w:rsid w:val="003005B2"/>
    <w:rsid w:val="00304E05"/>
    <w:rsid w:val="00313C40"/>
    <w:rsid w:val="00343688"/>
    <w:rsid w:val="00355E2B"/>
    <w:rsid w:val="003668EF"/>
    <w:rsid w:val="00366F52"/>
    <w:rsid w:val="00382DCD"/>
    <w:rsid w:val="003B69CE"/>
    <w:rsid w:val="003D2746"/>
    <w:rsid w:val="003D5D9D"/>
    <w:rsid w:val="00406AAD"/>
    <w:rsid w:val="00445AAD"/>
    <w:rsid w:val="00450B1C"/>
    <w:rsid w:val="00460AE0"/>
    <w:rsid w:val="004909F5"/>
    <w:rsid w:val="00492905"/>
    <w:rsid w:val="00497ADF"/>
    <w:rsid w:val="004F5966"/>
    <w:rsid w:val="00517A23"/>
    <w:rsid w:val="0053629C"/>
    <w:rsid w:val="00542E95"/>
    <w:rsid w:val="0055082D"/>
    <w:rsid w:val="0056130E"/>
    <w:rsid w:val="005913F4"/>
    <w:rsid w:val="005C7363"/>
    <w:rsid w:val="006116CA"/>
    <w:rsid w:val="00630D16"/>
    <w:rsid w:val="00632011"/>
    <w:rsid w:val="0064367C"/>
    <w:rsid w:val="00644E8E"/>
    <w:rsid w:val="006661E8"/>
    <w:rsid w:val="00690675"/>
    <w:rsid w:val="006916F8"/>
    <w:rsid w:val="006A18E4"/>
    <w:rsid w:val="006A49E6"/>
    <w:rsid w:val="006C268B"/>
    <w:rsid w:val="00753E7D"/>
    <w:rsid w:val="00767CC9"/>
    <w:rsid w:val="008017A0"/>
    <w:rsid w:val="008444A5"/>
    <w:rsid w:val="00872EBD"/>
    <w:rsid w:val="008E1460"/>
    <w:rsid w:val="00905EFC"/>
    <w:rsid w:val="00931D85"/>
    <w:rsid w:val="0095782F"/>
    <w:rsid w:val="00966007"/>
    <w:rsid w:val="009A32FB"/>
    <w:rsid w:val="009E4ED2"/>
    <w:rsid w:val="009E7ED7"/>
    <w:rsid w:val="00A0496E"/>
    <w:rsid w:val="00A16CE6"/>
    <w:rsid w:val="00A85B9A"/>
    <w:rsid w:val="00AA5988"/>
    <w:rsid w:val="00AB2E73"/>
    <w:rsid w:val="00AD1FAE"/>
    <w:rsid w:val="00AD3C91"/>
    <w:rsid w:val="00AE211B"/>
    <w:rsid w:val="00B12797"/>
    <w:rsid w:val="00B50BDE"/>
    <w:rsid w:val="00B679F7"/>
    <w:rsid w:val="00B74D1C"/>
    <w:rsid w:val="00BC4038"/>
    <w:rsid w:val="00C1710E"/>
    <w:rsid w:val="00C514AA"/>
    <w:rsid w:val="00C55A46"/>
    <w:rsid w:val="00C61A73"/>
    <w:rsid w:val="00C917EC"/>
    <w:rsid w:val="00CA1854"/>
    <w:rsid w:val="00CA38A9"/>
    <w:rsid w:val="00CB54EA"/>
    <w:rsid w:val="00CD5FDA"/>
    <w:rsid w:val="00CF18D6"/>
    <w:rsid w:val="00D03ECF"/>
    <w:rsid w:val="00DC6778"/>
    <w:rsid w:val="00E10634"/>
    <w:rsid w:val="00E11CC1"/>
    <w:rsid w:val="00E34626"/>
    <w:rsid w:val="00EE08BF"/>
    <w:rsid w:val="00F15E9F"/>
    <w:rsid w:val="00F2430E"/>
    <w:rsid w:val="00F406DF"/>
    <w:rsid w:val="00F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9682C"/>
  <w15:docId w15:val="{875E57A5-EB25-4CCD-8404-33005BF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9CE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E7C31"/>
    <w:pPr>
      <w:keepNext/>
      <w:keepLines/>
      <w:numPr>
        <w:numId w:val="18"/>
      </w:numPr>
      <w:outlineLvl w:val="0"/>
    </w:pPr>
    <w:rPr>
      <w:rFonts w:ascii="Arial Black" w:eastAsiaTheme="majorEastAsia" w:hAnsi="Arial Black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C31"/>
    <w:pPr>
      <w:keepNext/>
      <w:keepLines/>
      <w:numPr>
        <w:ilvl w:val="1"/>
        <w:numId w:val="18"/>
      </w:numPr>
      <w:ind w:left="567" w:hanging="567"/>
      <w:outlineLvl w:val="1"/>
    </w:pPr>
    <w:rPr>
      <w:rFonts w:ascii="Arial Black" w:eastAsiaTheme="majorEastAsia" w:hAnsi="Arial Black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7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2E7C31"/>
    <w:pPr>
      <w:numPr>
        <w:numId w:val="3"/>
      </w:numPr>
      <w:ind w:left="567" w:hanging="567"/>
      <w:contextualSpacing/>
    </w:pPr>
  </w:style>
  <w:style w:type="paragraph" w:customStyle="1" w:styleId="Titel1">
    <w:name w:val="Titel 1"/>
    <w:basedOn w:val="Listenabsatz"/>
    <w:link w:val="Titel1Zchn"/>
    <w:rsid w:val="00C917EC"/>
    <w:pPr>
      <w:numPr>
        <w:numId w:val="1"/>
      </w:numPr>
      <w:ind w:left="357" w:hanging="357"/>
    </w:pPr>
    <w:rPr>
      <w:rFonts w:ascii="Arial Black" w:hAnsi="Arial Black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C31"/>
    <w:rPr>
      <w:rFonts w:ascii="Arial Black" w:eastAsiaTheme="majorEastAsia" w:hAnsi="Arial Black" w:cstheme="majorBidi"/>
      <w:b/>
      <w:bCs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E7C31"/>
  </w:style>
  <w:style w:type="character" w:customStyle="1" w:styleId="Titel1Zchn">
    <w:name w:val="Titel 1 Zchn"/>
    <w:basedOn w:val="ListenabsatzZchn"/>
    <w:link w:val="Titel1"/>
    <w:rsid w:val="00C917EC"/>
    <w:rPr>
      <w:rFonts w:ascii="Arial Black" w:hAnsi="Arial Black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C31"/>
    <w:rPr>
      <w:rFonts w:ascii="Arial Black" w:eastAsiaTheme="majorEastAsia" w:hAnsi="Arial Black" w:cstheme="majorBidi"/>
      <w:b/>
      <w:bCs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223138"/>
    <w:pPr>
      <w:tabs>
        <w:tab w:val="right" w:leader="dot" w:pos="9628"/>
      </w:tabs>
      <w:spacing w:after="100"/>
      <w:ind w:left="567" w:hanging="567"/>
    </w:pPr>
    <w:rPr>
      <w:rFonts w:eastAsiaTheme="minorEastAsia" w:cs="Arial"/>
      <w:noProof/>
      <w:lang w:eastAsia="de-CH"/>
    </w:rPr>
  </w:style>
  <w:style w:type="character" w:styleId="Hyperlink">
    <w:name w:val="Hyperlink"/>
    <w:basedOn w:val="Absatz-Standardschriftart"/>
    <w:uiPriority w:val="99"/>
    <w:unhideWhenUsed/>
    <w:rsid w:val="00E11C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796"/>
  </w:style>
  <w:style w:type="paragraph" w:styleId="Fuzeile">
    <w:name w:val="footer"/>
    <w:basedOn w:val="Standard"/>
    <w:link w:val="FuzeileZchn"/>
    <w:uiPriority w:val="99"/>
    <w:unhideWhenUsed/>
    <w:rsid w:val="001D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796"/>
  </w:style>
  <w:style w:type="paragraph" w:customStyle="1" w:styleId="Titel2">
    <w:name w:val="Titel 2"/>
    <w:basedOn w:val="Titel1"/>
    <w:link w:val="Titel2Zchn"/>
    <w:rsid w:val="00C1710E"/>
    <w:pPr>
      <w:numPr>
        <w:numId w:val="12"/>
      </w:numPr>
      <w:ind w:left="357" w:hanging="357"/>
      <w:outlineLvl w:val="1"/>
    </w:pPr>
  </w:style>
  <w:style w:type="paragraph" w:styleId="Verzeichnis2">
    <w:name w:val="toc 2"/>
    <w:basedOn w:val="Standard"/>
    <w:next w:val="Standard"/>
    <w:autoRedefine/>
    <w:uiPriority w:val="39"/>
    <w:unhideWhenUsed/>
    <w:rsid w:val="003B69CE"/>
    <w:pPr>
      <w:spacing w:after="100"/>
      <w:ind w:left="220"/>
    </w:pPr>
  </w:style>
  <w:style w:type="character" w:customStyle="1" w:styleId="Titel2Zchn">
    <w:name w:val="Titel 2 Zchn"/>
    <w:basedOn w:val="Titel1Zchn"/>
    <w:link w:val="Titel2"/>
    <w:rsid w:val="00C1710E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t\Desktop\Konzep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A2C65-D3D3-494C-8F5B-8CA6B1B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Konzept_Vorlage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1</cp:revision>
  <cp:lastPrinted>2013-04-23T12:59:00Z</cp:lastPrinted>
  <dcterms:created xsi:type="dcterms:W3CDTF">2017-11-13T15:28:00Z</dcterms:created>
  <dcterms:modified xsi:type="dcterms:W3CDTF">2017-11-13T15:29:00Z</dcterms:modified>
</cp:coreProperties>
</file>