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50" w:rsidRPr="00926DC4" w:rsidRDefault="00256F50" w:rsidP="00256F50">
      <w:pPr>
        <w:rPr>
          <w:rFonts w:ascii="Trade18" w:eastAsia="Times New Roman" w:hAnsi="Trade18" w:cs="Arial"/>
          <w:sz w:val="8"/>
          <w:szCs w:val="8"/>
        </w:rPr>
      </w:pPr>
      <w:bookmarkStart w:id="0" w:name="_GoBack"/>
      <w:bookmarkEnd w:id="0"/>
    </w:p>
    <w:p w:rsidR="00B46D07" w:rsidRPr="00EB47A6" w:rsidRDefault="00B46D07" w:rsidP="00B46D07">
      <w:pPr>
        <w:pBdr>
          <w:top w:val="single" w:sz="4" w:space="3" w:color="auto"/>
          <w:bottom w:val="single" w:sz="4" w:space="3" w:color="auto"/>
        </w:pBdr>
        <w:spacing w:after="0"/>
        <w:jc w:val="both"/>
        <w:rPr>
          <w:rFonts w:ascii="Helvetica" w:hAnsi="Helvetica" w:cs="Helvetica"/>
          <w:b/>
          <w:sz w:val="28"/>
          <w:szCs w:val="28"/>
        </w:rPr>
      </w:pPr>
      <w:r w:rsidRPr="00EB47A6">
        <w:rPr>
          <w:rFonts w:ascii="Helvetica" w:hAnsi="Helvetica" w:cs="Helvetica"/>
          <w:b/>
          <w:sz w:val="28"/>
          <w:szCs w:val="28"/>
        </w:rPr>
        <w:t>Checkliste Konzept</w:t>
      </w:r>
    </w:p>
    <w:p w:rsidR="00B46D07" w:rsidRPr="00EB47A6" w:rsidRDefault="00B46D07" w:rsidP="00256F50">
      <w:pPr>
        <w:rPr>
          <w:rFonts w:ascii="Helvetica" w:eastAsia="Times New Roman" w:hAnsi="Helvetica" w:cs="Helvetica"/>
          <w:sz w:val="20"/>
          <w:szCs w:val="22"/>
        </w:rPr>
      </w:pPr>
    </w:p>
    <w:p w:rsidR="00256F50" w:rsidRPr="00EB47A6" w:rsidRDefault="00256F50" w:rsidP="00256F50">
      <w:pPr>
        <w:rPr>
          <w:rFonts w:ascii="Helvetica" w:hAnsi="Helvetica" w:cs="Helvetica"/>
          <w:b/>
          <w:bCs/>
          <w:sz w:val="28"/>
          <w:szCs w:val="28"/>
        </w:rPr>
      </w:pPr>
      <w:r w:rsidRPr="00EB47A6">
        <w:rPr>
          <w:rFonts w:ascii="Helvetica" w:hAnsi="Helvetica" w:cs="Helvetica"/>
          <w:b/>
          <w:bCs/>
          <w:sz w:val="28"/>
          <w:szCs w:val="28"/>
        </w:rPr>
        <w:t xml:space="preserve">1. WAS? </w:t>
      </w:r>
    </w:p>
    <w:p w:rsidR="00256F50" w:rsidRPr="00EB47A6" w:rsidRDefault="00256F50" w:rsidP="00256F50">
      <w:pPr>
        <w:rPr>
          <w:rFonts w:ascii="Helvetica" w:hAnsi="Helvetica" w:cs="Helvetica"/>
          <w:b/>
          <w:bCs/>
          <w:sz w:val="24"/>
          <w:szCs w:val="28"/>
        </w:rPr>
      </w:pPr>
      <w:r w:rsidRPr="00EB47A6">
        <w:rPr>
          <w:rFonts w:ascii="Helvetica" w:hAnsi="Helvetica" w:cs="Helvetica"/>
          <w:b/>
          <w:bCs/>
          <w:sz w:val="24"/>
          <w:szCs w:val="28"/>
        </w:rPr>
        <w:t>Kurzpräsentation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6F50" w:rsidRPr="00EB47A6" w:rsidTr="00B46D07">
        <w:trPr>
          <w:trHeight w:val="2143"/>
        </w:trPr>
        <w:tc>
          <w:tcPr>
            <w:tcW w:w="9322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Was ist die Ausgangslage?</w:t>
            </w:r>
          </w:p>
        </w:tc>
      </w:tr>
      <w:tr w:rsidR="00256F50" w:rsidRPr="00EB47A6" w:rsidTr="00926DC4">
        <w:trPr>
          <w:trHeight w:val="2298"/>
        </w:trPr>
        <w:tc>
          <w:tcPr>
            <w:tcW w:w="9322" w:type="dxa"/>
          </w:tcPr>
          <w:p w:rsidR="00256F50" w:rsidRPr="00EB47A6" w:rsidRDefault="00256F50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Was will ich machen?</w:t>
            </w:r>
          </w:p>
        </w:tc>
      </w:tr>
      <w:tr w:rsidR="00256F50" w:rsidRPr="00EB47A6" w:rsidTr="00926DC4">
        <w:trPr>
          <w:trHeight w:val="2260"/>
        </w:trPr>
        <w:tc>
          <w:tcPr>
            <w:tcW w:w="9322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Wo will ich das Projekt machen?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rPr>
          <w:trHeight w:val="2381"/>
        </w:trPr>
        <w:tc>
          <w:tcPr>
            <w:tcW w:w="9322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Welche Art Projekt ist es?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B46D07">
        <w:trPr>
          <w:trHeight w:val="1888"/>
        </w:trPr>
        <w:tc>
          <w:tcPr>
            <w:tcW w:w="9322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Was ist meine Motivation?</w:t>
            </w:r>
          </w:p>
        </w:tc>
      </w:tr>
    </w:tbl>
    <w:p w:rsidR="00926DC4" w:rsidRPr="00C967A3" w:rsidRDefault="00926DC4" w:rsidP="00926DC4">
      <w:pPr>
        <w:rPr>
          <w:rFonts w:ascii="Trade18" w:hAnsi="Trade18"/>
          <w:sz w:val="16"/>
          <w:szCs w:val="16"/>
        </w:rPr>
      </w:pPr>
    </w:p>
    <w:p w:rsidR="00926DC4" w:rsidRDefault="00926DC4" w:rsidP="00926DC4">
      <w:pPr>
        <w:rPr>
          <w:rFonts w:ascii="Helvetica" w:hAnsi="Helvetica" w:cs="Helvetica"/>
          <w:b/>
          <w:bCs/>
          <w:sz w:val="28"/>
          <w:szCs w:val="28"/>
        </w:rPr>
      </w:pPr>
    </w:p>
    <w:p w:rsidR="003B1647" w:rsidRDefault="003B1647" w:rsidP="00926DC4">
      <w:pPr>
        <w:rPr>
          <w:rFonts w:ascii="Helvetica" w:hAnsi="Helvetica" w:cs="Helvetica"/>
          <w:b/>
          <w:bCs/>
          <w:sz w:val="28"/>
          <w:szCs w:val="28"/>
        </w:rPr>
      </w:pPr>
    </w:p>
    <w:p w:rsidR="00926DC4" w:rsidRPr="00EB47A6" w:rsidRDefault="00974A0E" w:rsidP="00926DC4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2</w:t>
      </w:r>
      <w:r w:rsidR="00926DC4" w:rsidRPr="00EB47A6">
        <w:rPr>
          <w:rFonts w:ascii="Helvetica" w:hAnsi="Helvetica" w:cs="Helvetica"/>
          <w:b/>
          <w:bCs/>
          <w:sz w:val="28"/>
          <w:szCs w:val="28"/>
        </w:rPr>
        <w:t>. MIT WEM?</w:t>
      </w:r>
    </w:p>
    <w:p w:rsidR="00926DC4" w:rsidRPr="00EB47A6" w:rsidRDefault="00926DC4" w:rsidP="00926DC4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6DC4" w:rsidRPr="00EB47A6" w:rsidTr="00926DC4">
        <w:trPr>
          <w:trHeight w:val="1486"/>
        </w:trPr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Welche Partner helfen bei dem Projekt mit?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  <w:tr w:rsidR="00926DC4" w:rsidRPr="00EB47A6" w:rsidTr="00926DC4"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Wer unterstützt das Projekt sonst noch?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</w:tbl>
    <w:p w:rsidR="00926DC4" w:rsidRPr="00EB47A6" w:rsidRDefault="00926DC4" w:rsidP="00926DC4">
      <w:pPr>
        <w:rPr>
          <w:rFonts w:ascii="Helvetica" w:hAnsi="Helvetica" w:cs="Helvetica"/>
          <w:b/>
          <w:bCs/>
          <w:sz w:val="16"/>
          <w:szCs w:val="16"/>
        </w:rPr>
      </w:pPr>
    </w:p>
    <w:p w:rsidR="00926DC4" w:rsidRPr="00EB47A6" w:rsidRDefault="00974A0E" w:rsidP="00926DC4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3</w:t>
      </w:r>
      <w:r w:rsidR="00926DC4" w:rsidRPr="00EB47A6">
        <w:rPr>
          <w:rFonts w:ascii="Helvetica" w:hAnsi="Helvetica" w:cs="Helvetica"/>
          <w:b/>
          <w:sz w:val="28"/>
          <w:szCs w:val="28"/>
        </w:rPr>
        <w:t>. WOZU?</w:t>
      </w:r>
    </w:p>
    <w:p w:rsidR="00926DC4" w:rsidRPr="00EB47A6" w:rsidRDefault="00926DC4" w:rsidP="00926DC4">
      <w:pPr>
        <w:rPr>
          <w:rFonts w:ascii="Helvetica" w:hAnsi="Helvetica" w:cs="Helvetica"/>
          <w:b/>
          <w:sz w:val="24"/>
        </w:rPr>
      </w:pPr>
      <w:r w:rsidRPr="00EB47A6">
        <w:rPr>
          <w:rFonts w:ascii="Helvetica" w:hAnsi="Helvetica" w:cs="Helvetica"/>
          <w:b/>
          <w:sz w:val="24"/>
        </w:rPr>
        <w:t>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6DC4" w:rsidRPr="00EB47A6" w:rsidTr="00926DC4">
        <w:trPr>
          <w:trHeight w:val="555"/>
        </w:trPr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Was will ich mit dem Projekt erreichen?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  <w:tr w:rsidR="00926DC4" w:rsidRPr="00EB47A6" w:rsidTr="00926DC4">
        <w:trPr>
          <w:trHeight w:val="70"/>
        </w:trPr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Gibt es nachhaltige Ziele, also Dinge, die einen längerfristigen Wert haben, über das Projekt hinaus Wirkung zeigen?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</w:tbl>
    <w:p w:rsidR="00926DC4" w:rsidRDefault="00926DC4" w:rsidP="00926DC4">
      <w:pPr>
        <w:rPr>
          <w:rFonts w:ascii="Trade18" w:hAnsi="Trade18" w:cs="Arial"/>
          <w:b/>
          <w:bCs/>
          <w:sz w:val="16"/>
          <w:szCs w:val="16"/>
        </w:rPr>
      </w:pPr>
    </w:p>
    <w:p w:rsidR="003B1647" w:rsidRDefault="003B1647" w:rsidP="00926DC4">
      <w:pPr>
        <w:rPr>
          <w:rFonts w:ascii="Trade18" w:hAnsi="Trade18" w:cs="Arial"/>
          <w:b/>
          <w:bCs/>
          <w:sz w:val="16"/>
          <w:szCs w:val="16"/>
        </w:rPr>
      </w:pPr>
    </w:p>
    <w:p w:rsidR="003B1647" w:rsidRDefault="003B1647" w:rsidP="00926DC4">
      <w:pPr>
        <w:rPr>
          <w:rFonts w:ascii="Trade18" w:hAnsi="Trade18" w:cs="Arial"/>
          <w:b/>
          <w:bCs/>
          <w:sz w:val="16"/>
          <w:szCs w:val="16"/>
        </w:rPr>
      </w:pPr>
    </w:p>
    <w:p w:rsidR="003B1647" w:rsidRDefault="003B1647" w:rsidP="00926DC4">
      <w:pPr>
        <w:rPr>
          <w:rFonts w:ascii="Trade18" w:hAnsi="Trade18" w:cs="Arial"/>
          <w:b/>
          <w:bCs/>
          <w:sz w:val="16"/>
          <w:szCs w:val="16"/>
        </w:rPr>
      </w:pPr>
    </w:p>
    <w:p w:rsidR="003B1647" w:rsidRPr="00C967A3" w:rsidRDefault="003B1647" w:rsidP="00926DC4">
      <w:pPr>
        <w:rPr>
          <w:rFonts w:ascii="Trade18" w:hAnsi="Trade18" w:cs="Arial"/>
          <w:b/>
          <w:bCs/>
          <w:sz w:val="16"/>
          <w:szCs w:val="16"/>
        </w:rPr>
      </w:pPr>
    </w:p>
    <w:p w:rsidR="00974A0E" w:rsidRPr="00974A0E" w:rsidRDefault="00974A0E" w:rsidP="00926DC4">
      <w:pPr>
        <w:rPr>
          <w:rFonts w:ascii="Helvetica" w:hAnsi="Helvetica" w:cs="Helvetica"/>
          <w:b/>
          <w:bCs/>
          <w:sz w:val="8"/>
          <w:szCs w:val="8"/>
        </w:rPr>
      </w:pPr>
    </w:p>
    <w:p w:rsidR="00926DC4" w:rsidRPr="00EB47A6" w:rsidRDefault="00974A0E" w:rsidP="00926DC4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4</w:t>
      </w:r>
      <w:r w:rsidR="00926DC4" w:rsidRPr="00EB47A6">
        <w:rPr>
          <w:rFonts w:ascii="Helvetica" w:hAnsi="Helvetica" w:cs="Helvetica"/>
          <w:b/>
          <w:bCs/>
          <w:sz w:val="28"/>
          <w:szCs w:val="28"/>
        </w:rPr>
        <w:t>. FUER WEN?</w:t>
      </w:r>
    </w:p>
    <w:p w:rsidR="00926DC4" w:rsidRPr="00EB47A6" w:rsidRDefault="00926DC4" w:rsidP="00926DC4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Zielgruppen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6DC4" w:rsidRPr="00EB47A6" w:rsidTr="00974A0E">
        <w:trPr>
          <w:trHeight w:val="1575"/>
        </w:trPr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Wen will ich erreichen?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  <w:tr w:rsidR="00926DC4" w:rsidRPr="00EB47A6" w:rsidTr="00974A0E">
        <w:trPr>
          <w:trHeight w:val="1683"/>
        </w:trPr>
        <w:tc>
          <w:tcPr>
            <w:tcW w:w="9180" w:type="dxa"/>
          </w:tcPr>
          <w:p w:rsidR="00926DC4" w:rsidRPr="00EB47A6" w:rsidRDefault="00926DC4" w:rsidP="00926DC4">
            <w:pPr>
              <w:rPr>
                <w:rFonts w:ascii="Helvetica" w:hAnsi="Helvetica" w:cs="Helvetica"/>
                <w:b/>
                <w:bCs/>
                <w:sz w:val="24"/>
              </w:rPr>
            </w:pPr>
            <w:r w:rsidRPr="00EB47A6">
              <w:rPr>
                <w:rFonts w:ascii="Helvetica" w:hAnsi="Helvetica" w:cs="Helvetica"/>
                <w:b/>
                <w:bCs/>
              </w:rPr>
              <w:t>Wem soll das Projekt dienen?</w:t>
            </w: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  <w:p w:rsidR="00926DC4" w:rsidRPr="00EB47A6" w:rsidRDefault="00926DC4" w:rsidP="00926DC4">
            <w:pPr>
              <w:rPr>
                <w:rFonts w:ascii="Helvetica" w:hAnsi="Helvetica" w:cs="Helvetica"/>
                <w:b/>
              </w:rPr>
            </w:pPr>
          </w:p>
        </w:tc>
      </w:tr>
    </w:tbl>
    <w:p w:rsidR="00256F50" w:rsidRPr="00974A0E" w:rsidRDefault="00256F50" w:rsidP="00256F50">
      <w:pPr>
        <w:rPr>
          <w:rFonts w:ascii="Helvetica" w:hAnsi="Helvetica" w:cs="Helvetica"/>
          <w:sz w:val="8"/>
          <w:szCs w:val="8"/>
        </w:rPr>
      </w:pPr>
    </w:p>
    <w:p w:rsidR="00256F50" w:rsidRPr="00EB47A6" w:rsidRDefault="00974A0E" w:rsidP="00256F50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5</w:t>
      </w:r>
      <w:r w:rsidR="00256F50" w:rsidRPr="00EB47A6">
        <w:rPr>
          <w:rFonts w:ascii="Helvetica" w:hAnsi="Helvetica" w:cs="Helvetica"/>
          <w:b/>
          <w:bCs/>
          <w:sz w:val="28"/>
          <w:szCs w:val="28"/>
        </w:rPr>
        <w:t xml:space="preserve">. WER? </w:t>
      </w:r>
    </w:p>
    <w:p w:rsidR="00256F50" w:rsidRPr="00EB47A6" w:rsidRDefault="00256F50" w:rsidP="00256F50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Projektleitung,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56F50" w:rsidRPr="00EB47A6" w:rsidTr="00724EC9"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Wer ist im Projektteam?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rPr>
          <w:trHeight w:val="1358"/>
        </w:trPr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Wer ist der Projektleiter oder die Projektleiterin, trägt die Verantwortung für das Projekt?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974A0E" w:rsidRDefault="00974A0E" w:rsidP="00724EC9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c>
          <w:tcPr>
            <w:tcW w:w="9180" w:type="dxa"/>
          </w:tcPr>
          <w:p w:rsidR="00256F50" w:rsidRPr="00EB47A6" w:rsidRDefault="00974A0E" w:rsidP="00724EC9">
            <w:pPr>
              <w:rPr>
                <w:rFonts w:ascii="Helvetica" w:hAnsi="Helvetica" w:cs="Helvetica"/>
                <w:b/>
              </w:rPr>
            </w:pPr>
            <w:r>
              <w:br w:type="page"/>
            </w:r>
            <w:r w:rsidR="00256F50" w:rsidRPr="00EB47A6">
              <w:rPr>
                <w:rFonts w:ascii="Helvetica" w:hAnsi="Helvetica" w:cs="Helvetica"/>
                <w:b/>
              </w:rPr>
              <w:t>Wer hat welche Aufgabe und welche Verantwortung?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</w:tbl>
    <w:p w:rsidR="00974A0E" w:rsidRPr="00C967A3" w:rsidRDefault="00974A0E" w:rsidP="00974A0E">
      <w:pPr>
        <w:rPr>
          <w:rFonts w:ascii="Trade18" w:hAnsi="Trade18" w:cs="Arial"/>
          <w:b/>
          <w:bCs/>
          <w:sz w:val="16"/>
          <w:szCs w:val="16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8"/>
          <w:szCs w:val="28"/>
        </w:rPr>
      </w:pPr>
    </w:p>
    <w:p w:rsidR="003B1647" w:rsidRDefault="003B1647" w:rsidP="00974A0E">
      <w:pPr>
        <w:rPr>
          <w:rFonts w:ascii="Helvetica" w:hAnsi="Helvetica" w:cs="Helvetica"/>
          <w:b/>
          <w:bCs/>
          <w:sz w:val="28"/>
          <w:szCs w:val="28"/>
        </w:rPr>
      </w:pPr>
    </w:p>
    <w:p w:rsidR="003B1647" w:rsidRDefault="003B1647" w:rsidP="00974A0E">
      <w:pPr>
        <w:rPr>
          <w:rFonts w:ascii="Helvetica" w:hAnsi="Helvetica" w:cs="Helvetica"/>
          <w:b/>
          <w:bCs/>
          <w:sz w:val="28"/>
          <w:szCs w:val="28"/>
        </w:rPr>
      </w:pPr>
    </w:p>
    <w:p w:rsidR="00974A0E" w:rsidRPr="00974A0E" w:rsidRDefault="00974A0E" w:rsidP="00974A0E">
      <w:pPr>
        <w:rPr>
          <w:rFonts w:ascii="Helvetica" w:hAnsi="Helvetica" w:cs="Helvetica"/>
          <w:b/>
          <w:bCs/>
          <w:sz w:val="8"/>
          <w:szCs w:val="8"/>
        </w:rPr>
      </w:pPr>
    </w:p>
    <w:p w:rsidR="00974A0E" w:rsidRPr="00EB47A6" w:rsidRDefault="00974A0E" w:rsidP="00974A0E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lastRenderedPageBreak/>
        <w:t>6</w:t>
      </w:r>
      <w:r w:rsidRPr="00EB47A6">
        <w:rPr>
          <w:rFonts w:ascii="Helvetica" w:hAnsi="Helvetica" w:cs="Helvetica"/>
          <w:b/>
          <w:bCs/>
          <w:sz w:val="28"/>
          <w:szCs w:val="28"/>
        </w:rPr>
        <w:t xml:space="preserve">. WIE? </w:t>
      </w:r>
    </w:p>
    <w:p w:rsidR="00974A0E" w:rsidRPr="00EB47A6" w:rsidRDefault="00974A0E" w:rsidP="00974A0E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74A0E" w:rsidRPr="00EB47A6" w:rsidTr="005D3526">
        <w:trPr>
          <w:trHeight w:val="1155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Wie gehe ich vor, um das Ziel zu erreichen?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</w:tc>
      </w:tr>
      <w:tr w:rsidR="00974A0E" w:rsidRPr="00EB47A6" w:rsidTr="005D3526">
        <w:trPr>
          <w:trHeight w:val="1155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  <w:r w:rsidRPr="00EB47A6">
              <w:rPr>
                <w:rFonts w:ascii="Helvetica" w:hAnsi="Helvetica" w:cs="Helvetica"/>
                <w:b/>
                <w:bCs/>
              </w:rPr>
              <w:t xml:space="preserve">Wer macht was und bis wann? 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</w:tc>
      </w:tr>
    </w:tbl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Pr="00EB47A6" w:rsidRDefault="00974A0E" w:rsidP="00974A0E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Werbung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4A0E" w:rsidRPr="00EB47A6" w:rsidTr="005D3526">
        <w:tc>
          <w:tcPr>
            <w:tcW w:w="9039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Wie mache ich auf das Projekt aufmerksam?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</w:tc>
      </w:tr>
    </w:tbl>
    <w:p w:rsidR="00974A0E" w:rsidRDefault="00974A0E" w:rsidP="00974A0E">
      <w:pPr>
        <w:rPr>
          <w:rFonts w:ascii="Trade18" w:hAnsi="Trade18" w:cs="Arial"/>
          <w:b/>
          <w:bCs/>
          <w:sz w:val="16"/>
          <w:szCs w:val="16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3B1647" w:rsidRDefault="003B1647" w:rsidP="00974A0E">
      <w:pPr>
        <w:rPr>
          <w:rFonts w:ascii="Helvetica" w:hAnsi="Helvetica" w:cs="Helvetica"/>
          <w:b/>
          <w:bCs/>
          <w:sz w:val="24"/>
        </w:rPr>
      </w:pPr>
    </w:p>
    <w:p w:rsidR="003B1647" w:rsidRDefault="003B1647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Pr="00EB47A6" w:rsidRDefault="00974A0E" w:rsidP="00974A0E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lastRenderedPageBreak/>
        <w:t>Rechtliches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74A0E" w:rsidRPr="00EB47A6" w:rsidTr="005D3526">
        <w:trPr>
          <w:trHeight w:val="1300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  <w:r w:rsidRPr="00EB47A6">
              <w:rPr>
                <w:rFonts w:ascii="Helvetica" w:hAnsi="Helvetica" w:cs="Helvetica"/>
                <w:b/>
                <w:bCs/>
              </w:rPr>
              <w:t>Wird eine Bewilligung benötigt?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</w:tc>
      </w:tr>
      <w:tr w:rsidR="00974A0E" w:rsidRPr="00EB47A6" w:rsidTr="005D3526">
        <w:trPr>
          <w:trHeight w:val="1300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  <w:r w:rsidRPr="00EB47A6">
              <w:rPr>
                <w:rFonts w:ascii="Helvetica" w:hAnsi="Helvetica" w:cs="Helvetica"/>
                <w:b/>
                <w:bCs/>
              </w:rPr>
              <w:t>Wird eine Versicherung benötigt?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</w:tc>
      </w:tr>
      <w:tr w:rsidR="00974A0E" w:rsidRPr="00EB47A6" w:rsidTr="005D3526">
        <w:trPr>
          <w:trHeight w:val="1300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Gibt es Dinge im</w:t>
            </w:r>
            <w:r w:rsidRPr="00EB47A6">
              <w:rPr>
                <w:rFonts w:ascii="Helvetica" w:hAnsi="Helvetica" w:cs="Helvetica"/>
                <w:b/>
                <w:bCs/>
              </w:rPr>
              <w:t xml:space="preserve"> Bezug auf die Zielgruppe (z.B. Minderjährige) zu beachten?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</w:p>
        </w:tc>
      </w:tr>
    </w:tbl>
    <w:p w:rsidR="00974A0E" w:rsidRPr="00EB47A6" w:rsidRDefault="00974A0E" w:rsidP="00974A0E">
      <w:pPr>
        <w:rPr>
          <w:rFonts w:ascii="Helvetica" w:hAnsi="Helvetica" w:cs="Helvetica"/>
          <w:b/>
          <w:bCs/>
          <w:sz w:val="16"/>
          <w:szCs w:val="16"/>
        </w:rPr>
      </w:pPr>
    </w:p>
    <w:p w:rsidR="00974A0E" w:rsidRPr="00EB47A6" w:rsidRDefault="00974A0E" w:rsidP="00974A0E">
      <w:pPr>
        <w:spacing w:after="0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7</w:t>
      </w:r>
      <w:r w:rsidRPr="00EB47A6">
        <w:rPr>
          <w:rFonts w:ascii="Helvetica" w:hAnsi="Helvetica" w:cs="Helvetica"/>
          <w:b/>
          <w:bCs/>
          <w:sz w:val="28"/>
          <w:szCs w:val="28"/>
        </w:rPr>
        <w:t>. WOMIT?</w:t>
      </w:r>
    </w:p>
    <w:p w:rsidR="00974A0E" w:rsidRPr="00EB47A6" w:rsidRDefault="00974A0E" w:rsidP="00974A0E">
      <w:pPr>
        <w:rPr>
          <w:rFonts w:ascii="Helvetica" w:hAnsi="Helvetica" w:cs="Helvetica"/>
          <w:b/>
          <w:bCs/>
          <w:sz w:val="24"/>
        </w:rPr>
      </w:pPr>
      <w:r w:rsidRPr="00EB47A6">
        <w:rPr>
          <w:rFonts w:ascii="Helvetica" w:hAnsi="Helvetica" w:cs="Helvetica"/>
          <w:b/>
          <w:bCs/>
          <w:sz w:val="24"/>
        </w:rPr>
        <w:t>Infrastruktur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74A0E" w:rsidRPr="00EB47A6" w:rsidTr="005D3526">
        <w:trPr>
          <w:trHeight w:val="1912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Welches Material brauche ich?</w:t>
            </w:r>
          </w:p>
        </w:tc>
      </w:tr>
      <w:tr w:rsidR="00974A0E" w:rsidRPr="00EB47A6" w:rsidTr="005D3526">
        <w:trPr>
          <w:trHeight w:val="1912"/>
        </w:trPr>
        <w:tc>
          <w:tcPr>
            <w:tcW w:w="9180" w:type="dxa"/>
          </w:tcPr>
          <w:p w:rsidR="00974A0E" w:rsidRPr="00EB47A6" w:rsidRDefault="00974A0E" w:rsidP="005D3526">
            <w:pPr>
              <w:rPr>
                <w:rFonts w:ascii="Helvetica" w:hAnsi="Helvetica" w:cs="Helvetica"/>
                <w:b/>
                <w:bCs/>
              </w:rPr>
            </w:pPr>
            <w:r w:rsidRPr="00EB47A6">
              <w:rPr>
                <w:rFonts w:ascii="Helvetica" w:hAnsi="Helvetica" w:cs="Helvetica"/>
                <w:b/>
                <w:bCs/>
              </w:rPr>
              <w:t>Werden Räumlichkeiten benötigt? Welche Voraussetzungen müssen diese erfüllen?</w:t>
            </w: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  <w:p w:rsidR="00974A0E" w:rsidRPr="00EB47A6" w:rsidRDefault="00974A0E" w:rsidP="005D3526">
            <w:pPr>
              <w:rPr>
                <w:rFonts w:ascii="Helvetica" w:hAnsi="Helvetica" w:cs="Helvetica"/>
                <w:b/>
              </w:rPr>
            </w:pPr>
          </w:p>
        </w:tc>
      </w:tr>
    </w:tbl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Default="00974A0E">
      <w:pPr>
        <w:spacing w:after="0"/>
        <w:rPr>
          <w:rFonts w:ascii="Helvetica" w:hAnsi="Helvetica" w:cs="Helvetica"/>
          <w:b/>
          <w:bCs/>
          <w:sz w:val="24"/>
        </w:rPr>
      </w:pPr>
      <w:r>
        <w:rPr>
          <w:rFonts w:ascii="Helvetica" w:hAnsi="Helvetica" w:cs="Helvetica"/>
          <w:b/>
          <w:bCs/>
          <w:sz w:val="24"/>
        </w:rPr>
        <w:br w:type="page"/>
      </w:r>
    </w:p>
    <w:p w:rsidR="00974A0E" w:rsidRDefault="00974A0E" w:rsidP="00974A0E">
      <w:pPr>
        <w:rPr>
          <w:rFonts w:ascii="Helvetica" w:hAnsi="Helvetica" w:cs="Helvetica"/>
          <w:b/>
          <w:bCs/>
          <w:sz w:val="24"/>
        </w:rPr>
      </w:pPr>
    </w:p>
    <w:p w:rsidR="00974A0E" w:rsidRPr="00FD7008" w:rsidRDefault="00974A0E" w:rsidP="00974A0E">
      <w:pPr>
        <w:rPr>
          <w:rFonts w:ascii="Helvetica" w:hAnsi="Helvetica" w:cs="Helvetica"/>
          <w:b/>
          <w:bCs/>
          <w:sz w:val="24"/>
        </w:rPr>
      </w:pPr>
      <w:r w:rsidRPr="00FD7008">
        <w:rPr>
          <w:rFonts w:ascii="Helvetica" w:hAnsi="Helvetica" w:cs="Helvetica"/>
          <w:b/>
          <w:bCs/>
          <w:sz w:val="24"/>
        </w:rPr>
        <w:t>Budget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4A0E" w:rsidRPr="00FD7008" w:rsidTr="00974A0E">
        <w:trPr>
          <w:trHeight w:val="1579"/>
        </w:trPr>
        <w:tc>
          <w:tcPr>
            <w:tcW w:w="9212" w:type="dxa"/>
          </w:tcPr>
          <w:p w:rsidR="00974A0E" w:rsidRPr="00FD7008" w:rsidRDefault="00974A0E" w:rsidP="00974A0E">
            <w:pPr>
              <w:rPr>
                <w:rFonts w:ascii="Helvetica" w:hAnsi="Helvetica" w:cs="Helvetica"/>
                <w:b/>
              </w:rPr>
            </w:pPr>
            <w:r w:rsidRPr="00FD7008">
              <w:rPr>
                <w:rFonts w:ascii="Helvetica" w:hAnsi="Helvetica" w:cs="Helvetica"/>
                <w:b/>
              </w:rPr>
              <w:t>Was kostet dieses Projekt?</w:t>
            </w:r>
          </w:p>
          <w:p w:rsidR="00974A0E" w:rsidRPr="00FD7008" w:rsidRDefault="00974A0E" w:rsidP="00974A0E">
            <w:pPr>
              <w:tabs>
                <w:tab w:val="left" w:pos="1691"/>
              </w:tabs>
              <w:rPr>
                <w:rFonts w:ascii="Helvetica" w:hAnsi="Helvetica" w:cs="Helvetica"/>
              </w:rPr>
            </w:pPr>
            <w:r w:rsidRPr="00FD7008">
              <w:rPr>
                <w:rFonts w:ascii="Helvetica" w:hAnsi="Helvetica" w:cs="Helvetica"/>
              </w:rPr>
              <w:tab/>
            </w:r>
          </w:p>
        </w:tc>
      </w:tr>
      <w:tr w:rsidR="00974A0E" w:rsidRPr="00FD7008" w:rsidTr="00974A0E">
        <w:trPr>
          <w:trHeight w:val="2551"/>
        </w:trPr>
        <w:tc>
          <w:tcPr>
            <w:tcW w:w="9212" w:type="dxa"/>
          </w:tcPr>
          <w:p w:rsidR="00974A0E" w:rsidRPr="00FD7008" w:rsidRDefault="00974A0E" w:rsidP="00974A0E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Was muss bezahlt werden?</w:t>
            </w:r>
          </w:p>
        </w:tc>
      </w:tr>
      <w:tr w:rsidR="00974A0E" w:rsidRPr="00FD7008" w:rsidTr="00974A0E">
        <w:trPr>
          <w:trHeight w:val="2551"/>
        </w:trPr>
        <w:tc>
          <w:tcPr>
            <w:tcW w:w="9212" w:type="dxa"/>
          </w:tcPr>
          <w:p w:rsidR="00974A0E" w:rsidRPr="00FD7008" w:rsidRDefault="00974A0E" w:rsidP="00974A0E">
            <w:pPr>
              <w:rPr>
                <w:rFonts w:ascii="Helvetica" w:hAnsi="Helvetica" w:cs="Helvetica"/>
                <w:b/>
              </w:rPr>
            </w:pPr>
            <w:r w:rsidRPr="00FD7008">
              <w:rPr>
                <w:rFonts w:ascii="Helvetica" w:hAnsi="Helvetica" w:cs="Helvetica"/>
                <w:b/>
              </w:rPr>
              <w:t>Was kann ich kostenlos besorgen?</w:t>
            </w:r>
          </w:p>
        </w:tc>
      </w:tr>
      <w:tr w:rsidR="00974A0E" w:rsidRPr="00FD7008" w:rsidTr="00974A0E">
        <w:trPr>
          <w:trHeight w:val="2551"/>
        </w:trPr>
        <w:tc>
          <w:tcPr>
            <w:tcW w:w="9212" w:type="dxa"/>
          </w:tcPr>
          <w:p w:rsidR="00974A0E" w:rsidRPr="00FD7008" w:rsidRDefault="00974A0E" w:rsidP="00974A0E">
            <w:pPr>
              <w:rPr>
                <w:rFonts w:ascii="Helvetica" w:hAnsi="Helvetica" w:cs="Helvetica"/>
                <w:b/>
              </w:rPr>
            </w:pPr>
            <w:r w:rsidRPr="00FD7008">
              <w:rPr>
                <w:rFonts w:ascii="Helvetica" w:hAnsi="Helvetica" w:cs="Helvetica"/>
                <w:b/>
              </w:rPr>
              <w:t xml:space="preserve">Wer könnte wie viel bezahlen? </w:t>
            </w:r>
          </w:p>
        </w:tc>
      </w:tr>
    </w:tbl>
    <w:p w:rsidR="00974A0E" w:rsidRPr="00FD7008" w:rsidRDefault="00974A0E" w:rsidP="00974A0E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br w:type="textWrapping" w:clear="all"/>
      </w:r>
    </w:p>
    <w:p w:rsidR="00256F50" w:rsidRPr="00C967A3" w:rsidRDefault="00256F50" w:rsidP="00256F50">
      <w:pPr>
        <w:rPr>
          <w:rFonts w:ascii="Trade18" w:hAnsi="Trade18" w:cs="Arial"/>
          <w:b/>
          <w:bCs/>
          <w:sz w:val="16"/>
          <w:szCs w:val="16"/>
        </w:rPr>
      </w:pPr>
    </w:p>
    <w:p w:rsidR="00974A0E" w:rsidRDefault="00974A0E">
      <w:pPr>
        <w:spacing w:after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br w:type="page"/>
      </w:r>
    </w:p>
    <w:p w:rsidR="00974A0E" w:rsidRDefault="00974A0E" w:rsidP="00256F50">
      <w:pPr>
        <w:rPr>
          <w:rFonts w:ascii="Helvetica" w:hAnsi="Helvetica" w:cs="Helvetica"/>
          <w:b/>
          <w:sz w:val="28"/>
          <w:szCs w:val="28"/>
        </w:rPr>
      </w:pPr>
    </w:p>
    <w:p w:rsidR="00256F50" w:rsidRPr="00EB47A6" w:rsidRDefault="00974A0E" w:rsidP="00256F50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8</w:t>
      </w:r>
      <w:r w:rsidR="00256F50" w:rsidRPr="00EB47A6">
        <w:rPr>
          <w:rFonts w:ascii="Helvetica" w:hAnsi="Helvetica" w:cs="Helvetica"/>
          <w:b/>
          <w:sz w:val="28"/>
          <w:szCs w:val="28"/>
        </w:rPr>
        <w:t>. WANN?</w:t>
      </w:r>
    </w:p>
    <w:p w:rsidR="00256F50" w:rsidRPr="00EB47A6" w:rsidRDefault="00256F50" w:rsidP="00256F50">
      <w:pPr>
        <w:rPr>
          <w:rFonts w:ascii="Helvetica" w:hAnsi="Helvetica" w:cs="Helvetica"/>
          <w:b/>
          <w:sz w:val="24"/>
        </w:rPr>
      </w:pPr>
      <w:r w:rsidRPr="00EB47A6">
        <w:rPr>
          <w:rFonts w:ascii="Helvetica" w:hAnsi="Helvetica" w:cs="Helvetica"/>
          <w:b/>
          <w:sz w:val="24"/>
        </w:rPr>
        <w:t>Zeitplan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56F50" w:rsidRPr="00EB47A6" w:rsidTr="00724EC9">
        <w:trPr>
          <w:trHeight w:val="1991"/>
        </w:trPr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In welchem Zeitrahmen findet das Projekt statt?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rPr>
          <w:trHeight w:val="1991"/>
        </w:trPr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Wann beginnt das Projekt?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rPr>
          <w:trHeight w:val="1991"/>
        </w:trPr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Wann ist das Projekt abgeschlossen?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  <w:tr w:rsidR="00256F50" w:rsidRPr="00EB47A6" w:rsidTr="00724EC9">
        <w:trPr>
          <w:trHeight w:val="1991"/>
        </w:trPr>
        <w:tc>
          <w:tcPr>
            <w:tcW w:w="9180" w:type="dxa"/>
          </w:tcPr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  <w:r w:rsidRPr="00EB47A6">
              <w:rPr>
                <w:rFonts w:ascii="Helvetica" w:hAnsi="Helvetica" w:cs="Helvetica"/>
                <w:b/>
              </w:rPr>
              <w:t>Wie viel Zeit benötige ich, um das Projekt zu organisieren?</w:t>
            </w: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  <w:p w:rsidR="00256F50" w:rsidRPr="00EB47A6" w:rsidRDefault="00256F50" w:rsidP="00724EC9">
            <w:pPr>
              <w:rPr>
                <w:rFonts w:ascii="Helvetica" w:hAnsi="Helvetica" w:cs="Helvetica"/>
                <w:b/>
              </w:rPr>
            </w:pPr>
          </w:p>
        </w:tc>
      </w:tr>
    </w:tbl>
    <w:p w:rsidR="00256F50" w:rsidRDefault="00256F50" w:rsidP="00256F50">
      <w:pPr>
        <w:rPr>
          <w:rFonts w:ascii="Trade18" w:hAnsi="Trade18" w:cs="Arial"/>
          <w:b/>
          <w:bCs/>
          <w:sz w:val="16"/>
          <w:szCs w:val="16"/>
        </w:rPr>
      </w:pPr>
    </w:p>
    <w:p w:rsidR="003B1647" w:rsidRDefault="003B1647" w:rsidP="00256F50">
      <w:pPr>
        <w:rPr>
          <w:rFonts w:ascii="Trade18" w:hAnsi="Trade18" w:cs="Arial"/>
          <w:b/>
          <w:bCs/>
          <w:sz w:val="16"/>
          <w:szCs w:val="16"/>
        </w:rPr>
      </w:pPr>
    </w:p>
    <w:p w:rsidR="003B1647" w:rsidRDefault="003B1647" w:rsidP="00256F50">
      <w:pPr>
        <w:rPr>
          <w:rFonts w:ascii="Trade18" w:hAnsi="Trade18" w:cs="Arial"/>
          <w:b/>
          <w:bCs/>
          <w:sz w:val="16"/>
          <w:szCs w:val="16"/>
        </w:rPr>
      </w:pPr>
    </w:p>
    <w:p w:rsidR="00256F50" w:rsidRPr="00974A0E" w:rsidRDefault="00256F50" w:rsidP="00256F50">
      <w:pPr>
        <w:rPr>
          <w:rFonts w:ascii="Helvetica" w:hAnsi="Helvetica" w:cs="Helvetica"/>
          <w:b/>
          <w:bCs/>
          <w:sz w:val="16"/>
          <w:szCs w:val="16"/>
        </w:rPr>
      </w:pPr>
      <w:r w:rsidRPr="00FD7008">
        <w:rPr>
          <w:rFonts w:ascii="Helvetica" w:hAnsi="Helvetica" w:cs="Helvetica"/>
          <w:b/>
          <w:sz w:val="28"/>
          <w:szCs w:val="28"/>
        </w:rPr>
        <w:t>9. WIE WAR ES?</w:t>
      </w:r>
    </w:p>
    <w:p w:rsidR="00256F50" w:rsidRPr="00FD7008" w:rsidRDefault="00256F50" w:rsidP="00256F50">
      <w:pPr>
        <w:rPr>
          <w:rFonts w:ascii="Helvetica" w:hAnsi="Helvetica" w:cs="Helvetica"/>
          <w:b/>
          <w:sz w:val="24"/>
        </w:rPr>
      </w:pPr>
      <w:r w:rsidRPr="00FD7008">
        <w:rPr>
          <w:rFonts w:ascii="Helvetica" w:hAnsi="Helvetica" w:cs="Helvetica"/>
          <w:b/>
          <w:sz w:val="24"/>
        </w:rPr>
        <w:t xml:space="preserve">Evaluation </w:t>
      </w:r>
    </w:p>
    <w:p w:rsidR="00256F50" w:rsidRPr="00FD7008" w:rsidRDefault="00256F50" w:rsidP="00256F50">
      <w:pPr>
        <w:rPr>
          <w:rFonts w:ascii="Helvetica" w:hAnsi="Helvetica" w:cs="Helvetica"/>
          <w:szCs w:val="18"/>
        </w:rPr>
      </w:pPr>
      <w:r w:rsidRPr="00FD7008">
        <w:rPr>
          <w:rFonts w:ascii="Helvetica" w:hAnsi="Helvetica" w:cs="Helvetica"/>
          <w:szCs w:val="18"/>
        </w:rPr>
        <w:t xml:space="preserve">Die Auswertung folgt nach Abschluss des Projektes. </w:t>
      </w:r>
    </w:p>
    <w:p w:rsidR="00B67B5C" w:rsidRPr="00FD7008" w:rsidRDefault="00256F50" w:rsidP="00256F50">
      <w:pPr>
        <w:rPr>
          <w:rFonts w:ascii="Helvetica" w:hAnsi="Helvetica" w:cs="Helvetica"/>
          <w:szCs w:val="18"/>
        </w:rPr>
      </w:pPr>
      <w:r w:rsidRPr="00FD7008">
        <w:rPr>
          <w:rFonts w:ascii="Helvetica" w:hAnsi="Helvetica" w:cs="Helvetica"/>
          <w:szCs w:val="18"/>
        </w:rPr>
        <w:t xml:space="preserve">In </w:t>
      </w:r>
      <w:r w:rsidRPr="00FD7008">
        <w:rPr>
          <w:rFonts w:ascii="Helvetica" w:hAnsi="Helvetica" w:cs="Helvetica"/>
          <w:b/>
          <w:szCs w:val="18"/>
        </w:rPr>
        <w:t>Hilfsmittel 03.4</w:t>
      </w:r>
      <w:r w:rsidRPr="00FD7008">
        <w:rPr>
          <w:rFonts w:ascii="Helvetica" w:hAnsi="Helvetica" w:cs="Helvetica"/>
          <w:szCs w:val="18"/>
        </w:rPr>
        <w:t xml:space="preserve"> findest du eine </w:t>
      </w:r>
      <w:r w:rsidRPr="00FD7008">
        <w:rPr>
          <w:rFonts w:ascii="Helvetica" w:hAnsi="Helvetica" w:cs="Helvetica"/>
          <w:b/>
          <w:szCs w:val="18"/>
        </w:rPr>
        <w:t>Checkliste zur Projektauswertung</w:t>
      </w:r>
      <w:r w:rsidRPr="00FD7008">
        <w:rPr>
          <w:rFonts w:ascii="Helvetica" w:hAnsi="Helvetica" w:cs="Helvetica"/>
          <w:szCs w:val="18"/>
        </w:rPr>
        <w:t xml:space="preserve">. </w:t>
      </w:r>
    </w:p>
    <w:p w:rsidR="00B9742B" w:rsidRDefault="00B9742B" w:rsidP="00B9742B">
      <w:pPr>
        <w:spacing w:after="0"/>
        <w:jc w:val="both"/>
        <w:rPr>
          <w:rFonts w:ascii="Trade18" w:hAnsi="Trade18"/>
        </w:rPr>
      </w:pPr>
    </w:p>
    <w:sectPr w:rsidR="00B9742B" w:rsidSect="0017718D">
      <w:type w:val="continuous"/>
      <w:pgSz w:w="11906" w:h="16838" w:code="9"/>
      <w:pgMar w:top="1134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9F" w:rsidRDefault="00E3429F" w:rsidP="00A12810">
      <w:r>
        <w:separator/>
      </w:r>
    </w:p>
  </w:endnote>
  <w:endnote w:type="continuationSeparator" w:id="0">
    <w:p w:rsidR="00E3429F" w:rsidRDefault="00E3429F" w:rsidP="00A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9F" w:rsidRDefault="00E3429F" w:rsidP="00A12810">
      <w:r>
        <w:separator/>
      </w:r>
    </w:p>
  </w:footnote>
  <w:footnote w:type="continuationSeparator" w:id="0">
    <w:p w:rsidR="00E3429F" w:rsidRDefault="00E3429F" w:rsidP="00A1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E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557"/>
    <w:multiLevelType w:val="hybridMultilevel"/>
    <w:tmpl w:val="1B4217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5C53"/>
    <w:multiLevelType w:val="hybridMultilevel"/>
    <w:tmpl w:val="AFBEB6B6"/>
    <w:lvl w:ilvl="0" w:tplc="D6DE8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F12"/>
    <w:multiLevelType w:val="hybridMultilevel"/>
    <w:tmpl w:val="7ED04EC8"/>
    <w:lvl w:ilvl="0" w:tplc="8284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083"/>
    <w:multiLevelType w:val="hybridMultilevel"/>
    <w:tmpl w:val="FBD6F4C2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7B8"/>
    <w:multiLevelType w:val="hybridMultilevel"/>
    <w:tmpl w:val="44C6D8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DE6"/>
    <w:multiLevelType w:val="hybridMultilevel"/>
    <w:tmpl w:val="5B7E5E26"/>
    <w:lvl w:ilvl="0" w:tplc="587CFE14">
      <w:start w:val="1"/>
      <w:numFmt w:val="bullet"/>
      <w:lvlText w:val="□"/>
      <w:lvlJc w:val="left"/>
      <w:pPr>
        <w:ind w:left="1542" w:hanging="435"/>
      </w:pPr>
      <w:rPr>
        <w:rFonts w:ascii="Arial" w:eastAsia="Arial" w:hAnsi="Arial" w:hint="default"/>
        <w:color w:val="0072BC"/>
        <w:spacing w:val="-10"/>
        <w:w w:val="99"/>
        <w:sz w:val="23"/>
        <w:szCs w:val="23"/>
      </w:rPr>
    </w:lvl>
    <w:lvl w:ilvl="1" w:tplc="064A9262">
      <w:start w:val="1"/>
      <w:numFmt w:val="bullet"/>
      <w:lvlText w:val="•"/>
      <w:lvlJc w:val="left"/>
      <w:pPr>
        <w:ind w:left="2490" w:hanging="435"/>
      </w:pPr>
      <w:rPr>
        <w:rFonts w:hint="default"/>
      </w:rPr>
    </w:lvl>
    <w:lvl w:ilvl="2" w:tplc="413ADE26">
      <w:start w:val="1"/>
      <w:numFmt w:val="bullet"/>
      <w:lvlText w:val="•"/>
      <w:lvlJc w:val="left"/>
      <w:pPr>
        <w:ind w:left="3440" w:hanging="435"/>
      </w:pPr>
      <w:rPr>
        <w:rFonts w:hint="default"/>
      </w:rPr>
    </w:lvl>
    <w:lvl w:ilvl="3" w:tplc="F10E39BA">
      <w:start w:val="1"/>
      <w:numFmt w:val="bullet"/>
      <w:lvlText w:val="•"/>
      <w:lvlJc w:val="left"/>
      <w:pPr>
        <w:ind w:left="4390" w:hanging="435"/>
      </w:pPr>
      <w:rPr>
        <w:rFonts w:hint="default"/>
      </w:rPr>
    </w:lvl>
    <w:lvl w:ilvl="4" w:tplc="2312EEDA">
      <w:start w:val="1"/>
      <w:numFmt w:val="bullet"/>
      <w:lvlText w:val="•"/>
      <w:lvlJc w:val="left"/>
      <w:pPr>
        <w:ind w:left="5340" w:hanging="435"/>
      </w:pPr>
      <w:rPr>
        <w:rFonts w:hint="default"/>
      </w:rPr>
    </w:lvl>
    <w:lvl w:ilvl="5" w:tplc="C610E090">
      <w:start w:val="1"/>
      <w:numFmt w:val="bullet"/>
      <w:lvlText w:val="•"/>
      <w:lvlJc w:val="left"/>
      <w:pPr>
        <w:ind w:left="6290" w:hanging="435"/>
      </w:pPr>
      <w:rPr>
        <w:rFonts w:hint="default"/>
      </w:rPr>
    </w:lvl>
    <w:lvl w:ilvl="6" w:tplc="9DA8DFB0">
      <w:start w:val="1"/>
      <w:numFmt w:val="bullet"/>
      <w:lvlText w:val="•"/>
      <w:lvlJc w:val="left"/>
      <w:pPr>
        <w:ind w:left="7240" w:hanging="435"/>
      </w:pPr>
      <w:rPr>
        <w:rFonts w:hint="default"/>
      </w:rPr>
    </w:lvl>
    <w:lvl w:ilvl="7" w:tplc="E454EB36">
      <w:start w:val="1"/>
      <w:numFmt w:val="bullet"/>
      <w:lvlText w:val="•"/>
      <w:lvlJc w:val="left"/>
      <w:pPr>
        <w:ind w:left="8190" w:hanging="435"/>
      </w:pPr>
      <w:rPr>
        <w:rFonts w:hint="default"/>
      </w:rPr>
    </w:lvl>
    <w:lvl w:ilvl="8" w:tplc="1794DE02">
      <w:start w:val="1"/>
      <w:numFmt w:val="bullet"/>
      <w:lvlText w:val="•"/>
      <w:lvlJc w:val="left"/>
      <w:pPr>
        <w:ind w:left="9140" w:hanging="435"/>
      </w:pPr>
      <w:rPr>
        <w:rFonts w:hint="default"/>
      </w:rPr>
    </w:lvl>
  </w:abstractNum>
  <w:abstractNum w:abstractNumId="7" w15:restartNumberingAfterBreak="0">
    <w:nsid w:val="25A31F1A"/>
    <w:multiLevelType w:val="hybridMultilevel"/>
    <w:tmpl w:val="B8E84A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0D2"/>
    <w:multiLevelType w:val="hybridMultilevel"/>
    <w:tmpl w:val="BA7E1F88"/>
    <w:lvl w:ilvl="0" w:tplc="7ED2B31C">
      <w:start w:val="1"/>
      <w:numFmt w:val="bullet"/>
      <w:lvlText w:val="•"/>
      <w:lvlJc w:val="left"/>
      <w:pPr>
        <w:ind w:left="720" w:hanging="360"/>
      </w:pPr>
      <w:rPr>
        <w:rFonts w:ascii="Trade18" w:hAnsi="Trade18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6362A"/>
    <w:multiLevelType w:val="hybridMultilevel"/>
    <w:tmpl w:val="7AC67284"/>
    <w:lvl w:ilvl="0" w:tplc="418C0EC8">
      <w:start w:val="1"/>
      <w:numFmt w:val="bullet"/>
      <w:lvlText w:val="-"/>
      <w:lvlJc w:val="left"/>
      <w:pPr>
        <w:ind w:left="1080" w:hanging="360"/>
      </w:pPr>
      <w:rPr>
        <w:rFonts w:ascii="Trade18" w:eastAsia="Calibri" w:hAnsi="Trade18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98119D"/>
    <w:multiLevelType w:val="hybridMultilevel"/>
    <w:tmpl w:val="AA1EC3D0"/>
    <w:lvl w:ilvl="0" w:tplc="0512C81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5A1"/>
    <w:multiLevelType w:val="multilevel"/>
    <w:tmpl w:val="A7029CC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0124CC"/>
    <w:multiLevelType w:val="hybridMultilevel"/>
    <w:tmpl w:val="33F6C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482"/>
    <w:multiLevelType w:val="hybridMultilevel"/>
    <w:tmpl w:val="1B4217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967B4"/>
    <w:multiLevelType w:val="hybridMultilevel"/>
    <w:tmpl w:val="A1D03F32"/>
    <w:lvl w:ilvl="0" w:tplc="0510A1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1B4F"/>
    <w:multiLevelType w:val="hybridMultilevel"/>
    <w:tmpl w:val="0DA6FE96"/>
    <w:lvl w:ilvl="0" w:tplc="03B45D98">
      <w:start w:val="1"/>
      <w:numFmt w:val="bullet"/>
      <w:lvlText w:val="-"/>
      <w:lvlJc w:val="left"/>
      <w:pPr>
        <w:ind w:left="720" w:hanging="360"/>
      </w:pPr>
      <w:rPr>
        <w:rFonts w:ascii="Trade18" w:eastAsia="Calibri" w:hAnsi="Trade18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776DA"/>
    <w:multiLevelType w:val="multilevel"/>
    <w:tmpl w:val="3B0CC234"/>
    <w:lvl w:ilvl="0">
      <w:start w:val="1"/>
      <w:numFmt w:val="decimal"/>
      <w:pStyle w:val="titel1treibstoff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17" w15:restartNumberingAfterBreak="0">
    <w:nsid w:val="44134B12"/>
    <w:multiLevelType w:val="hybridMultilevel"/>
    <w:tmpl w:val="5FEC5010"/>
    <w:lvl w:ilvl="0" w:tplc="8284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0C9C"/>
    <w:multiLevelType w:val="hybridMultilevel"/>
    <w:tmpl w:val="185E1854"/>
    <w:lvl w:ilvl="0" w:tplc="74AC710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575B5"/>
    <w:multiLevelType w:val="hybridMultilevel"/>
    <w:tmpl w:val="DB9EEA9A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628F"/>
    <w:multiLevelType w:val="hybridMultilevel"/>
    <w:tmpl w:val="B7909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5571E"/>
    <w:multiLevelType w:val="hybridMultilevel"/>
    <w:tmpl w:val="34DA05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EA"/>
    <w:multiLevelType w:val="hybridMultilevel"/>
    <w:tmpl w:val="BE52ECB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06584"/>
    <w:multiLevelType w:val="hybridMultilevel"/>
    <w:tmpl w:val="7BF045F2"/>
    <w:lvl w:ilvl="0" w:tplc="C7000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6A15"/>
    <w:multiLevelType w:val="hybridMultilevel"/>
    <w:tmpl w:val="15189068"/>
    <w:lvl w:ilvl="0" w:tplc="4F4228D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DB8375D"/>
    <w:multiLevelType w:val="hybridMultilevel"/>
    <w:tmpl w:val="754AF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D0F47"/>
    <w:multiLevelType w:val="hybridMultilevel"/>
    <w:tmpl w:val="B0E25CC8"/>
    <w:lvl w:ilvl="0" w:tplc="7ED2B31C">
      <w:start w:val="1"/>
      <w:numFmt w:val="bullet"/>
      <w:lvlText w:val="•"/>
      <w:lvlJc w:val="left"/>
      <w:pPr>
        <w:ind w:left="1080" w:hanging="360"/>
      </w:pPr>
      <w:rPr>
        <w:rFonts w:ascii="Trade18" w:hAnsi="Trade18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AE2C82"/>
    <w:multiLevelType w:val="hybridMultilevel"/>
    <w:tmpl w:val="74486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</w:num>
  <w:num w:numId="4">
    <w:abstractNumId w:val="23"/>
  </w:num>
  <w:num w:numId="5">
    <w:abstractNumId w:val="25"/>
  </w:num>
  <w:num w:numId="6">
    <w:abstractNumId w:val="0"/>
  </w:num>
  <w:num w:numId="7">
    <w:abstractNumId w:val="3"/>
  </w:num>
  <w:num w:numId="8">
    <w:abstractNumId w:val="19"/>
  </w:num>
  <w:num w:numId="9">
    <w:abstractNumId w:val="22"/>
  </w:num>
  <w:num w:numId="10">
    <w:abstractNumId w:val="17"/>
  </w:num>
  <w:num w:numId="11">
    <w:abstractNumId w:val="4"/>
  </w:num>
  <w:num w:numId="12">
    <w:abstractNumId w:val="27"/>
  </w:num>
  <w:num w:numId="13">
    <w:abstractNumId w:val="21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8"/>
  </w:num>
  <w:num w:numId="23">
    <w:abstractNumId w:val="26"/>
  </w:num>
  <w:num w:numId="24">
    <w:abstractNumId w:val="5"/>
  </w:num>
  <w:num w:numId="25">
    <w:abstractNumId w:val="18"/>
  </w:num>
  <w:num w:numId="26">
    <w:abstractNumId w:val="14"/>
  </w:num>
  <w:num w:numId="27">
    <w:abstractNumId w:val="12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B"/>
    <w:rsid w:val="000005A8"/>
    <w:rsid w:val="00000C90"/>
    <w:rsid w:val="00015F9D"/>
    <w:rsid w:val="00053A0D"/>
    <w:rsid w:val="00055703"/>
    <w:rsid w:val="000563C6"/>
    <w:rsid w:val="000712D8"/>
    <w:rsid w:val="000837CC"/>
    <w:rsid w:val="000A2241"/>
    <w:rsid w:val="000B42C1"/>
    <w:rsid w:val="000C0D35"/>
    <w:rsid w:val="000C1B36"/>
    <w:rsid w:val="000C1DDA"/>
    <w:rsid w:val="000E1420"/>
    <w:rsid w:val="00111DE5"/>
    <w:rsid w:val="0011318A"/>
    <w:rsid w:val="001154E0"/>
    <w:rsid w:val="0011595C"/>
    <w:rsid w:val="001243E5"/>
    <w:rsid w:val="00126EB3"/>
    <w:rsid w:val="001677AB"/>
    <w:rsid w:val="0017718D"/>
    <w:rsid w:val="001777E3"/>
    <w:rsid w:val="001978AC"/>
    <w:rsid w:val="001A071A"/>
    <w:rsid w:val="001A21EE"/>
    <w:rsid w:val="001B52C7"/>
    <w:rsid w:val="001D2E28"/>
    <w:rsid w:val="001D30FB"/>
    <w:rsid w:val="001D5945"/>
    <w:rsid w:val="001E6A6A"/>
    <w:rsid w:val="001F22EA"/>
    <w:rsid w:val="001F64C7"/>
    <w:rsid w:val="00206C25"/>
    <w:rsid w:val="002108C8"/>
    <w:rsid w:val="002305B1"/>
    <w:rsid w:val="00235985"/>
    <w:rsid w:val="00247596"/>
    <w:rsid w:val="00256F50"/>
    <w:rsid w:val="002747C4"/>
    <w:rsid w:val="002B1621"/>
    <w:rsid w:val="002D6B43"/>
    <w:rsid w:val="0031385A"/>
    <w:rsid w:val="0031579D"/>
    <w:rsid w:val="0031630E"/>
    <w:rsid w:val="00316E91"/>
    <w:rsid w:val="00351122"/>
    <w:rsid w:val="00361ABB"/>
    <w:rsid w:val="00371D84"/>
    <w:rsid w:val="00383FBD"/>
    <w:rsid w:val="00385C68"/>
    <w:rsid w:val="003A4D77"/>
    <w:rsid w:val="003B1647"/>
    <w:rsid w:val="003C7D53"/>
    <w:rsid w:val="003F6A2C"/>
    <w:rsid w:val="00400762"/>
    <w:rsid w:val="004568E6"/>
    <w:rsid w:val="00457C74"/>
    <w:rsid w:val="00466E9F"/>
    <w:rsid w:val="00492F24"/>
    <w:rsid w:val="004D6120"/>
    <w:rsid w:val="004D7CAF"/>
    <w:rsid w:val="004E1B10"/>
    <w:rsid w:val="004E7204"/>
    <w:rsid w:val="00500BD2"/>
    <w:rsid w:val="005355C6"/>
    <w:rsid w:val="00585689"/>
    <w:rsid w:val="00593798"/>
    <w:rsid w:val="005A315E"/>
    <w:rsid w:val="005A555D"/>
    <w:rsid w:val="005B7887"/>
    <w:rsid w:val="005D063C"/>
    <w:rsid w:val="005D3526"/>
    <w:rsid w:val="005F7EBD"/>
    <w:rsid w:val="00612FC5"/>
    <w:rsid w:val="006166C7"/>
    <w:rsid w:val="00624993"/>
    <w:rsid w:val="00674065"/>
    <w:rsid w:val="00690D19"/>
    <w:rsid w:val="006A6E6F"/>
    <w:rsid w:val="006C40E5"/>
    <w:rsid w:val="006C420C"/>
    <w:rsid w:val="006D455B"/>
    <w:rsid w:val="006F7272"/>
    <w:rsid w:val="0072166E"/>
    <w:rsid w:val="00724EC9"/>
    <w:rsid w:val="0074667D"/>
    <w:rsid w:val="007667CD"/>
    <w:rsid w:val="007A1127"/>
    <w:rsid w:val="007B3285"/>
    <w:rsid w:val="007C1786"/>
    <w:rsid w:val="007E2847"/>
    <w:rsid w:val="007F5FE0"/>
    <w:rsid w:val="00806C0C"/>
    <w:rsid w:val="0080701C"/>
    <w:rsid w:val="00812D28"/>
    <w:rsid w:val="00823FA8"/>
    <w:rsid w:val="00824C04"/>
    <w:rsid w:val="008362BD"/>
    <w:rsid w:val="0084095C"/>
    <w:rsid w:val="00842733"/>
    <w:rsid w:val="00844286"/>
    <w:rsid w:val="0084642A"/>
    <w:rsid w:val="0087208B"/>
    <w:rsid w:val="00875C36"/>
    <w:rsid w:val="00890F52"/>
    <w:rsid w:val="00891859"/>
    <w:rsid w:val="00893947"/>
    <w:rsid w:val="008A5F93"/>
    <w:rsid w:val="008A6788"/>
    <w:rsid w:val="008A739E"/>
    <w:rsid w:val="008B197A"/>
    <w:rsid w:val="008D3188"/>
    <w:rsid w:val="00926DC4"/>
    <w:rsid w:val="00942A86"/>
    <w:rsid w:val="00950ADE"/>
    <w:rsid w:val="0095446B"/>
    <w:rsid w:val="0095787F"/>
    <w:rsid w:val="00960232"/>
    <w:rsid w:val="00960DAE"/>
    <w:rsid w:val="0096638C"/>
    <w:rsid w:val="00974A0E"/>
    <w:rsid w:val="00A12810"/>
    <w:rsid w:val="00A4087B"/>
    <w:rsid w:val="00A47F4B"/>
    <w:rsid w:val="00A51271"/>
    <w:rsid w:val="00A86066"/>
    <w:rsid w:val="00A91010"/>
    <w:rsid w:val="00A927D4"/>
    <w:rsid w:val="00AB782F"/>
    <w:rsid w:val="00AC3CDE"/>
    <w:rsid w:val="00AF57D9"/>
    <w:rsid w:val="00B30AA2"/>
    <w:rsid w:val="00B40DC9"/>
    <w:rsid w:val="00B46D07"/>
    <w:rsid w:val="00B57039"/>
    <w:rsid w:val="00B67558"/>
    <w:rsid w:val="00B67B5C"/>
    <w:rsid w:val="00B81ED9"/>
    <w:rsid w:val="00B9649B"/>
    <w:rsid w:val="00B9742B"/>
    <w:rsid w:val="00BA610A"/>
    <w:rsid w:val="00BA7F85"/>
    <w:rsid w:val="00BB70D6"/>
    <w:rsid w:val="00BD50D6"/>
    <w:rsid w:val="00C23854"/>
    <w:rsid w:val="00C23EC8"/>
    <w:rsid w:val="00C27F78"/>
    <w:rsid w:val="00C310D8"/>
    <w:rsid w:val="00C35F73"/>
    <w:rsid w:val="00C42CAF"/>
    <w:rsid w:val="00C57F28"/>
    <w:rsid w:val="00C85408"/>
    <w:rsid w:val="00C93F41"/>
    <w:rsid w:val="00C967A3"/>
    <w:rsid w:val="00CD319C"/>
    <w:rsid w:val="00CF22CD"/>
    <w:rsid w:val="00D12B70"/>
    <w:rsid w:val="00D16C9A"/>
    <w:rsid w:val="00D27C94"/>
    <w:rsid w:val="00D33DBC"/>
    <w:rsid w:val="00D6447E"/>
    <w:rsid w:val="00D715B0"/>
    <w:rsid w:val="00D8634B"/>
    <w:rsid w:val="00D96270"/>
    <w:rsid w:val="00DA0489"/>
    <w:rsid w:val="00DB12CD"/>
    <w:rsid w:val="00DC37F5"/>
    <w:rsid w:val="00DC5431"/>
    <w:rsid w:val="00DD2A87"/>
    <w:rsid w:val="00DE7DE1"/>
    <w:rsid w:val="00E11374"/>
    <w:rsid w:val="00E26C6D"/>
    <w:rsid w:val="00E3429F"/>
    <w:rsid w:val="00E57F64"/>
    <w:rsid w:val="00EB47A6"/>
    <w:rsid w:val="00EB4A22"/>
    <w:rsid w:val="00EE03FE"/>
    <w:rsid w:val="00F00111"/>
    <w:rsid w:val="00F036DB"/>
    <w:rsid w:val="00F32A61"/>
    <w:rsid w:val="00F33046"/>
    <w:rsid w:val="00F51B22"/>
    <w:rsid w:val="00F543CC"/>
    <w:rsid w:val="00F86DD8"/>
    <w:rsid w:val="00FA1527"/>
    <w:rsid w:val="00FB0A47"/>
    <w:rsid w:val="00FC6DDF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D99110CA-D12A-404C-BE9C-2B331C4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810"/>
    <w:pPr>
      <w:spacing w:after="12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7EB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0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7EB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2CA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624993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5F7EBD"/>
    <w:rPr>
      <w:rFonts w:eastAsia="Times New Roman" w:cs="Times New Roman"/>
      <w:b/>
      <w:bCs/>
      <w:color w:val="365F91"/>
      <w:sz w:val="30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AC3CDE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C3CDE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titel1treibstoff">
    <w:name w:val="titel_1._treib.stoff"/>
    <w:qFormat/>
    <w:rsid w:val="005F7EBD"/>
    <w:pPr>
      <w:numPr>
        <w:numId w:val="3"/>
      </w:numPr>
      <w:spacing w:before="120" w:after="120"/>
    </w:pPr>
    <w:rPr>
      <w:rFonts w:eastAsia="Times New Roman"/>
      <w:b/>
      <w:bCs/>
      <w:iCs/>
      <w:sz w:val="28"/>
      <w:szCs w:val="22"/>
      <w:lang w:eastAsia="de-DE"/>
    </w:rPr>
  </w:style>
  <w:style w:type="paragraph" w:customStyle="1" w:styleId="standardtreibstoff">
    <w:name w:val="standard_treib.stoff"/>
    <w:qFormat/>
    <w:rsid w:val="00AC3CDE"/>
    <w:pPr>
      <w:spacing w:after="120" w:line="240" w:lineRule="exact"/>
      <w:jc w:val="both"/>
    </w:pPr>
    <w:rPr>
      <w:rFonts w:ascii="Arial" w:eastAsia="Times New Roman" w:hAnsi="Arial"/>
      <w:bCs/>
      <w:iCs/>
      <w:sz w:val="22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AC3CDE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FuzeileZchn">
    <w:name w:val="Fußzeile Zchn"/>
    <w:link w:val="Fu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CD"/>
    <w:pPr>
      <w:spacing w:after="0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7667CD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5F7EBD"/>
    <w:rPr>
      <w:rFonts w:eastAsia="Times New Roman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457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1777E3"/>
    <w:pPr>
      <w:spacing w:after="0"/>
      <w:ind w:left="709" w:hanging="709"/>
      <w:jc w:val="both"/>
    </w:pPr>
    <w:rPr>
      <w:rFonts w:ascii="Arial" w:eastAsia="Times" w:hAnsi="Arial"/>
      <w:spacing w:val="6"/>
      <w:sz w:val="14"/>
    </w:rPr>
  </w:style>
  <w:style w:type="character" w:customStyle="1" w:styleId="FunotentextZchn">
    <w:name w:val="Fußnotentext Zchn"/>
    <w:link w:val="Funotentext"/>
    <w:semiHidden/>
    <w:rsid w:val="001777E3"/>
    <w:rPr>
      <w:rFonts w:ascii="Arial" w:eastAsia="Times" w:hAnsi="Arial"/>
      <w:spacing w:val="6"/>
      <w:sz w:val="14"/>
      <w:szCs w:val="24"/>
      <w:lang w:eastAsia="de-DE"/>
    </w:rPr>
  </w:style>
  <w:style w:type="character" w:styleId="Funotenzeichen">
    <w:name w:val="footnote reference"/>
    <w:semiHidden/>
    <w:unhideWhenUsed/>
    <w:rsid w:val="001777E3"/>
    <w:rPr>
      <w:vertAlign w:val="superscript"/>
    </w:rPr>
  </w:style>
  <w:style w:type="character" w:customStyle="1" w:styleId="berschrift5Zchn">
    <w:name w:val="Überschrift 5 Zchn"/>
    <w:link w:val="berschrift5"/>
    <w:uiPriority w:val="9"/>
    <w:semiHidden/>
    <w:rsid w:val="00C42CAF"/>
    <w:rPr>
      <w:rFonts w:ascii="Cambria" w:eastAsia="Times New Roman" w:hAnsi="Cambria" w:cs="Times New Roman"/>
      <w:color w:val="243F60"/>
      <w:sz w:val="22"/>
      <w:szCs w:val="24"/>
      <w:lang w:eastAsia="de-DE"/>
    </w:rPr>
  </w:style>
  <w:style w:type="character" w:styleId="Seitenzahl">
    <w:name w:val="page number"/>
    <w:rsid w:val="00C42CAF"/>
  </w:style>
  <w:style w:type="paragraph" w:customStyle="1" w:styleId="seitenzahlen">
    <w:name w:val="seitenzahlen"/>
    <w:basedOn w:val="Standard"/>
    <w:rsid w:val="00C42CAF"/>
    <w:pPr>
      <w:spacing w:after="0" w:line="240" w:lineRule="exact"/>
      <w:jc w:val="right"/>
    </w:pPr>
    <w:rPr>
      <w:rFonts w:ascii="Arial" w:eastAsia="Times" w:hAnsi="Arial"/>
      <w:noProof/>
      <w:spacing w:val="6"/>
      <w:sz w:val="18"/>
      <w:szCs w:val="20"/>
      <w:lang w:val="de-DE"/>
    </w:rPr>
  </w:style>
  <w:style w:type="paragraph" w:customStyle="1" w:styleId="Merkblatt-Titel">
    <w:name w:val="Merkblatt - Titel"/>
    <w:basedOn w:val="Kopfzeile"/>
    <w:next w:val="Standard"/>
    <w:uiPriority w:val="99"/>
    <w:rsid w:val="008362BD"/>
    <w:pPr>
      <w:pBdr>
        <w:top w:val="dashed" w:sz="4" w:space="1" w:color="auto"/>
        <w:bottom w:val="dashed" w:sz="4" w:space="1" w:color="auto"/>
      </w:pBdr>
      <w:spacing w:after="200"/>
    </w:pPr>
    <w:rPr>
      <w:rFonts w:asciiTheme="minorHAnsi" w:eastAsiaTheme="minorHAnsi" w:hAnsiTheme="minorHAnsi" w:cstheme="minorBidi"/>
      <w:b/>
      <w:bCs/>
      <w:caps/>
      <w:sz w:val="44"/>
      <w:szCs w:val="44"/>
      <w:lang w:val="de-CH" w:eastAsia="en-US"/>
    </w:rPr>
  </w:style>
  <w:style w:type="paragraph" w:styleId="Listenabsatz">
    <w:name w:val="List Paragraph"/>
    <w:basedOn w:val="Standard"/>
    <w:uiPriority w:val="34"/>
    <w:qFormat/>
    <w:rsid w:val="008362BD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uiPriority w:val="99"/>
    <w:rsid w:val="0011595C"/>
    <w:rPr>
      <w:color w:val="0000FF"/>
      <w:u w:val="single"/>
    </w:rPr>
  </w:style>
  <w:style w:type="paragraph" w:customStyle="1" w:styleId="Beschriftungen">
    <w:name w:val="Beschriftungen"/>
    <w:basedOn w:val="Standard"/>
    <w:rsid w:val="00C23854"/>
    <w:pPr>
      <w:spacing w:after="0"/>
      <w:jc w:val="right"/>
    </w:pPr>
    <w:rPr>
      <w:rFonts w:ascii="Arial" w:eastAsia="Times New Roman" w:hAnsi="Arial" w:cs="Arial"/>
      <w:sz w:val="20"/>
      <w:szCs w:val="20"/>
      <w:lang w:val="de-DE" w:bidi="de-DE"/>
    </w:rPr>
  </w:style>
  <w:style w:type="paragraph" w:styleId="StandardWeb">
    <w:name w:val="Normal (Web)"/>
    <w:basedOn w:val="Standard"/>
    <w:uiPriority w:val="99"/>
    <w:semiHidden/>
    <w:unhideWhenUsed/>
    <w:rsid w:val="001F64C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  <w:style w:type="table" w:customStyle="1" w:styleId="TableNormal">
    <w:name w:val="Table Normal"/>
    <w:uiPriority w:val="2"/>
    <w:semiHidden/>
    <w:unhideWhenUsed/>
    <w:qFormat/>
    <w:rsid w:val="00E57F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57F64"/>
    <w:pPr>
      <w:widowControl w:val="0"/>
      <w:spacing w:before="53" w:after="0"/>
      <w:ind w:left="1542" w:hanging="435"/>
    </w:pPr>
    <w:rPr>
      <w:rFonts w:ascii="Segoe UI Light" w:eastAsia="Segoe UI Light" w:hAnsi="Segoe UI Light" w:cstheme="minorBidi"/>
      <w:sz w:val="23"/>
      <w:szCs w:val="23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57F64"/>
    <w:rPr>
      <w:rFonts w:ascii="Segoe UI Light" w:eastAsia="Segoe UI Light" w:hAnsi="Segoe UI Light" w:cstheme="minorBidi"/>
      <w:sz w:val="23"/>
      <w:szCs w:val="23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57F64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Appius\Desktop\Austausch%20Zug\Vorbereitung-Kurs\Arbeitsmaterialien\Vorlagen\Arbeitsbl&#228;tter_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BE38-1EE5-42AC-9999-19BCCBF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Arbeitsblätter_Vorlage_quer</Template>
  <TotalTime>0</TotalTime>
  <Pages>7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St. Michael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Appius</dc:creator>
  <cp:lastModifiedBy>Tamara Tscherrig</cp:lastModifiedBy>
  <cp:revision>2</cp:revision>
  <cp:lastPrinted>2017-07-05T14:18:00Z</cp:lastPrinted>
  <dcterms:created xsi:type="dcterms:W3CDTF">2018-04-19T06:25:00Z</dcterms:created>
  <dcterms:modified xsi:type="dcterms:W3CDTF">2018-04-19T06:25:00Z</dcterms:modified>
</cp:coreProperties>
</file>