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66F4" w14:textId="77777777" w:rsidR="00DA0489" w:rsidRPr="005D1816" w:rsidRDefault="00DA0489" w:rsidP="00DA0489">
      <w:pPr>
        <w:rPr>
          <w:rFonts w:ascii="Helvetica" w:hAnsi="Helvetica" w:cs="Helvetica"/>
          <w:szCs w:val="22"/>
        </w:rPr>
      </w:pPr>
    </w:p>
    <w:p w14:paraId="63DF4FDE" w14:textId="24CCE37A" w:rsidR="00711869" w:rsidRPr="00855696" w:rsidRDefault="00A53F49" w:rsidP="00711869">
      <w:pPr>
        <w:rPr>
          <w:rFonts w:ascii="Helvetica" w:hAnsi="Helvetica" w:cs="Helvetica"/>
          <w:b/>
          <w:color w:val="EC6907"/>
          <w:sz w:val="28"/>
          <w:szCs w:val="22"/>
        </w:rPr>
      </w:pPr>
      <w:r w:rsidRPr="00855696">
        <w:rPr>
          <w:rFonts w:ascii="Helvetica" w:hAnsi="Helvetica" w:cs="Helvetica"/>
          <w:b/>
          <w:color w:val="EC6907"/>
          <w:sz w:val="28"/>
          <w:szCs w:val="22"/>
        </w:rPr>
        <w:t>Arbeitsblatt Betriebskonzept</w:t>
      </w:r>
    </w:p>
    <w:p w14:paraId="0DEDC3B6" w14:textId="45BCE2A5" w:rsidR="00711869" w:rsidRPr="005D1816" w:rsidRDefault="00711869" w:rsidP="00711869">
      <w:pPr>
        <w:rPr>
          <w:rFonts w:ascii="Helvetica" w:hAnsi="Helvetica" w:cs="Helvetica"/>
          <w:b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87"/>
      </w:tblGrid>
      <w:tr w:rsidR="00711869" w:rsidRPr="005D1816" w14:paraId="5F972E1E" w14:textId="77777777" w:rsidTr="00AE3A05">
        <w:trPr>
          <w:trHeight w:val="391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79E01A" w14:textId="5B803DB6" w:rsidR="00711869" w:rsidRPr="005D1816" w:rsidRDefault="00711869" w:rsidP="00A53F49">
            <w:pPr>
              <w:jc w:val="both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 w:rsidRPr="005D1816">
              <w:rPr>
                <w:rFonts w:ascii="Helvetica" w:hAnsi="Helvetica" w:cs="Helvetica"/>
                <w:b/>
                <w:szCs w:val="22"/>
              </w:rPr>
              <w:t xml:space="preserve">Angaben </w:t>
            </w:r>
            <w:r w:rsidR="00A53F49">
              <w:rPr>
                <w:rFonts w:ascii="Helvetica" w:hAnsi="Helvetica" w:cs="Helvetica"/>
                <w:b/>
                <w:szCs w:val="22"/>
              </w:rPr>
              <w:t>zum Jugendtreff</w:t>
            </w:r>
          </w:p>
        </w:tc>
      </w:tr>
      <w:tr w:rsidR="00A53F49" w:rsidRPr="005D1816" w14:paraId="26362C35" w14:textId="77777777" w:rsidTr="00AE3A05">
        <w:trPr>
          <w:trHeight w:val="1104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188C" w14:textId="533A05EB" w:rsidR="00A53F49" w:rsidRDefault="00A53F49" w:rsidP="007F6DE1">
            <w:pPr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Name des Vereins/Organisation</w:t>
            </w:r>
            <w:r w:rsidRPr="005D1816">
              <w:rPr>
                <w:rFonts w:ascii="Helvetica" w:hAnsi="Helvetica" w:cs="Helvetica"/>
                <w:szCs w:val="22"/>
              </w:rPr>
              <w:t>:</w:t>
            </w:r>
            <w:r>
              <w:rPr>
                <w:rFonts w:ascii="Helvetica" w:hAnsi="Helvetica" w:cs="Helvetica"/>
                <w:szCs w:val="22"/>
              </w:rPr>
              <w:t xml:space="preserve">        __________________________________</w:t>
            </w:r>
          </w:p>
          <w:p w14:paraId="59179140" w14:textId="0738CE88" w:rsidR="00A53F49" w:rsidRDefault="00A53F49" w:rsidP="007F6DE1">
            <w:pPr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Name des Treffs</w:t>
            </w:r>
            <w:r w:rsidRPr="005D1816">
              <w:rPr>
                <w:rFonts w:ascii="Helvetica" w:hAnsi="Helvetica" w:cs="Helvetica"/>
                <w:szCs w:val="22"/>
              </w:rPr>
              <w:t>:</w:t>
            </w:r>
            <w:r>
              <w:rPr>
                <w:rFonts w:ascii="Helvetica" w:hAnsi="Helvetica" w:cs="Helvetica"/>
                <w:szCs w:val="22"/>
              </w:rPr>
              <w:t xml:space="preserve">                                __________________________________</w:t>
            </w:r>
          </w:p>
          <w:p w14:paraId="2DAAE360" w14:textId="19FC7228" w:rsidR="00A53F49" w:rsidRPr="005D1816" w:rsidRDefault="00A53F49" w:rsidP="007F6DE1">
            <w:pPr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Ort des Treffs:                                     __________________________________</w:t>
            </w:r>
          </w:p>
          <w:p w14:paraId="0A67608E" w14:textId="77777777" w:rsidR="00A53F49" w:rsidRDefault="00A53F49" w:rsidP="00A53F49">
            <w:pPr>
              <w:rPr>
                <w:rFonts w:ascii="Helvetica" w:hAnsi="Helvetica" w:cs="Helvetica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Datum</w:t>
            </w:r>
            <w:r w:rsidRPr="005D1816">
              <w:rPr>
                <w:rFonts w:ascii="Helvetica" w:hAnsi="Helvetica" w:cs="Helvetica"/>
                <w:szCs w:val="22"/>
              </w:rPr>
              <w:t>:</w:t>
            </w:r>
            <w:r>
              <w:rPr>
                <w:rFonts w:ascii="Helvetica" w:hAnsi="Helvetica" w:cs="Helvetica"/>
                <w:szCs w:val="22"/>
              </w:rPr>
              <w:t xml:space="preserve">                                                __________________________________</w:t>
            </w:r>
          </w:p>
          <w:p w14:paraId="71174EC7" w14:textId="5B82ABF0" w:rsidR="00A53F49" w:rsidRPr="00A53F49" w:rsidRDefault="00A53F49" w:rsidP="00A53F49">
            <w:pPr>
              <w:rPr>
                <w:rFonts w:ascii="Helvetica" w:eastAsia="Times" w:hAnsi="Helvetica" w:cs="Helvetica"/>
                <w:spacing w:val="6"/>
                <w:szCs w:val="22"/>
              </w:rPr>
            </w:pPr>
            <w:r>
              <w:rPr>
                <w:rFonts w:ascii="Helvetica" w:hAnsi="Helvetica" w:cs="Helvetica"/>
                <w:szCs w:val="22"/>
              </w:rPr>
              <w:t>Erstellt von:                                         __________________________________</w:t>
            </w:r>
          </w:p>
        </w:tc>
      </w:tr>
    </w:tbl>
    <w:p w14:paraId="074AAB86" w14:textId="3E32B445" w:rsidR="000E2B4B" w:rsidRPr="005D1816" w:rsidRDefault="000E2B4B" w:rsidP="00711869">
      <w:pPr>
        <w:rPr>
          <w:rFonts w:ascii="Helvetica" w:eastAsia="Times" w:hAnsi="Helvetica" w:cs="Helvetica"/>
          <w:spacing w:val="6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AE3A05" w:rsidRPr="005D1816" w14:paraId="4587C0C0" w14:textId="77777777" w:rsidTr="00AE3A05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BB8A7" w14:textId="7360AD8F" w:rsidR="00AE3A05" w:rsidRPr="00AE3A05" w:rsidRDefault="00AE3A05" w:rsidP="00622502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1. Welche</w:t>
            </w:r>
            <w:r w:rsidR="00622502">
              <w:rPr>
                <w:rFonts w:ascii="Helvetica" w:hAnsi="Helvetica" w:cs="Helvetica"/>
                <w:b/>
                <w:szCs w:val="22"/>
              </w:rPr>
              <w:t>n</w:t>
            </w:r>
            <w:r>
              <w:rPr>
                <w:rFonts w:ascii="Helvetica" w:hAnsi="Helvetica" w:cs="Helvetica"/>
                <w:b/>
                <w:szCs w:val="22"/>
              </w:rPr>
              <w:t xml:space="preserve"> Zweck soll der Jugendtreff verfolgen?</w:t>
            </w:r>
          </w:p>
        </w:tc>
      </w:tr>
      <w:tr w:rsidR="00AE3A05" w:rsidRPr="005D1816" w14:paraId="02947F25" w14:textId="77777777" w:rsidTr="004579A2">
        <w:trPr>
          <w:trHeight w:val="60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FE6" w14:textId="3FD6F26E" w:rsidR="00AE3A05" w:rsidRPr="00784643" w:rsidRDefault="00784643" w:rsidP="00AE3A05">
            <w:pPr>
              <w:rPr>
                <w:rFonts w:ascii="Helvetica" w:eastAsia="Times" w:hAnsi="Helvetica" w:cs="Helvetica"/>
                <w:i/>
                <w:spacing w:val="6"/>
                <w:szCs w:val="22"/>
              </w:rPr>
            </w:pPr>
            <w:r w:rsidRPr="00784643">
              <w:rPr>
                <w:rFonts w:ascii="Helvetica" w:eastAsia="Times" w:hAnsi="Helvetica" w:cs="Helvetica"/>
                <w:i/>
                <w:spacing w:val="6"/>
                <w:szCs w:val="22"/>
              </w:rPr>
              <w:t>Für was steht der Jugendtreff ein?</w:t>
            </w:r>
            <w:r>
              <w:rPr>
                <w:rFonts w:ascii="Helvetica" w:eastAsia="Times" w:hAnsi="Helvetica" w:cs="Helvetica"/>
                <w:i/>
                <w:spacing w:val="6"/>
                <w:szCs w:val="22"/>
              </w:rPr>
              <w:t xml:space="preserve"> </w:t>
            </w:r>
            <w:r w:rsidR="008428F9">
              <w:rPr>
                <w:rFonts w:ascii="Helvetica" w:eastAsia="Times" w:hAnsi="Helvetica" w:cs="Helvetica"/>
                <w:i/>
                <w:spacing w:val="6"/>
                <w:szCs w:val="22"/>
              </w:rPr>
              <w:t xml:space="preserve">Was soll unser Jugendtreff verkörpern? Alle Ziele werden dem Ziel untergeordnet. </w:t>
            </w:r>
          </w:p>
          <w:p w14:paraId="5F15521E" w14:textId="77777777" w:rsidR="00AE3A05" w:rsidRDefault="00AE3A05" w:rsidP="00AE3A05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FFC2AA4" w14:textId="77777777" w:rsidR="00AE3A05" w:rsidRDefault="00AE3A05" w:rsidP="00AE3A05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17FCC0BA" w14:textId="77777777" w:rsidR="00AE3A05" w:rsidRDefault="00AE3A05" w:rsidP="00AE3A05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3B49A69" w14:textId="21BBDB83" w:rsidR="00AE3A05" w:rsidRPr="005D1816" w:rsidRDefault="00AE3A05" w:rsidP="00AE3A05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575B4A63" w14:textId="77777777" w:rsidR="000E2B4B" w:rsidRDefault="000E2B4B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AE3A05" w:rsidRPr="005D1816" w14:paraId="0718CF49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28F1B" w14:textId="03F74329" w:rsidR="00AE3A05" w:rsidRPr="00AE3A05" w:rsidRDefault="00AE3A05" w:rsidP="00AE3A05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2. Was für ein Ziel hat der Jugendtreff?</w:t>
            </w:r>
          </w:p>
        </w:tc>
      </w:tr>
      <w:tr w:rsidR="00AE3A05" w:rsidRPr="005D1816" w14:paraId="4A633D26" w14:textId="77777777" w:rsidTr="00F26A77">
        <w:trPr>
          <w:trHeight w:val="60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DF6" w14:textId="6F4C05B7" w:rsidR="00784643" w:rsidRPr="00784643" w:rsidRDefault="00784643" w:rsidP="00784643">
            <w:pPr>
              <w:rPr>
                <w:rFonts w:ascii="Helvetica" w:eastAsia="Times" w:hAnsi="Helvetica" w:cs="Helvetica"/>
                <w:i/>
                <w:spacing w:val="6"/>
                <w:szCs w:val="22"/>
              </w:rPr>
            </w:pPr>
            <w:r>
              <w:rPr>
                <w:rFonts w:ascii="Helvetica" w:eastAsia="Times" w:hAnsi="Helvetica" w:cs="Helvetica"/>
                <w:i/>
                <w:spacing w:val="6"/>
                <w:szCs w:val="22"/>
              </w:rPr>
              <w:t xml:space="preserve">Einheitliches Ziel der Jugendtreffleitung. Was wollt ihr mit eurem Treff erreichen? </w:t>
            </w:r>
          </w:p>
          <w:p w14:paraId="5DD4DA24" w14:textId="77777777" w:rsidR="00AE3A05" w:rsidRDefault="00AE3A05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9C180E0" w14:textId="77777777" w:rsidR="00AE3A05" w:rsidRDefault="00AE3A05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1F79FD80" w14:textId="77777777" w:rsidR="00AE3A05" w:rsidRDefault="00AE3A05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25FECF19" w14:textId="77777777" w:rsidR="00AE3A05" w:rsidRDefault="00AE3A05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3B5BC361" w14:textId="77777777" w:rsidR="00AE3A05" w:rsidRPr="005D1816" w:rsidRDefault="00AE3A05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11A71F25" w14:textId="77777777" w:rsidR="00AE3A05" w:rsidRDefault="00AE3A05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784643" w:rsidRPr="005D1816" w14:paraId="02524A7E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B56EB" w14:textId="751BD231" w:rsidR="00784643" w:rsidRPr="00AE3A05" w:rsidRDefault="00784643" w:rsidP="00F26A77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3. Welche Zielgruppe hat der Jugendtreff?</w:t>
            </w:r>
          </w:p>
        </w:tc>
      </w:tr>
      <w:tr w:rsidR="00784643" w:rsidRPr="005D1816" w14:paraId="2C290F0A" w14:textId="77777777" w:rsidTr="00F26A77">
        <w:trPr>
          <w:trHeight w:val="60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3060" w14:textId="77777777" w:rsidR="00784643" w:rsidRPr="00784643" w:rsidRDefault="00784643" w:rsidP="00784643">
            <w:pPr>
              <w:pStyle w:val="Standartsteps4you"/>
              <w:rPr>
                <w:i/>
              </w:rPr>
            </w:pPr>
            <w:r w:rsidRPr="00784643">
              <w:rPr>
                <w:i/>
              </w:rPr>
              <w:t>Mit der Zielgruppe wird der Fokus der Treffbesucher definiert. Dieser kann anhand der Struktur des Treffs und des Zwecks unterscheiden.</w:t>
            </w:r>
          </w:p>
          <w:p w14:paraId="70E58D29" w14:textId="77777777" w:rsidR="00784643" w:rsidRDefault="00784643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316551E2" w14:textId="77777777" w:rsidR="00784643" w:rsidRDefault="00784643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17032BD6" w14:textId="77777777" w:rsidR="00784643" w:rsidRDefault="00784643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6FB57752" w14:textId="77777777" w:rsidR="00784643" w:rsidRDefault="00784643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1FAF890A" w14:textId="77777777" w:rsidR="00784643" w:rsidRPr="005D1816" w:rsidRDefault="00784643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6175EF14" w14:textId="77777777" w:rsidR="00E258BE" w:rsidRDefault="00E258BE" w:rsidP="00A53F49">
      <w:pPr>
        <w:rPr>
          <w:rFonts w:ascii="Helvetica" w:hAnsi="Helvetica" w:cs="Helvetica"/>
          <w:szCs w:val="22"/>
        </w:rPr>
      </w:pPr>
    </w:p>
    <w:p w14:paraId="749325FF" w14:textId="77777777" w:rsidR="007F6383" w:rsidRDefault="007F6383" w:rsidP="00A53F49">
      <w:pPr>
        <w:rPr>
          <w:rFonts w:ascii="Helvetica" w:hAnsi="Helvetica" w:cs="Helvetica"/>
          <w:szCs w:val="22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784643" w:rsidRPr="005D1816" w14:paraId="2ECBF25A" w14:textId="77777777" w:rsidTr="00D62800">
        <w:trPr>
          <w:trHeight w:val="476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4BD39" w14:textId="1B87958D" w:rsidR="00784643" w:rsidRPr="00AE3A05" w:rsidRDefault="00784643" w:rsidP="00784643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lastRenderedPageBreak/>
              <w:t>4. Treffteam</w:t>
            </w:r>
          </w:p>
        </w:tc>
      </w:tr>
      <w:tr w:rsidR="00784643" w:rsidRPr="005D1816" w14:paraId="73CA241C" w14:textId="77777777" w:rsidTr="00D62800">
        <w:trPr>
          <w:trHeight w:val="11674"/>
        </w:trPr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DC8" w14:textId="1330BDC8" w:rsidR="00784643" w:rsidRDefault="00784643" w:rsidP="00E258BE">
            <w:pPr>
              <w:pStyle w:val="Standartsteps4you"/>
              <w:rPr>
                <w:i/>
              </w:rPr>
            </w:pPr>
            <w:r>
              <w:rPr>
                <w:i/>
              </w:rPr>
              <w:t>Wie sieht euer Trefftea</w:t>
            </w:r>
            <w:r w:rsidR="00D1003C">
              <w:rPr>
                <w:i/>
              </w:rPr>
              <w:t>m aus und welche Struktur hat es</w:t>
            </w:r>
            <w:r w:rsidR="00E258BE">
              <w:rPr>
                <w:i/>
              </w:rPr>
              <w:t>? Hier könnt ihr ein Organigramm eures Treffs erstellen. Im kleinen Bild könnt ihr noch ein Beispiel sehen.</w:t>
            </w:r>
          </w:p>
          <w:p w14:paraId="78F3E27D" w14:textId="4D0D61BE" w:rsidR="00E258BE" w:rsidRPr="00E258BE" w:rsidRDefault="00E258BE" w:rsidP="00E258BE">
            <w:pPr>
              <w:pStyle w:val="Standartsteps4you"/>
              <w:rPr>
                <w:i/>
                <w:szCs w:val="22"/>
              </w:rPr>
            </w:pPr>
            <w:r w:rsidRPr="00650648">
              <w:rPr>
                <w:i/>
                <w:szCs w:val="22"/>
              </w:rPr>
              <w:sym w:font="Wingdings" w:char="F0E8"/>
            </w:r>
            <w:r>
              <w:rPr>
                <w:i/>
                <w:szCs w:val="22"/>
              </w:rPr>
              <w:t xml:space="preserve"> siehe unter Kapitel 09.03</w:t>
            </w:r>
            <w:r w:rsidRPr="00650648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Struktur und Ressorts ab S.8.</w:t>
            </w:r>
          </w:p>
          <w:p w14:paraId="6EB6BEFF" w14:textId="156B878C" w:rsidR="00784643" w:rsidRPr="005D1816" w:rsidRDefault="002B66A5" w:rsidP="00E258BE">
            <w:pPr>
              <w:jc w:val="center"/>
              <w:rPr>
                <w:rFonts w:ascii="Helvetica" w:eastAsia="Times" w:hAnsi="Helvetica" w:cs="Helvetica"/>
                <w:spacing w:val="6"/>
                <w:szCs w:val="22"/>
              </w:rPr>
            </w:pPr>
            <w:r>
              <w:rPr>
                <w:rFonts w:ascii="Helvetica" w:eastAsia="Times" w:hAnsi="Helvetica" w:cs="Helvetica"/>
                <w:noProof/>
                <w:spacing w:val="6"/>
                <w:szCs w:val="22"/>
                <w:lang w:eastAsia="de-CH"/>
              </w:rPr>
              <w:drawing>
                <wp:anchor distT="0" distB="0" distL="114300" distR="114300" simplePos="0" relativeHeight="251657728" behindDoc="0" locked="0" layoutInCell="1" allowOverlap="1" wp14:anchorId="4629841A" wp14:editId="03D907F5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73660</wp:posOffset>
                  </wp:positionV>
                  <wp:extent cx="2426335" cy="1308944"/>
                  <wp:effectExtent l="0" t="0" r="12065" b="12065"/>
                  <wp:wrapNone/>
                  <wp:docPr id="35" name="Bild 35" descr="../../../../../../../../../Desktop/Grifken%20Steps4you/Organigramm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../../Desktop/Grifken%20Steps4you/Organigramm_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6" t="22575" r="1348" b="9281"/>
                          <a:stretch/>
                        </pic:blipFill>
                        <pic:spPr bwMode="auto">
                          <a:xfrm>
                            <a:off x="0" y="0"/>
                            <a:ext cx="2426335" cy="130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E04810" w14:textId="77777777" w:rsidR="00784643" w:rsidRDefault="00784643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E258BE" w:rsidRPr="005D1816" w14:paraId="1B0B15BA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C10C8B" w14:textId="511A5497" w:rsidR="00E258BE" w:rsidRPr="00AE3A05" w:rsidRDefault="00E258BE" w:rsidP="00E258BE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5. Wo befindet sich euer Treff und wie könne</w:t>
            </w:r>
            <w:r w:rsidR="00D62800">
              <w:rPr>
                <w:rFonts w:ascii="Helvetica" w:hAnsi="Helvetica" w:cs="Helvetica"/>
                <w:b/>
                <w:szCs w:val="22"/>
              </w:rPr>
              <w:t>n</w:t>
            </w:r>
            <w:r>
              <w:rPr>
                <w:rFonts w:ascii="Helvetica" w:hAnsi="Helvetica" w:cs="Helvetica"/>
                <w:b/>
                <w:szCs w:val="22"/>
              </w:rPr>
              <w:t xml:space="preserve"> Besucher diesen erreichen?</w:t>
            </w:r>
          </w:p>
        </w:tc>
      </w:tr>
      <w:tr w:rsidR="00E258BE" w:rsidRPr="005D1816" w14:paraId="6A9DA6A9" w14:textId="77777777" w:rsidTr="00F26A77">
        <w:trPr>
          <w:trHeight w:val="60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900" w14:textId="77777777" w:rsidR="00E258BE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5B576879" w14:textId="77777777" w:rsidR="00E258BE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34FE1FE" w14:textId="77777777" w:rsidR="00E258BE" w:rsidRPr="005D1816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7FFB4C0E" w14:textId="77777777" w:rsidR="00E258BE" w:rsidRDefault="00E258BE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E258BE" w:rsidRPr="005D1816" w14:paraId="26ECF604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74B34" w14:textId="0C70DCA0" w:rsidR="00E258BE" w:rsidRPr="00AE3A05" w:rsidRDefault="00D62800" w:rsidP="00E258BE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6. Wie sind die Treffö</w:t>
            </w:r>
            <w:r w:rsidR="00E258BE">
              <w:rPr>
                <w:rFonts w:ascii="Helvetica" w:hAnsi="Helvetica" w:cs="Helvetica"/>
                <w:b/>
                <w:szCs w:val="22"/>
              </w:rPr>
              <w:t>ffnungszeiten?</w:t>
            </w:r>
          </w:p>
        </w:tc>
      </w:tr>
      <w:tr w:rsidR="00E258BE" w:rsidRPr="005D1816" w14:paraId="658A9D58" w14:textId="77777777" w:rsidTr="00F26A77">
        <w:trPr>
          <w:trHeight w:val="60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F0C" w14:textId="77777777" w:rsidR="00E258BE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74965704" w14:textId="77777777" w:rsidR="00E258BE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69537CD" w14:textId="77777777" w:rsidR="00E258BE" w:rsidRPr="005D1816" w:rsidRDefault="00E258BE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66A19FA2" w14:textId="77777777" w:rsidR="00E258BE" w:rsidRDefault="00E258BE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E258BE" w:rsidRPr="005D1816" w14:paraId="0B03898F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B9EB1" w14:textId="731BB04D" w:rsidR="00E258BE" w:rsidRDefault="00D62800" w:rsidP="00E258BE">
            <w:pPr>
              <w:spacing w:after="0"/>
              <w:rPr>
                <w:rFonts w:ascii="Helvetica" w:hAnsi="Helvetica" w:cs="Helvetica"/>
                <w:b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7. Was für Treffregeln soll unser Treff haben?</w:t>
            </w:r>
          </w:p>
          <w:p w14:paraId="077E154B" w14:textId="6769B16F" w:rsidR="0049193C" w:rsidRPr="0049193C" w:rsidRDefault="0049193C" w:rsidP="00E258BE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  <w:lang w:val="de-DE"/>
              </w:rPr>
            </w:pPr>
          </w:p>
        </w:tc>
      </w:tr>
      <w:tr w:rsidR="0049193C" w:rsidRPr="005D1816" w14:paraId="3767E6B0" w14:textId="77777777" w:rsidTr="00622502">
        <w:trPr>
          <w:trHeight w:val="3873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CBDDF" w14:textId="07F28E3A" w:rsidR="0049193C" w:rsidRPr="0049193C" w:rsidRDefault="0049193C" w:rsidP="004919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Times"/>
                <w:b/>
                <w:i/>
                <w:color w:val="000000"/>
                <w:szCs w:val="22"/>
                <w:lang w:val="de-DE" w:eastAsia="de-CH"/>
              </w:rPr>
            </w:pPr>
            <w:r w:rsidRPr="0049193C">
              <w:rPr>
                <w:rFonts w:ascii="Helvetica" w:hAnsi="Helvetica" w:cs="Baskerville"/>
                <w:b/>
                <w:i/>
                <w:color w:val="000000"/>
                <w:szCs w:val="22"/>
                <w:lang w:val="de-DE" w:eastAsia="de-CH"/>
              </w:rPr>
              <w:t xml:space="preserve">Fragen zum Überdenken der Regeln. </w:t>
            </w:r>
          </w:p>
          <w:p w14:paraId="7F4705C8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 xml:space="preserve">Welche Regeln bezüglich Alkohol- und Tabakkonsum gelten während dem Treffbetrieb? </w:t>
            </w:r>
          </w:p>
          <w:p w14:paraId="733EAC64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Gibt es verhandelbare und nicht verhandelbare Regeln?</w:t>
            </w:r>
          </w:p>
          <w:p w14:paraId="31D3607F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Konnten Jugendliche bei der Ausarbeitung der Regeln und Sanktionen mitreden?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076CDEB8" w14:textId="1529AC53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Times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 xml:space="preserve">Sind Regeln und Sanktionen im Treff für alle sichtbar aufgehängt? </w:t>
            </w:r>
          </w:p>
          <w:p w14:paraId="7AC4AADD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Wie begründet ihr diese Regeln?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36F72D06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Wie wird die Einhaltung kontrolliert?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65242028" w14:textId="43870623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Wie reagiert ihr bei Regelverstössen?</w:t>
            </w:r>
          </w:p>
          <w:p w14:paraId="4F5CAD9A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Was gilt im Aussenareal des Treffs?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1989EE37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Gibt es in eurem Treff ungeschriebene Regeln?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058A3C52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Wie reagiert ihr, wenn Jugendliche im Aussenareal rauchen oder trinken?</w:t>
            </w:r>
          </w:p>
          <w:p w14:paraId="4A0BB120" w14:textId="2338BACE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Times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 xml:space="preserve">Wisst ihr immer genau, wie ihr darauf reagieren wollt? </w:t>
            </w:r>
          </w:p>
          <w:p w14:paraId="44A7F25E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Welches Verpflegungsangebot finden die Jugendlichen im Treff?</w:t>
            </w:r>
          </w:p>
          <w:p w14:paraId="65E89CFF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Entspricht das Angebot den gängigen Ernährungsempfehlungen?</w:t>
            </w: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</w:p>
          <w:p w14:paraId="3D96E7F9" w14:textId="27DBC82B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Times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 xml:space="preserve">Haben die Jugendlichen genügend treffbezogene Partizipationsgefässe und –angebote? </w:t>
            </w:r>
          </w:p>
          <w:p w14:paraId="359AD1D1" w14:textId="77777777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</w:pP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Welche Festkultur zelebriert ihr in eurem Treff?</w:t>
            </w:r>
          </w:p>
          <w:p w14:paraId="6A2F65F9" w14:textId="556FCF5B" w:rsidR="0049193C" w:rsidRPr="00622502" w:rsidRDefault="0049193C" w:rsidP="00622502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84" w:hanging="294"/>
              <w:rPr>
                <w:rFonts w:ascii="Helvetica" w:hAnsi="Helvetica" w:cs="Times"/>
                <w:color w:val="000000"/>
                <w:szCs w:val="22"/>
                <w:lang w:val="de-DE" w:eastAsia="de-CH"/>
              </w:rPr>
            </w:pPr>
            <w:r w:rsidRPr="00622502">
              <w:rPr>
                <w:rFonts w:ascii="Helvetica" w:eastAsia="MS Mincho" w:hAnsi="Helvetica" w:cs="MS Mincho"/>
                <w:color w:val="000000"/>
                <w:sz w:val="18"/>
                <w:szCs w:val="22"/>
                <w:lang w:val="de-DE" w:eastAsia="de-CH"/>
              </w:rPr>
              <w:t> </w:t>
            </w:r>
            <w:r w:rsidRPr="00622502">
              <w:rPr>
                <w:rFonts w:ascii="Helvetica" w:hAnsi="Helvetica" w:cs="Baskerville"/>
                <w:color w:val="000000"/>
                <w:sz w:val="18"/>
                <w:szCs w:val="22"/>
                <w:lang w:val="de-DE" w:eastAsia="de-CH"/>
              </w:rPr>
              <w:t>Kennt ihr in eurem Treff eine Kultur der lustvollen Alternative zum Alkohol- und Tabakkonsum?</w:t>
            </w:r>
          </w:p>
        </w:tc>
      </w:tr>
      <w:tr w:rsidR="00E258BE" w:rsidRPr="005D1816" w14:paraId="27040284" w14:textId="77777777" w:rsidTr="00622502">
        <w:trPr>
          <w:trHeight w:val="4099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4194" w14:textId="65EAC44C" w:rsidR="00E258BE" w:rsidRDefault="00E258BE" w:rsidP="00E258BE">
            <w:pPr>
              <w:pStyle w:val="Standartsteps4you"/>
              <w:rPr>
                <w:i/>
                <w:szCs w:val="22"/>
              </w:rPr>
            </w:pPr>
            <w:r>
              <w:rPr>
                <w:i/>
                <w:szCs w:val="22"/>
              </w:rPr>
              <w:t>Welche Regeln müssen im Treff eingehalten werden?</w:t>
            </w:r>
          </w:p>
          <w:p w14:paraId="0DA1DE9E" w14:textId="77777777" w:rsidR="00E258BE" w:rsidRDefault="00E258BE" w:rsidP="0049193C">
            <w:pPr>
              <w:pStyle w:val="Standartsteps4you"/>
              <w:rPr>
                <w:i/>
                <w:szCs w:val="22"/>
              </w:rPr>
            </w:pPr>
            <w:r w:rsidRPr="00650648">
              <w:rPr>
                <w:i/>
                <w:szCs w:val="22"/>
              </w:rPr>
              <w:sym w:font="Wingdings" w:char="F0E8"/>
            </w:r>
            <w:r w:rsidRPr="00650648">
              <w:rPr>
                <w:i/>
                <w:szCs w:val="22"/>
              </w:rPr>
              <w:t xml:space="preserve"> siehe unter Kapitel 09.04 Regeln</w:t>
            </w:r>
            <w:r>
              <w:rPr>
                <w:i/>
                <w:szCs w:val="22"/>
              </w:rPr>
              <w:t xml:space="preserve"> ab S.11.</w:t>
            </w:r>
          </w:p>
          <w:p w14:paraId="15E6138A" w14:textId="77777777" w:rsidR="0049193C" w:rsidRDefault="0049193C" w:rsidP="0049193C">
            <w:pPr>
              <w:pStyle w:val="Standartsteps4you"/>
              <w:rPr>
                <w:i/>
                <w:szCs w:val="22"/>
              </w:rPr>
            </w:pPr>
          </w:p>
          <w:p w14:paraId="36885B31" w14:textId="77777777" w:rsidR="0049193C" w:rsidRDefault="0049193C" w:rsidP="0049193C">
            <w:pPr>
              <w:pStyle w:val="Standartsteps4you"/>
              <w:rPr>
                <w:i/>
                <w:szCs w:val="22"/>
              </w:rPr>
            </w:pPr>
          </w:p>
          <w:p w14:paraId="281F3A46" w14:textId="77777777" w:rsidR="0049193C" w:rsidRDefault="0049193C" w:rsidP="0049193C">
            <w:pPr>
              <w:pStyle w:val="Standartsteps4you"/>
              <w:rPr>
                <w:i/>
                <w:szCs w:val="22"/>
              </w:rPr>
            </w:pPr>
          </w:p>
          <w:p w14:paraId="2AFEC355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0A985F09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128296DE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36E277C6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2919B874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5AC60598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729020F0" w14:textId="77777777" w:rsidR="00173792" w:rsidRDefault="00173792" w:rsidP="0049193C">
            <w:pPr>
              <w:pStyle w:val="Standartsteps4you"/>
              <w:rPr>
                <w:i/>
                <w:szCs w:val="22"/>
              </w:rPr>
            </w:pPr>
          </w:p>
          <w:p w14:paraId="3714761D" w14:textId="1A004D9C" w:rsidR="0049193C" w:rsidRPr="0049193C" w:rsidRDefault="0049193C" w:rsidP="0049193C">
            <w:pPr>
              <w:pStyle w:val="Standartsteps4you"/>
              <w:rPr>
                <w:i/>
                <w:szCs w:val="22"/>
              </w:rPr>
            </w:pPr>
          </w:p>
        </w:tc>
      </w:tr>
    </w:tbl>
    <w:p w14:paraId="11C32C10" w14:textId="77777777" w:rsidR="00E258BE" w:rsidRDefault="00E258BE" w:rsidP="00A53F49">
      <w:pPr>
        <w:rPr>
          <w:rFonts w:ascii="Helvetica" w:hAnsi="Helvetica" w:cs="Helvetica"/>
          <w:szCs w:val="22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5359DC" w:rsidRPr="005D1816" w14:paraId="7CD24936" w14:textId="77777777" w:rsidTr="00F26A77">
        <w:trPr>
          <w:trHeight w:val="5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87B25B" w14:textId="6A678068" w:rsidR="005359DC" w:rsidRPr="00AE3A05" w:rsidRDefault="005359DC" w:rsidP="005359DC">
            <w:pPr>
              <w:spacing w:after="0"/>
              <w:rPr>
                <w:rFonts w:ascii="Helvetica" w:eastAsia="Times" w:hAnsi="Helvetica" w:cs="Helvetica"/>
                <w:b/>
                <w:spacing w:val="6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8. Welche Angebote soll euer Treff anbieten?</w:t>
            </w:r>
          </w:p>
        </w:tc>
      </w:tr>
      <w:tr w:rsidR="005359DC" w:rsidRPr="005D1816" w14:paraId="1B9895BA" w14:textId="77777777" w:rsidTr="00F26A77">
        <w:trPr>
          <w:trHeight w:val="8205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9C12" w14:textId="1FB60521" w:rsidR="005359DC" w:rsidRDefault="005359DC" w:rsidP="00F26A77">
            <w:pPr>
              <w:pStyle w:val="Standartsteps4you"/>
              <w:rPr>
                <w:i/>
                <w:szCs w:val="22"/>
              </w:rPr>
            </w:pPr>
          </w:p>
          <w:p w14:paraId="210E74B9" w14:textId="77777777" w:rsidR="005359DC" w:rsidRDefault="005359DC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42A0A391" w14:textId="77777777" w:rsidR="005359DC" w:rsidRDefault="005359DC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  <w:p w14:paraId="27AFBAA8" w14:textId="77777777" w:rsidR="005359DC" w:rsidRPr="005D1816" w:rsidRDefault="005359DC" w:rsidP="00F26A77">
            <w:pPr>
              <w:rPr>
                <w:rFonts w:ascii="Helvetica" w:eastAsia="Times" w:hAnsi="Helvetica" w:cs="Helvetica"/>
                <w:spacing w:val="6"/>
                <w:szCs w:val="22"/>
              </w:rPr>
            </w:pPr>
          </w:p>
        </w:tc>
      </w:tr>
    </w:tbl>
    <w:p w14:paraId="4319D742" w14:textId="77777777" w:rsidR="005359DC" w:rsidRDefault="005359DC" w:rsidP="00A53F49">
      <w:pPr>
        <w:rPr>
          <w:rFonts w:ascii="Helvetica" w:hAnsi="Helvetica" w:cs="Helvetica"/>
          <w:szCs w:val="22"/>
        </w:rPr>
      </w:pPr>
    </w:p>
    <w:p w14:paraId="5163CBA1" w14:textId="77777777" w:rsidR="005359DC" w:rsidRPr="005D1816" w:rsidRDefault="005359DC" w:rsidP="00A53F49">
      <w:pPr>
        <w:rPr>
          <w:rFonts w:ascii="Helvetica" w:hAnsi="Helvetica" w:cs="Helvetica"/>
          <w:szCs w:val="22"/>
        </w:rPr>
      </w:pPr>
    </w:p>
    <w:sectPr w:rsidR="005359DC" w:rsidRPr="005D1816" w:rsidSect="00E02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2025" w14:textId="77777777" w:rsidR="00A230DC" w:rsidRDefault="00A230DC" w:rsidP="00A12810">
      <w:r>
        <w:separator/>
      </w:r>
    </w:p>
  </w:endnote>
  <w:endnote w:type="continuationSeparator" w:id="0">
    <w:p w14:paraId="24198492" w14:textId="77777777" w:rsidR="00A230DC" w:rsidRDefault="00A230DC" w:rsidP="00A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256E" w14:textId="77777777" w:rsidR="00520157" w:rsidRDefault="005201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0679"/>
      <w:docPartObj>
        <w:docPartGallery w:val="Page Numbers (Bottom of Page)"/>
        <w:docPartUnique/>
      </w:docPartObj>
    </w:sdtPr>
    <w:sdtEndPr/>
    <w:sdtContent>
      <w:p w14:paraId="60BB0378" w14:textId="37EBDF3E" w:rsidR="00012827" w:rsidRDefault="000128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5D">
          <w:rPr>
            <w:noProof/>
          </w:rPr>
          <w:t>2</w:t>
        </w:r>
        <w:r>
          <w:fldChar w:fldCharType="end"/>
        </w:r>
      </w:p>
    </w:sdtContent>
  </w:sdt>
  <w:p w14:paraId="377DA23C" w14:textId="66A4F0E9" w:rsidR="007667CD" w:rsidRPr="005D1816" w:rsidRDefault="007667CD" w:rsidP="005D18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795D" w14:textId="77777777" w:rsidR="00520157" w:rsidRDefault="00520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90D0" w14:textId="77777777" w:rsidR="00A230DC" w:rsidRDefault="00A230DC" w:rsidP="00A12810">
      <w:r>
        <w:separator/>
      </w:r>
    </w:p>
  </w:footnote>
  <w:footnote w:type="continuationSeparator" w:id="0">
    <w:p w14:paraId="550CB423" w14:textId="77777777" w:rsidR="00A230DC" w:rsidRDefault="00A230DC" w:rsidP="00A1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E40C" w14:textId="77777777" w:rsidR="00520157" w:rsidRDefault="005201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36B4" w14:textId="3D52609F" w:rsidR="00DA0489" w:rsidRPr="00DA0489" w:rsidRDefault="00DA0489" w:rsidP="00842733">
    <w:pPr>
      <w:pStyle w:val="Kopfzeile"/>
      <w:tabs>
        <w:tab w:val="left" w:pos="2729"/>
        <w:tab w:val="right" w:pos="14286"/>
      </w:tabs>
    </w:pPr>
  </w:p>
  <w:p w14:paraId="38A32CBB" w14:textId="55566C30" w:rsidR="00000000" w:rsidRDefault="005D1816" w:rsidP="00520157">
    <w:pPr>
      <w:pStyle w:val="Kopfzeile"/>
      <w:tabs>
        <w:tab w:val="left" w:pos="2729"/>
        <w:tab w:val="right" w:pos="14286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A8C5" w14:textId="77777777" w:rsidR="00520157" w:rsidRDefault="005201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7ED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005A1"/>
    <w:multiLevelType w:val="multilevel"/>
    <w:tmpl w:val="A7029CC0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6776DA"/>
    <w:multiLevelType w:val="multilevel"/>
    <w:tmpl w:val="3B0CC234"/>
    <w:lvl w:ilvl="0">
      <w:start w:val="1"/>
      <w:numFmt w:val="decimal"/>
      <w:pStyle w:val="titel1treibstoff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50D67130"/>
    <w:multiLevelType w:val="multilevel"/>
    <w:tmpl w:val="CA4A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8D06584"/>
    <w:multiLevelType w:val="hybridMultilevel"/>
    <w:tmpl w:val="7BF045F2"/>
    <w:lvl w:ilvl="0" w:tplc="C70005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AC5"/>
    <w:multiLevelType w:val="hybridMultilevel"/>
    <w:tmpl w:val="2F369ED6"/>
    <w:lvl w:ilvl="0" w:tplc="0442B0F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375D"/>
    <w:multiLevelType w:val="hybridMultilevel"/>
    <w:tmpl w:val="754AF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E1D80"/>
    <w:multiLevelType w:val="hybridMultilevel"/>
    <w:tmpl w:val="D7FA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8B"/>
    <w:rsid w:val="000005A8"/>
    <w:rsid w:val="00012827"/>
    <w:rsid w:val="00015F9D"/>
    <w:rsid w:val="00024062"/>
    <w:rsid w:val="00045FE4"/>
    <w:rsid w:val="00050616"/>
    <w:rsid w:val="00053ECB"/>
    <w:rsid w:val="000837CC"/>
    <w:rsid w:val="00095C72"/>
    <w:rsid w:val="000C0D35"/>
    <w:rsid w:val="000C1B36"/>
    <w:rsid w:val="000E1420"/>
    <w:rsid w:val="000E2B4B"/>
    <w:rsid w:val="00115135"/>
    <w:rsid w:val="001243E5"/>
    <w:rsid w:val="00173792"/>
    <w:rsid w:val="00197388"/>
    <w:rsid w:val="001C516B"/>
    <w:rsid w:val="001D5945"/>
    <w:rsid w:val="001F22EA"/>
    <w:rsid w:val="00206C25"/>
    <w:rsid w:val="00247596"/>
    <w:rsid w:val="002747C4"/>
    <w:rsid w:val="002953FB"/>
    <w:rsid w:val="002B66A5"/>
    <w:rsid w:val="0031385A"/>
    <w:rsid w:val="0031579D"/>
    <w:rsid w:val="00316E91"/>
    <w:rsid w:val="00351122"/>
    <w:rsid w:val="00361ABB"/>
    <w:rsid w:val="00383FBD"/>
    <w:rsid w:val="003A4D77"/>
    <w:rsid w:val="003F6A2C"/>
    <w:rsid w:val="00400762"/>
    <w:rsid w:val="00457C74"/>
    <w:rsid w:val="0049193C"/>
    <w:rsid w:val="00492F24"/>
    <w:rsid w:val="004C26DA"/>
    <w:rsid w:val="004D6120"/>
    <w:rsid w:val="004D7CAF"/>
    <w:rsid w:val="00500BD2"/>
    <w:rsid w:val="00520157"/>
    <w:rsid w:val="005355C6"/>
    <w:rsid w:val="005359DC"/>
    <w:rsid w:val="00585689"/>
    <w:rsid w:val="00593798"/>
    <w:rsid w:val="005A315E"/>
    <w:rsid w:val="005A7F6B"/>
    <w:rsid w:val="005D063C"/>
    <w:rsid w:val="005D1816"/>
    <w:rsid w:val="005F7EBD"/>
    <w:rsid w:val="00622502"/>
    <w:rsid w:val="00624993"/>
    <w:rsid w:val="00674065"/>
    <w:rsid w:val="006848E8"/>
    <w:rsid w:val="00693A00"/>
    <w:rsid w:val="006B5C68"/>
    <w:rsid w:val="006C41D8"/>
    <w:rsid w:val="006D455B"/>
    <w:rsid w:val="00711869"/>
    <w:rsid w:val="0072166E"/>
    <w:rsid w:val="0073463B"/>
    <w:rsid w:val="007474CE"/>
    <w:rsid w:val="007667CD"/>
    <w:rsid w:val="00784643"/>
    <w:rsid w:val="007B3285"/>
    <w:rsid w:val="007C1786"/>
    <w:rsid w:val="007C68A5"/>
    <w:rsid w:val="007E2847"/>
    <w:rsid w:val="007E799E"/>
    <w:rsid w:val="007F6383"/>
    <w:rsid w:val="007F6DE1"/>
    <w:rsid w:val="00806C0C"/>
    <w:rsid w:val="00812D28"/>
    <w:rsid w:val="00814E56"/>
    <w:rsid w:val="00823FA8"/>
    <w:rsid w:val="00824C04"/>
    <w:rsid w:val="0084095C"/>
    <w:rsid w:val="00842733"/>
    <w:rsid w:val="008428F9"/>
    <w:rsid w:val="008432EA"/>
    <w:rsid w:val="00844286"/>
    <w:rsid w:val="00855696"/>
    <w:rsid w:val="0087208B"/>
    <w:rsid w:val="00875C36"/>
    <w:rsid w:val="00890F52"/>
    <w:rsid w:val="00892516"/>
    <w:rsid w:val="008A5F93"/>
    <w:rsid w:val="008B197A"/>
    <w:rsid w:val="008D3188"/>
    <w:rsid w:val="00911617"/>
    <w:rsid w:val="00911C94"/>
    <w:rsid w:val="00960232"/>
    <w:rsid w:val="009B1B7F"/>
    <w:rsid w:val="009C2024"/>
    <w:rsid w:val="00A12810"/>
    <w:rsid w:val="00A230DC"/>
    <w:rsid w:val="00A46363"/>
    <w:rsid w:val="00A53F49"/>
    <w:rsid w:val="00A83AC1"/>
    <w:rsid w:val="00AB782F"/>
    <w:rsid w:val="00AC3CDE"/>
    <w:rsid w:val="00AE3A05"/>
    <w:rsid w:val="00B35473"/>
    <w:rsid w:val="00B57039"/>
    <w:rsid w:val="00B76E18"/>
    <w:rsid w:val="00BA610A"/>
    <w:rsid w:val="00BB59E6"/>
    <w:rsid w:val="00BB70D6"/>
    <w:rsid w:val="00BD50D6"/>
    <w:rsid w:val="00BE0D68"/>
    <w:rsid w:val="00C23EC8"/>
    <w:rsid w:val="00C57F28"/>
    <w:rsid w:val="00C649D3"/>
    <w:rsid w:val="00C6671D"/>
    <w:rsid w:val="00C93F41"/>
    <w:rsid w:val="00C967A3"/>
    <w:rsid w:val="00CA6B06"/>
    <w:rsid w:val="00D1003C"/>
    <w:rsid w:val="00D12B70"/>
    <w:rsid w:val="00D62800"/>
    <w:rsid w:val="00D6447E"/>
    <w:rsid w:val="00D65243"/>
    <w:rsid w:val="00D715B0"/>
    <w:rsid w:val="00DA0489"/>
    <w:rsid w:val="00DC5431"/>
    <w:rsid w:val="00DD2A87"/>
    <w:rsid w:val="00DD7F4F"/>
    <w:rsid w:val="00DE7DE1"/>
    <w:rsid w:val="00E0264F"/>
    <w:rsid w:val="00E11374"/>
    <w:rsid w:val="00E258BE"/>
    <w:rsid w:val="00E26C6D"/>
    <w:rsid w:val="00E61A4B"/>
    <w:rsid w:val="00EB4A22"/>
    <w:rsid w:val="00EB4F5D"/>
    <w:rsid w:val="00EC0D75"/>
    <w:rsid w:val="00F036DB"/>
    <w:rsid w:val="00F14425"/>
    <w:rsid w:val="00F145DB"/>
    <w:rsid w:val="00F33046"/>
    <w:rsid w:val="00F51B22"/>
    <w:rsid w:val="00F71D90"/>
    <w:rsid w:val="00FA2861"/>
    <w:rsid w:val="00FB0A47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2C4C3A"/>
  <w14:defaultImageDpi w14:val="300"/>
  <w15:docId w15:val="{DC6B8E81-B88D-4759-8228-31FACF50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810"/>
    <w:pPr>
      <w:spacing w:after="120"/>
    </w:pPr>
    <w:rPr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7EB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30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7EB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624993"/>
    <w:pPr>
      <w:numPr>
        <w:numId w:val="1"/>
      </w:numPr>
    </w:pPr>
  </w:style>
  <w:style w:type="character" w:customStyle="1" w:styleId="berschrift1Zchn">
    <w:name w:val="Überschrift 1 Zchn"/>
    <w:link w:val="berschrift1"/>
    <w:uiPriority w:val="9"/>
    <w:rsid w:val="005F7EBD"/>
    <w:rPr>
      <w:rFonts w:eastAsia="Times New Roman" w:cs="Times New Roman"/>
      <w:b/>
      <w:bCs/>
      <w:color w:val="365F91"/>
      <w:sz w:val="30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AC3CDE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AC3CDE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titel1treibstoff">
    <w:name w:val="titel_1._treib.stoff"/>
    <w:qFormat/>
    <w:rsid w:val="005F7EBD"/>
    <w:pPr>
      <w:numPr>
        <w:numId w:val="3"/>
      </w:numPr>
      <w:spacing w:before="120" w:after="120"/>
    </w:pPr>
    <w:rPr>
      <w:rFonts w:eastAsia="Times New Roman"/>
      <w:b/>
      <w:bCs/>
      <w:iCs/>
      <w:sz w:val="28"/>
      <w:szCs w:val="22"/>
      <w:lang w:eastAsia="de-DE"/>
    </w:rPr>
  </w:style>
  <w:style w:type="paragraph" w:customStyle="1" w:styleId="standardtreibstoff">
    <w:name w:val="standard_treib.stoff"/>
    <w:qFormat/>
    <w:rsid w:val="00AC3CDE"/>
    <w:pPr>
      <w:spacing w:after="120" w:line="240" w:lineRule="exact"/>
      <w:jc w:val="both"/>
    </w:pPr>
    <w:rPr>
      <w:rFonts w:ascii="Arial" w:eastAsia="Times New Roman" w:hAnsi="Arial"/>
      <w:bCs/>
      <w:iCs/>
      <w:sz w:val="22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AC3CDE"/>
    <w:pPr>
      <w:ind w:left="720"/>
      <w:contextualSpacing/>
    </w:pPr>
    <w:rPr>
      <w:rFonts w:eastAsia="Times New Roman"/>
    </w:rPr>
  </w:style>
  <w:style w:type="paragraph" w:styleId="Kopfzeile">
    <w:name w:val="header"/>
    <w:basedOn w:val="Standard"/>
    <w:link w:val="KopfzeileZchn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KopfzeileZchn">
    <w:name w:val="Kopfzeile Zchn"/>
    <w:link w:val="Kopfzeile"/>
    <w:rsid w:val="007667CD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67CD"/>
    <w:pPr>
      <w:tabs>
        <w:tab w:val="center" w:pos="4536"/>
        <w:tab w:val="right" w:pos="9072"/>
      </w:tabs>
      <w:spacing w:after="0"/>
    </w:pPr>
    <w:rPr>
      <w:rFonts w:ascii="Arial" w:hAnsi="Arial"/>
      <w:sz w:val="24"/>
      <w:lang w:val="de-DE"/>
    </w:rPr>
  </w:style>
  <w:style w:type="character" w:customStyle="1" w:styleId="FuzeileZchn">
    <w:name w:val="Fußzeile Zchn"/>
    <w:link w:val="Fuzeile"/>
    <w:uiPriority w:val="99"/>
    <w:rsid w:val="007667CD"/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7CD"/>
    <w:pPr>
      <w:spacing w:after="0"/>
    </w:pPr>
    <w:rPr>
      <w:rFonts w:ascii="Tahoma" w:hAnsi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7667CD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5F7EBD"/>
    <w:rPr>
      <w:rFonts w:eastAsia="Times New Roman" w:cs="Times New Roman"/>
      <w:b/>
      <w:bCs/>
      <w:color w:val="4F81BD"/>
      <w:sz w:val="26"/>
      <w:szCs w:val="26"/>
      <w:lang w:val="de-DE" w:eastAsia="de-DE"/>
    </w:rPr>
  </w:style>
  <w:style w:type="table" w:styleId="Tabellenraster">
    <w:name w:val="Table Grid"/>
    <w:basedOn w:val="NormaleTabelle"/>
    <w:uiPriority w:val="59"/>
    <w:rsid w:val="00457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3">
    <w:name w:val="Body Text 3"/>
    <w:link w:val="Textkrper3Zchn"/>
    <w:uiPriority w:val="99"/>
    <w:semiHidden/>
    <w:unhideWhenUsed/>
    <w:rsid w:val="000E2B4B"/>
    <w:pPr>
      <w:spacing w:after="120" w:line="360" w:lineRule="auto"/>
    </w:pPr>
    <w:rPr>
      <w:rFonts w:ascii="Franklin Gothic Book" w:eastAsia="Times New Roman" w:hAnsi="Franklin Gothic Book"/>
      <w:color w:val="000000"/>
      <w:kern w:val="28"/>
      <w:sz w:val="18"/>
      <w:szCs w:val="18"/>
      <w14:ligatures w14:val="standard"/>
      <w14:cntxtAlt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2B4B"/>
    <w:rPr>
      <w:rFonts w:ascii="Franklin Gothic Book" w:eastAsia="Times New Roman" w:hAnsi="Franklin Gothic Book"/>
      <w:color w:val="000000"/>
      <w:kern w:val="28"/>
      <w:sz w:val="18"/>
      <w:szCs w:val="18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7F6DE1"/>
    <w:pPr>
      <w:ind w:left="720"/>
      <w:contextualSpacing/>
    </w:pPr>
  </w:style>
  <w:style w:type="paragraph" w:customStyle="1" w:styleId="Standartsteps4you">
    <w:name w:val="Standart.steps4you"/>
    <w:basedOn w:val="Standard"/>
    <w:qFormat/>
    <w:rsid w:val="00784643"/>
    <w:pPr>
      <w:spacing w:after="0"/>
      <w:jc w:val="both"/>
    </w:pPr>
    <w:rPr>
      <w:rFonts w:ascii="Helvetica" w:eastAsia="Times New Roman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Appius\Desktop\Austausch%20Zug\Vorbereitung-Kurs\Arbeitsmaterialien\Vorlagen\Arbeitsbl&#228;tter_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49CF-BB4D-478A-BDC5-4DB3669D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Arbeitsblätter_Vorlage_quer</Template>
  <TotalTime>0</TotalTime>
  <Pages>4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St. Michael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Appius</dc:creator>
  <cp:lastModifiedBy>jast</cp:lastModifiedBy>
  <cp:revision>2</cp:revision>
  <cp:lastPrinted>2017-03-24T12:55:00Z</cp:lastPrinted>
  <dcterms:created xsi:type="dcterms:W3CDTF">2018-06-13T13:40:00Z</dcterms:created>
  <dcterms:modified xsi:type="dcterms:W3CDTF">2018-06-13T13:40:00Z</dcterms:modified>
</cp:coreProperties>
</file>